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89" w:rsidRDefault="007E3089" w:rsidP="00CD0394">
      <w:pPr>
        <w:jc w:val="right"/>
        <w:rPr>
          <w:rFonts w:ascii="Arial" w:hAnsi="Arial" w:cs="Arial"/>
          <w:b/>
          <w:color w:val="A6A6A6"/>
        </w:rPr>
      </w:pPr>
    </w:p>
    <w:p w:rsidR="007E3089" w:rsidRPr="0062388E" w:rsidRDefault="007E3089" w:rsidP="00CD0394">
      <w:pPr>
        <w:pStyle w:val="Heading2"/>
        <w:keepNext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Образец </w:t>
      </w:r>
      <w:r w:rsidRPr="0062388E">
        <w:rPr>
          <w:sz w:val="18"/>
          <w:szCs w:val="18"/>
        </w:rPr>
        <w:t>№ 1</w:t>
      </w:r>
    </w:p>
    <w:p w:rsidR="007E3089" w:rsidRPr="001B699A" w:rsidRDefault="007E3089" w:rsidP="00CD0394">
      <w:pPr>
        <w:pStyle w:val="Heading2"/>
        <w:keepNext w:val="0"/>
        <w:jc w:val="center"/>
        <w:rPr>
          <w:rFonts w:ascii="Times New Roman" w:hAnsi="Times New Roman"/>
          <w:sz w:val="20"/>
        </w:rPr>
      </w:pPr>
    </w:p>
    <w:p w:rsidR="007E3089" w:rsidRPr="0062388E" w:rsidRDefault="007E3089" w:rsidP="00CD0394">
      <w:pPr>
        <w:pStyle w:val="Heading2"/>
        <w:keepNext w:val="0"/>
        <w:jc w:val="center"/>
        <w:rPr>
          <w:sz w:val="22"/>
          <w:szCs w:val="22"/>
        </w:rPr>
      </w:pPr>
      <w:r w:rsidRPr="0062388E">
        <w:rPr>
          <w:sz w:val="22"/>
          <w:szCs w:val="22"/>
        </w:rPr>
        <w:t>ДАННИ ЗА ЛИЦЕТО, КОЕТО ПРАВИ ПРЕДЛОЖЕНИЕТО</w:t>
      </w:r>
    </w:p>
    <w:p w:rsidR="007E3089" w:rsidRPr="0062388E" w:rsidRDefault="007E3089" w:rsidP="00CD0394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7E3089" w:rsidRPr="0062388E" w:rsidRDefault="007E3089" w:rsidP="00CD0394">
      <w:pPr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62388E">
        <w:rPr>
          <w:rFonts w:ascii="Arial" w:hAnsi="Arial" w:cs="Arial"/>
          <w:b/>
          <w:bCs/>
          <w:sz w:val="22"/>
          <w:szCs w:val="22"/>
          <w:lang w:eastAsia="en-US"/>
        </w:rPr>
        <w:t xml:space="preserve">УВАЖАЕМИ </w:t>
      </w:r>
      <w:r w:rsidRPr="0062388E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ГОСПОЖИ</w:t>
      </w:r>
      <w:r w:rsidRPr="0062388E">
        <w:rPr>
          <w:rFonts w:ascii="Arial" w:hAnsi="Arial" w:cs="Arial"/>
          <w:b/>
          <w:bCs/>
          <w:sz w:val="22"/>
          <w:szCs w:val="22"/>
          <w:lang w:eastAsia="en-US"/>
        </w:rPr>
        <w:t xml:space="preserve"> И ГОСПОДА,</w:t>
      </w:r>
    </w:p>
    <w:p w:rsidR="007E3089" w:rsidRPr="0062388E" w:rsidRDefault="007E3089" w:rsidP="00CD0394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2388E">
        <w:rPr>
          <w:rFonts w:ascii="Arial" w:hAnsi="Arial" w:cs="Arial"/>
          <w:b/>
          <w:sz w:val="22"/>
          <w:szCs w:val="22"/>
          <w:lang w:eastAsia="en-US"/>
        </w:rPr>
        <w:t>І.</w:t>
      </w:r>
      <w:r w:rsidRPr="0062388E">
        <w:rPr>
          <w:rFonts w:ascii="Arial" w:hAnsi="Arial" w:cs="Arial"/>
          <w:sz w:val="22"/>
          <w:szCs w:val="22"/>
          <w:lang w:eastAsia="en-US"/>
        </w:rPr>
        <w:t xml:space="preserve"> Предоставяме на вашето внимание следните административни данни на участника:</w:t>
      </w:r>
    </w:p>
    <w:p w:rsidR="007E3089" w:rsidRPr="0062388E" w:rsidRDefault="007E3089" w:rsidP="00CD039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870"/>
        <w:gridCol w:w="5229"/>
      </w:tblGrid>
      <w:tr w:rsidR="007E3089" w:rsidRPr="0062388E" w:rsidTr="003C4DD6">
        <w:tc>
          <w:tcPr>
            <w:tcW w:w="540" w:type="dxa"/>
          </w:tcPr>
          <w:p w:rsidR="007E3089" w:rsidRPr="0062388E" w:rsidRDefault="007E3089" w:rsidP="003C4DD6">
            <w:pPr>
              <w:spacing w:before="40" w:after="40"/>
              <w:rPr>
                <w:rFonts w:ascii="Arial" w:hAnsi="Arial" w:cs="Arial"/>
                <w:bCs/>
              </w:rPr>
            </w:pPr>
            <w:r w:rsidRPr="0062388E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870" w:type="dxa"/>
          </w:tcPr>
          <w:p w:rsidR="007E3089" w:rsidRPr="0062388E" w:rsidRDefault="007E3089" w:rsidP="003C4DD6">
            <w:pPr>
              <w:spacing w:before="40" w:after="40"/>
              <w:rPr>
                <w:rFonts w:ascii="Arial" w:hAnsi="Arial" w:cs="Arial"/>
                <w:bCs/>
              </w:rPr>
            </w:pPr>
            <w:r w:rsidRPr="0062388E">
              <w:rPr>
                <w:rFonts w:ascii="Arial" w:hAnsi="Arial" w:cs="Arial"/>
                <w:bCs/>
                <w:sz w:val="22"/>
                <w:szCs w:val="22"/>
              </w:rPr>
              <w:t xml:space="preserve">Наименование на участника </w:t>
            </w:r>
            <w:r w:rsidRPr="0062388E">
              <w:rPr>
                <w:rFonts w:ascii="Arial" w:hAnsi="Arial" w:cs="Arial"/>
                <w:bCs/>
                <w:sz w:val="22"/>
                <w:szCs w:val="22"/>
              </w:rPr>
              <w:br/>
              <w:t>(в случай на обединение, посочете всички съд</w:t>
            </w:r>
            <w:r w:rsidRPr="0062388E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</w:r>
            <w:r w:rsidRPr="0062388E">
              <w:rPr>
                <w:rFonts w:ascii="Arial" w:hAnsi="Arial" w:cs="Arial"/>
                <w:bCs/>
                <w:sz w:val="22"/>
                <w:szCs w:val="22"/>
              </w:rPr>
              <w:t>ружници и пред</w:t>
            </w:r>
            <w:r w:rsidRPr="0062388E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</w:r>
            <w:r w:rsidRPr="0062388E">
              <w:rPr>
                <w:rFonts w:ascii="Arial" w:hAnsi="Arial" w:cs="Arial"/>
                <w:bCs/>
                <w:sz w:val="22"/>
                <w:szCs w:val="22"/>
              </w:rPr>
              <w:t>став</w:t>
            </w:r>
            <w:r w:rsidRPr="0062388E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</w:r>
            <w:r w:rsidRPr="0062388E">
              <w:rPr>
                <w:rFonts w:ascii="Arial" w:hAnsi="Arial" w:cs="Arial"/>
                <w:bCs/>
                <w:sz w:val="22"/>
                <w:szCs w:val="22"/>
              </w:rPr>
              <w:t>ляващия обединението)</w:t>
            </w:r>
          </w:p>
        </w:tc>
        <w:tc>
          <w:tcPr>
            <w:tcW w:w="5229" w:type="dxa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</w:p>
        </w:tc>
      </w:tr>
      <w:tr w:rsidR="007E3089" w:rsidRPr="0062388E" w:rsidTr="003C4DD6">
        <w:tc>
          <w:tcPr>
            <w:tcW w:w="540" w:type="dxa"/>
          </w:tcPr>
          <w:p w:rsidR="007E3089" w:rsidRPr="0062388E" w:rsidRDefault="007E3089" w:rsidP="003C4DD6">
            <w:pPr>
              <w:spacing w:before="40" w:after="40"/>
              <w:rPr>
                <w:rFonts w:ascii="Arial" w:hAnsi="Arial" w:cs="Arial"/>
                <w:bCs/>
              </w:rPr>
            </w:pPr>
            <w:r w:rsidRPr="0062388E"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870" w:type="dxa"/>
          </w:tcPr>
          <w:p w:rsidR="007E3089" w:rsidRPr="0062388E" w:rsidRDefault="007E3089" w:rsidP="003C4DD6">
            <w:pPr>
              <w:spacing w:before="40" w:after="40"/>
              <w:rPr>
                <w:rFonts w:ascii="Arial" w:hAnsi="Arial" w:cs="Arial"/>
                <w:bCs/>
              </w:rPr>
            </w:pPr>
            <w:r w:rsidRPr="0062388E">
              <w:rPr>
                <w:rFonts w:ascii="Arial" w:hAnsi="Arial" w:cs="Arial"/>
                <w:b/>
                <w:sz w:val="22"/>
                <w:szCs w:val="22"/>
                <w:shd w:val="clear" w:color="auto" w:fill="FEFEFE"/>
                <w:lang w:eastAsia="en-US"/>
              </w:rPr>
              <w:t>Посочване на единен идентификационен код по чл. 23 от Закона за търговския регистър</w:t>
            </w:r>
            <w:r w:rsidRPr="0062388E">
              <w:rPr>
                <w:rFonts w:ascii="Arial" w:hAnsi="Arial" w:cs="Arial"/>
                <w:sz w:val="22"/>
                <w:szCs w:val="22"/>
                <w:shd w:val="clear" w:color="auto" w:fill="FEFEFE"/>
                <w:lang w:eastAsia="en-US"/>
              </w:rPr>
              <w:t>, БУЛСТАТ и/или друга идентифицираща информация в съответствие със законодателството на държавата, в която кандидатът или участникът е установен</w:t>
            </w:r>
          </w:p>
        </w:tc>
        <w:tc>
          <w:tcPr>
            <w:tcW w:w="5229" w:type="dxa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</w:p>
        </w:tc>
      </w:tr>
      <w:tr w:rsidR="007E3089" w:rsidRPr="0062388E" w:rsidTr="003C4DD6">
        <w:tc>
          <w:tcPr>
            <w:tcW w:w="540" w:type="dxa"/>
          </w:tcPr>
          <w:p w:rsidR="007E3089" w:rsidRPr="0062388E" w:rsidRDefault="007E3089" w:rsidP="003C4DD6">
            <w:pPr>
              <w:spacing w:before="40" w:after="40"/>
              <w:rPr>
                <w:rFonts w:ascii="Arial" w:hAnsi="Arial" w:cs="Arial"/>
                <w:bCs/>
              </w:rPr>
            </w:pPr>
            <w:r w:rsidRPr="0062388E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870" w:type="dxa"/>
          </w:tcPr>
          <w:p w:rsidR="007E3089" w:rsidRPr="0062388E" w:rsidRDefault="007E3089" w:rsidP="003C4DD6">
            <w:pPr>
              <w:spacing w:before="40" w:after="40"/>
              <w:rPr>
                <w:rFonts w:ascii="Arial" w:hAnsi="Arial" w:cs="Arial"/>
                <w:bCs/>
              </w:rPr>
            </w:pPr>
            <w:r w:rsidRPr="0062388E">
              <w:rPr>
                <w:rFonts w:ascii="Arial" w:hAnsi="Arial" w:cs="Arial"/>
                <w:bCs/>
                <w:sz w:val="22"/>
                <w:szCs w:val="22"/>
              </w:rPr>
              <w:t>Адрес на управление</w:t>
            </w:r>
            <w:r w:rsidRPr="0062388E">
              <w:rPr>
                <w:rFonts w:ascii="Arial" w:hAnsi="Arial" w:cs="Arial"/>
                <w:bCs/>
                <w:sz w:val="22"/>
                <w:szCs w:val="22"/>
              </w:rPr>
              <w:br/>
              <w:t>(в случай на обединение, адрес на представлява</w:t>
            </w:r>
            <w:r w:rsidRPr="0062388E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</w:r>
            <w:r w:rsidRPr="0062388E">
              <w:rPr>
                <w:rFonts w:ascii="Arial" w:hAnsi="Arial" w:cs="Arial"/>
                <w:bCs/>
                <w:sz w:val="22"/>
                <w:szCs w:val="22"/>
              </w:rPr>
              <w:t>щия обединението)</w:t>
            </w:r>
          </w:p>
        </w:tc>
        <w:tc>
          <w:tcPr>
            <w:tcW w:w="5229" w:type="dxa"/>
          </w:tcPr>
          <w:p w:rsidR="007E3089" w:rsidRPr="0062388E" w:rsidRDefault="007E3089" w:rsidP="003C4DD6">
            <w:pPr>
              <w:rPr>
                <w:rFonts w:ascii="Arial" w:hAnsi="Arial" w:cs="Arial"/>
                <w:bCs/>
              </w:rPr>
            </w:pPr>
          </w:p>
        </w:tc>
      </w:tr>
      <w:tr w:rsidR="007E3089" w:rsidRPr="0062388E" w:rsidTr="003C4DD6">
        <w:tc>
          <w:tcPr>
            <w:tcW w:w="540" w:type="dxa"/>
          </w:tcPr>
          <w:p w:rsidR="007E3089" w:rsidRPr="0062388E" w:rsidRDefault="007E3089" w:rsidP="003C4DD6">
            <w:pPr>
              <w:spacing w:before="40" w:after="40"/>
              <w:rPr>
                <w:rFonts w:ascii="Arial" w:hAnsi="Arial" w:cs="Arial"/>
                <w:bCs/>
              </w:rPr>
            </w:pPr>
            <w:r w:rsidRPr="0062388E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870" w:type="dxa"/>
          </w:tcPr>
          <w:p w:rsidR="007E3089" w:rsidRPr="0062388E" w:rsidRDefault="007E3089" w:rsidP="003C4DD6">
            <w:pPr>
              <w:spacing w:before="40" w:after="40"/>
              <w:rPr>
                <w:rFonts w:ascii="Arial" w:hAnsi="Arial" w:cs="Arial"/>
                <w:bCs/>
              </w:rPr>
            </w:pPr>
            <w:r w:rsidRPr="0062388E">
              <w:rPr>
                <w:rFonts w:ascii="Arial" w:hAnsi="Arial" w:cs="Arial"/>
                <w:bCs/>
                <w:sz w:val="22"/>
                <w:szCs w:val="22"/>
              </w:rPr>
              <w:t xml:space="preserve">Имена и длъжност на представител на участника за обществената поръчка </w:t>
            </w:r>
            <w:r w:rsidRPr="0062388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</w:t>
            </w:r>
            <w:r w:rsidRPr="0062388E">
              <w:rPr>
                <w:rFonts w:ascii="Arial" w:hAnsi="Arial" w:cs="Arial"/>
                <w:bCs/>
                <w:sz w:val="22"/>
                <w:szCs w:val="22"/>
              </w:rPr>
              <w:br/>
              <w:t>(посочете физическо лице, оправомощено по закон или по упълномощаване да подпише офер</w:t>
            </w:r>
            <w:r w:rsidRPr="0062388E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</w:r>
            <w:r w:rsidRPr="0062388E">
              <w:rPr>
                <w:rFonts w:ascii="Arial" w:hAnsi="Arial" w:cs="Arial"/>
                <w:bCs/>
                <w:sz w:val="22"/>
                <w:szCs w:val="22"/>
              </w:rPr>
              <w:t>тата в тази обществена поръчка; посочете длъжност</w:t>
            </w:r>
            <w:r w:rsidRPr="0062388E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</w:r>
            <w:r w:rsidRPr="0062388E">
              <w:rPr>
                <w:rFonts w:ascii="Arial" w:hAnsi="Arial" w:cs="Arial"/>
                <w:bCs/>
                <w:sz w:val="22"/>
                <w:szCs w:val="22"/>
              </w:rPr>
              <w:t xml:space="preserve">та по регистрация или „Пълномощник”) </w:t>
            </w:r>
          </w:p>
        </w:tc>
        <w:tc>
          <w:tcPr>
            <w:tcW w:w="5229" w:type="dxa"/>
          </w:tcPr>
          <w:p w:rsidR="007E3089" w:rsidRPr="0062388E" w:rsidRDefault="007E3089" w:rsidP="003C4DD6">
            <w:pPr>
              <w:rPr>
                <w:rFonts w:ascii="Arial" w:hAnsi="Arial" w:cs="Arial"/>
                <w:bCs/>
              </w:rPr>
            </w:pPr>
          </w:p>
        </w:tc>
      </w:tr>
      <w:tr w:rsidR="007E3089" w:rsidRPr="0062388E" w:rsidTr="003C4DD6">
        <w:tc>
          <w:tcPr>
            <w:tcW w:w="540" w:type="dxa"/>
          </w:tcPr>
          <w:p w:rsidR="007E3089" w:rsidRPr="0062388E" w:rsidRDefault="007E3089" w:rsidP="003C4DD6">
            <w:pPr>
              <w:spacing w:before="40" w:after="40"/>
              <w:rPr>
                <w:rFonts w:ascii="Arial" w:hAnsi="Arial" w:cs="Arial"/>
                <w:bCs/>
              </w:rPr>
            </w:pPr>
            <w:r w:rsidRPr="0062388E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3870" w:type="dxa"/>
          </w:tcPr>
          <w:p w:rsidR="007E3089" w:rsidRPr="0062388E" w:rsidRDefault="007E3089" w:rsidP="003C4DD6">
            <w:pPr>
              <w:spacing w:before="40" w:after="40"/>
              <w:rPr>
                <w:rFonts w:ascii="Arial" w:hAnsi="Arial" w:cs="Arial"/>
                <w:bCs/>
              </w:rPr>
            </w:pPr>
            <w:r w:rsidRPr="0062388E">
              <w:rPr>
                <w:rFonts w:ascii="Arial" w:hAnsi="Arial" w:cs="Arial"/>
                <w:bCs/>
                <w:sz w:val="22"/>
                <w:szCs w:val="22"/>
              </w:rPr>
              <w:t>Адрес за контакти относно настоящата обществената поръчка</w:t>
            </w:r>
            <w:r w:rsidRPr="0062388E">
              <w:rPr>
                <w:rFonts w:ascii="Arial" w:hAnsi="Arial" w:cs="Arial"/>
                <w:bCs/>
                <w:sz w:val="22"/>
                <w:szCs w:val="22"/>
              </w:rPr>
              <w:br/>
              <w:t>(посочете пълен пощенски/куриерски адрес, телефон, факс, е-поща на представителя за процедурата)</w:t>
            </w:r>
          </w:p>
        </w:tc>
        <w:tc>
          <w:tcPr>
            <w:tcW w:w="5229" w:type="dxa"/>
          </w:tcPr>
          <w:p w:rsidR="007E3089" w:rsidRPr="0062388E" w:rsidRDefault="007E3089" w:rsidP="003C4DD6">
            <w:pPr>
              <w:rPr>
                <w:rFonts w:ascii="Arial" w:hAnsi="Arial" w:cs="Arial"/>
                <w:bCs/>
              </w:rPr>
            </w:pPr>
          </w:p>
        </w:tc>
      </w:tr>
      <w:tr w:rsidR="007E3089" w:rsidRPr="0062388E" w:rsidTr="003C4DD6">
        <w:tc>
          <w:tcPr>
            <w:tcW w:w="540" w:type="dxa"/>
          </w:tcPr>
          <w:p w:rsidR="007E3089" w:rsidRPr="0062388E" w:rsidRDefault="007E3089" w:rsidP="003C4DD6">
            <w:pPr>
              <w:spacing w:before="40" w:after="40"/>
              <w:rPr>
                <w:rFonts w:ascii="Arial" w:hAnsi="Arial" w:cs="Arial"/>
                <w:bCs/>
              </w:rPr>
            </w:pPr>
            <w:r w:rsidRPr="0062388E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3870" w:type="dxa"/>
          </w:tcPr>
          <w:p w:rsidR="007E3089" w:rsidRPr="0062388E" w:rsidRDefault="007E3089" w:rsidP="003C4DD6">
            <w:pPr>
              <w:spacing w:before="40" w:after="40"/>
              <w:rPr>
                <w:rFonts w:ascii="Arial" w:hAnsi="Arial" w:cs="Arial"/>
                <w:bCs/>
              </w:rPr>
            </w:pPr>
            <w:r w:rsidRPr="0062388E">
              <w:rPr>
                <w:rFonts w:ascii="Arial" w:hAnsi="Arial" w:cs="Arial"/>
                <w:bCs/>
                <w:sz w:val="22"/>
                <w:szCs w:val="22"/>
              </w:rPr>
              <w:t xml:space="preserve">Банкова сметка </w:t>
            </w:r>
            <w:r w:rsidRPr="0062388E">
              <w:rPr>
                <w:rFonts w:ascii="Arial" w:hAnsi="Arial" w:cs="Arial"/>
                <w:bCs/>
                <w:sz w:val="22"/>
                <w:szCs w:val="22"/>
              </w:rPr>
              <w:br/>
              <w:t>(за обединения, посочете банкова сметка на представляващия обединението)</w:t>
            </w:r>
          </w:p>
        </w:tc>
        <w:tc>
          <w:tcPr>
            <w:tcW w:w="5229" w:type="dxa"/>
          </w:tcPr>
          <w:p w:rsidR="007E3089" w:rsidRPr="0062388E" w:rsidRDefault="007E3089" w:rsidP="003C4DD6">
            <w:pPr>
              <w:rPr>
                <w:rFonts w:ascii="Arial" w:hAnsi="Arial" w:cs="Arial"/>
                <w:bCs/>
              </w:rPr>
            </w:pPr>
            <w:r w:rsidRPr="0062388E">
              <w:rPr>
                <w:rFonts w:ascii="Arial" w:hAnsi="Arial" w:cs="Arial"/>
                <w:bCs/>
                <w:sz w:val="22"/>
                <w:szCs w:val="22"/>
              </w:rPr>
              <w:t>IBAN</w:t>
            </w:r>
            <w:r w:rsidRPr="0062388E">
              <w:rPr>
                <w:rFonts w:ascii="Arial" w:hAnsi="Arial" w:cs="Arial"/>
                <w:bCs/>
                <w:sz w:val="22"/>
                <w:szCs w:val="22"/>
              </w:rPr>
              <w:br/>
              <w:t>BIC/SWIFT</w:t>
            </w:r>
            <w:r w:rsidRPr="0062388E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62388E">
              <w:rPr>
                <w:rFonts w:ascii="Arial" w:hAnsi="Arial" w:cs="Arial"/>
                <w:bCs/>
                <w:sz w:val="22"/>
                <w:szCs w:val="22"/>
                <w:lang w:val="ru-RU"/>
              </w:rPr>
              <w:t>Банка</w:t>
            </w:r>
            <w:r w:rsidRPr="0062388E">
              <w:rPr>
                <w:rFonts w:ascii="Arial" w:hAnsi="Arial" w:cs="Arial"/>
                <w:bCs/>
                <w:sz w:val="22"/>
                <w:szCs w:val="22"/>
              </w:rPr>
              <w:t>/клон</w:t>
            </w:r>
            <w:r w:rsidRPr="0062388E">
              <w:rPr>
                <w:rFonts w:ascii="Arial" w:hAnsi="Arial" w:cs="Arial"/>
                <w:bCs/>
                <w:sz w:val="22"/>
                <w:szCs w:val="22"/>
              </w:rPr>
              <w:br/>
              <w:t>Адрес (за чуждестранни банки)</w:t>
            </w:r>
          </w:p>
        </w:tc>
      </w:tr>
    </w:tbl>
    <w:p w:rsidR="007E3089" w:rsidRPr="0062388E" w:rsidRDefault="007E3089" w:rsidP="00CD0394">
      <w:pPr>
        <w:rPr>
          <w:rFonts w:ascii="Arial" w:hAnsi="Arial" w:cs="Arial"/>
          <w:bCs/>
          <w:i/>
          <w:sz w:val="22"/>
          <w:szCs w:val="22"/>
        </w:rPr>
      </w:pPr>
    </w:p>
    <w:p w:rsidR="007E3089" w:rsidRPr="0062388E" w:rsidRDefault="007E3089" w:rsidP="00CD0394">
      <w:pPr>
        <w:ind w:left="426" w:hanging="284"/>
        <w:rPr>
          <w:rFonts w:ascii="Arial" w:hAnsi="Arial" w:cs="Arial"/>
          <w:bCs/>
          <w:i/>
          <w:sz w:val="22"/>
          <w:szCs w:val="22"/>
        </w:rPr>
      </w:pPr>
      <w:r w:rsidRPr="0062388E">
        <w:rPr>
          <w:rFonts w:ascii="Arial" w:hAnsi="Arial" w:cs="Arial"/>
          <w:bCs/>
          <w:i/>
          <w:sz w:val="22"/>
          <w:szCs w:val="22"/>
        </w:rPr>
        <w:t>1</w:t>
      </w:r>
      <w:r w:rsidRPr="0062388E">
        <w:rPr>
          <w:rFonts w:ascii="Arial" w:hAnsi="Arial" w:cs="Arial"/>
          <w:bCs/>
          <w:i/>
          <w:sz w:val="22"/>
          <w:szCs w:val="22"/>
        </w:rPr>
        <w:tab/>
        <w:t>Ако в т. 4 е посочен пълномощник</w:t>
      </w:r>
      <w:r>
        <w:rPr>
          <w:rFonts w:ascii="Arial" w:hAnsi="Arial" w:cs="Arial"/>
          <w:bCs/>
          <w:i/>
          <w:sz w:val="22"/>
          <w:szCs w:val="22"/>
        </w:rPr>
        <w:t xml:space="preserve">, приложете нотариално заверено </w:t>
      </w:r>
      <w:r w:rsidRPr="0062388E">
        <w:rPr>
          <w:rFonts w:ascii="Arial" w:hAnsi="Arial" w:cs="Arial"/>
          <w:bCs/>
          <w:i/>
          <w:sz w:val="22"/>
          <w:szCs w:val="22"/>
        </w:rPr>
        <w:t>пълномощно.</w:t>
      </w:r>
    </w:p>
    <w:p w:rsidR="007E3089" w:rsidRPr="0062388E" w:rsidRDefault="007E3089" w:rsidP="00CD0394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7E3089" w:rsidRPr="0062388E" w:rsidRDefault="007E3089" w:rsidP="00CD0394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7E3089" w:rsidRPr="0062388E" w:rsidRDefault="007E3089" w:rsidP="00CD0394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62388E">
        <w:rPr>
          <w:rFonts w:ascii="Arial" w:hAnsi="Arial" w:cs="Arial"/>
          <w:sz w:val="22"/>
          <w:szCs w:val="22"/>
        </w:rPr>
        <w:t>Дата: дд.мм.гггг</w:t>
      </w:r>
      <w:r w:rsidRPr="0062388E">
        <w:rPr>
          <w:rFonts w:ascii="Arial" w:hAnsi="Arial" w:cs="Arial"/>
          <w:sz w:val="22"/>
          <w:szCs w:val="22"/>
        </w:rPr>
        <w:tab/>
        <w:t xml:space="preserve">Подпис (и печат в случай, че има такъв): </w:t>
      </w:r>
    </w:p>
    <w:p w:rsidR="007E3089" w:rsidRPr="0062388E" w:rsidRDefault="007E3089" w:rsidP="00CD0394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62388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____________________</w:t>
      </w:r>
    </w:p>
    <w:p w:rsidR="007E3089" w:rsidRPr="0062388E" w:rsidRDefault="007E3089" w:rsidP="00CD0394">
      <w:pPr>
        <w:jc w:val="both"/>
        <w:rPr>
          <w:rFonts w:ascii="Arial" w:hAnsi="Arial" w:cs="Arial"/>
          <w:i/>
          <w:sz w:val="22"/>
          <w:szCs w:val="22"/>
        </w:rPr>
      </w:pPr>
      <w:r w:rsidRPr="0062388E">
        <w:rPr>
          <w:rFonts w:ascii="Arial" w:hAnsi="Arial" w:cs="Arial"/>
          <w:sz w:val="22"/>
          <w:szCs w:val="22"/>
        </w:rPr>
        <w:tab/>
      </w:r>
      <w:r w:rsidRPr="0062388E">
        <w:rPr>
          <w:rFonts w:ascii="Arial" w:hAnsi="Arial" w:cs="Arial"/>
          <w:sz w:val="22"/>
          <w:szCs w:val="22"/>
        </w:rPr>
        <w:tab/>
      </w:r>
      <w:r w:rsidRPr="0062388E">
        <w:rPr>
          <w:rFonts w:ascii="Arial" w:hAnsi="Arial" w:cs="Arial"/>
          <w:sz w:val="22"/>
          <w:szCs w:val="22"/>
        </w:rPr>
        <w:tab/>
      </w:r>
      <w:r w:rsidRPr="0062388E">
        <w:rPr>
          <w:rFonts w:ascii="Arial" w:hAnsi="Arial" w:cs="Arial"/>
          <w:sz w:val="22"/>
          <w:szCs w:val="22"/>
        </w:rPr>
        <w:tab/>
      </w:r>
      <w:r w:rsidRPr="0062388E">
        <w:rPr>
          <w:rFonts w:ascii="Arial" w:hAnsi="Arial" w:cs="Arial"/>
          <w:sz w:val="22"/>
          <w:szCs w:val="22"/>
        </w:rPr>
        <w:tab/>
      </w:r>
      <w:r w:rsidRPr="0062388E">
        <w:rPr>
          <w:rFonts w:ascii="Arial" w:hAnsi="Arial" w:cs="Arial"/>
          <w:sz w:val="22"/>
          <w:szCs w:val="22"/>
        </w:rPr>
        <w:tab/>
      </w:r>
      <w:r w:rsidRPr="0062388E">
        <w:rPr>
          <w:rFonts w:ascii="Arial" w:hAnsi="Arial" w:cs="Arial"/>
          <w:sz w:val="22"/>
          <w:szCs w:val="22"/>
        </w:rPr>
        <w:tab/>
        <w:t xml:space="preserve">    (</w:t>
      </w:r>
      <w:r w:rsidRPr="0062388E">
        <w:rPr>
          <w:rFonts w:ascii="Arial" w:hAnsi="Arial" w:cs="Arial"/>
          <w:i/>
          <w:sz w:val="22"/>
          <w:szCs w:val="22"/>
        </w:rPr>
        <w:t>И.Ф. на лицето по т. 4)</w:t>
      </w:r>
    </w:p>
    <w:p w:rsidR="007E3089" w:rsidRPr="0062388E" w:rsidRDefault="007E3089" w:rsidP="00CD0394">
      <w:pPr>
        <w:jc w:val="right"/>
        <w:rPr>
          <w:rFonts w:ascii="Arial" w:hAnsi="Arial" w:cs="Arial"/>
          <w:b/>
          <w:color w:val="A6A6A6"/>
          <w:sz w:val="22"/>
          <w:szCs w:val="22"/>
        </w:rPr>
      </w:pPr>
    </w:p>
    <w:p w:rsidR="007E3089" w:rsidRPr="0062388E" w:rsidRDefault="007E3089" w:rsidP="00CD0394">
      <w:pPr>
        <w:jc w:val="right"/>
        <w:rPr>
          <w:rFonts w:ascii="Arial" w:hAnsi="Arial" w:cs="Arial"/>
          <w:b/>
          <w:color w:val="A6A6A6"/>
          <w:sz w:val="22"/>
          <w:szCs w:val="22"/>
        </w:rPr>
      </w:pPr>
    </w:p>
    <w:p w:rsidR="007E3089" w:rsidRPr="0062388E" w:rsidRDefault="007E3089" w:rsidP="00CD0394">
      <w:pPr>
        <w:jc w:val="right"/>
        <w:rPr>
          <w:rFonts w:ascii="Arial" w:hAnsi="Arial" w:cs="Arial"/>
          <w:b/>
          <w:color w:val="A6A6A6"/>
          <w:sz w:val="22"/>
          <w:szCs w:val="22"/>
        </w:rPr>
      </w:pPr>
    </w:p>
    <w:p w:rsidR="007E3089" w:rsidRPr="0062388E" w:rsidRDefault="007E3089" w:rsidP="00CD0394">
      <w:pPr>
        <w:jc w:val="right"/>
        <w:rPr>
          <w:rFonts w:ascii="Arial" w:hAnsi="Arial" w:cs="Arial"/>
          <w:b/>
          <w:color w:val="A6A6A6"/>
          <w:sz w:val="22"/>
          <w:szCs w:val="22"/>
        </w:rPr>
      </w:pPr>
    </w:p>
    <w:p w:rsidR="007E3089" w:rsidRPr="0062388E" w:rsidRDefault="007E3089" w:rsidP="00CD0394">
      <w:pPr>
        <w:jc w:val="right"/>
        <w:rPr>
          <w:rFonts w:ascii="Arial" w:hAnsi="Arial" w:cs="Arial"/>
          <w:b/>
          <w:color w:val="A6A6A6"/>
          <w:sz w:val="22"/>
          <w:szCs w:val="22"/>
        </w:rPr>
      </w:pPr>
    </w:p>
    <w:p w:rsidR="007E3089" w:rsidRPr="0062388E" w:rsidRDefault="007E3089" w:rsidP="00CD0394">
      <w:pPr>
        <w:jc w:val="right"/>
        <w:rPr>
          <w:rFonts w:ascii="Arial" w:hAnsi="Arial" w:cs="Arial"/>
          <w:b/>
          <w:color w:val="A6A6A6"/>
          <w:sz w:val="22"/>
          <w:szCs w:val="22"/>
        </w:rPr>
      </w:pPr>
    </w:p>
    <w:p w:rsidR="007E3089" w:rsidRPr="0062388E" w:rsidRDefault="007E3089" w:rsidP="00CD0394">
      <w:pPr>
        <w:jc w:val="right"/>
        <w:rPr>
          <w:rFonts w:ascii="Arial" w:hAnsi="Arial" w:cs="Arial"/>
          <w:b/>
          <w:color w:val="A6A6A6"/>
          <w:sz w:val="22"/>
          <w:szCs w:val="22"/>
        </w:rPr>
      </w:pPr>
    </w:p>
    <w:p w:rsidR="007E3089" w:rsidRPr="0062388E" w:rsidRDefault="007E3089" w:rsidP="00CD0394">
      <w:pPr>
        <w:jc w:val="right"/>
        <w:rPr>
          <w:rFonts w:ascii="Arial" w:hAnsi="Arial" w:cs="Arial"/>
          <w:b/>
          <w:color w:val="A6A6A6"/>
          <w:sz w:val="22"/>
          <w:szCs w:val="22"/>
        </w:rPr>
      </w:pPr>
    </w:p>
    <w:p w:rsidR="007E3089" w:rsidRPr="0062388E" w:rsidRDefault="007E3089" w:rsidP="00CD0394">
      <w:pPr>
        <w:jc w:val="right"/>
        <w:rPr>
          <w:rFonts w:ascii="Arial" w:hAnsi="Arial" w:cs="Arial"/>
          <w:b/>
          <w:color w:val="A6A6A6"/>
          <w:sz w:val="22"/>
          <w:szCs w:val="22"/>
        </w:rPr>
      </w:pPr>
    </w:p>
    <w:p w:rsidR="007E3089" w:rsidRPr="0062388E" w:rsidRDefault="007E3089" w:rsidP="00CD0394">
      <w:pPr>
        <w:jc w:val="right"/>
        <w:rPr>
          <w:rFonts w:ascii="Arial" w:hAnsi="Arial" w:cs="Arial"/>
          <w:b/>
          <w:color w:val="A6A6A6"/>
          <w:sz w:val="22"/>
          <w:szCs w:val="22"/>
        </w:rPr>
      </w:pPr>
    </w:p>
    <w:p w:rsidR="007E3089" w:rsidRPr="0062388E" w:rsidRDefault="007E3089" w:rsidP="00CD0394">
      <w:pPr>
        <w:pStyle w:val="Heading2"/>
        <w:keepNext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Образец </w:t>
      </w:r>
      <w:r w:rsidRPr="0062388E">
        <w:rPr>
          <w:sz w:val="18"/>
          <w:szCs w:val="18"/>
        </w:rPr>
        <w:t>№ 2</w:t>
      </w:r>
    </w:p>
    <w:p w:rsidR="007E3089" w:rsidRPr="0062388E" w:rsidRDefault="007E3089" w:rsidP="00CD0394">
      <w:pPr>
        <w:jc w:val="right"/>
        <w:rPr>
          <w:rFonts w:ascii="Arial" w:hAnsi="Arial" w:cs="Arial"/>
          <w:b/>
          <w:color w:val="A6A6A6"/>
          <w:sz w:val="22"/>
          <w:szCs w:val="22"/>
        </w:rPr>
      </w:pPr>
    </w:p>
    <w:p w:rsidR="007E3089" w:rsidRPr="0062388E" w:rsidRDefault="007E3089" w:rsidP="00CD0394">
      <w:pPr>
        <w:rPr>
          <w:rFonts w:ascii="Arial" w:hAnsi="Arial" w:cs="Arial"/>
          <w:b/>
          <w:color w:val="A6A6A6"/>
          <w:sz w:val="22"/>
          <w:szCs w:val="22"/>
        </w:rPr>
      </w:pPr>
    </w:p>
    <w:p w:rsidR="007E3089" w:rsidRPr="0062388E" w:rsidRDefault="007E3089" w:rsidP="00CD0394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</w:rPr>
      </w:pPr>
      <w:r w:rsidRPr="0062388E">
        <w:rPr>
          <w:rFonts w:ascii="Arial" w:hAnsi="Arial" w:cs="Arial"/>
          <w:b/>
          <w:color w:val="A6A6A6"/>
          <w:sz w:val="22"/>
          <w:szCs w:val="22"/>
        </w:rPr>
        <w:tab/>
      </w:r>
    </w:p>
    <w:p w:rsidR="007E3089" w:rsidRPr="0062388E" w:rsidRDefault="007E3089" w:rsidP="00CD0394">
      <w:pPr>
        <w:ind w:left="2160" w:hanging="2160"/>
        <w:contextualSpacing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2388E">
        <w:rPr>
          <w:rFonts w:ascii="Arial" w:hAnsi="Arial" w:cs="Arial"/>
          <w:b/>
          <w:sz w:val="22"/>
          <w:szCs w:val="22"/>
        </w:rPr>
        <w:t>Д Е К Л А Р А Ц И Я</w:t>
      </w:r>
    </w:p>
    <w:p w:rsidR="007E3089" w:rsidRPr="0062388E" w:rsidRDefault="007E3089" w:rsidP="00CD0394">
      <w:pPr>
        <w:contextualSpacing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2388E">
        <w:rPr>
          <w:rFonts w:ascii="Arial" w:hAnsi="Arial" w:cs="Arial"/>
          <w:b/>
          <w:sz w:val="22"/>
          <w:szCs w:val="22"/>
        </w:rPr>
        <w:t>по чл. 56. ал.1 т.8 ЗОП</w:t>
      </w:r>
    </w:p>
    <w:p w:rsidR="007E3089" w:rsidRPr="0062388E" w:rsidRDefault="007E3089" w:rsidP="00CD0394">
      <w:pPr>
        <w:contextualSpacing/>
        <w:jc w:val="center"/>
        <w:outlineLvl w:val="0"/>
        <w:rPr>
          <w:rFonts w:ascii="Arial" w:hAnsi="Arial" w:cs="Arial"/>
          <w:sz w:val="22"/>
          <w:szCs w:val="22"/>
        </w:rPr>
      </w:pPr>
      <w:r w:rsidRPr="0062388E">
        <w:rPr>
          <w:rFonts w:ascii="Arial" w:hAnsi="Arial" w:cs="Arial"/>
          <w:sz w:val="22"/>
          <w:szCs w:val="22"/>
        </w:rPr>
        <w:t>за използване/неизползване на подизпълнители</w:t>
      </w:r>
    </w:p>
    <w:p w:rsidR="007E3089" w:rsidRPr="0062388E" w:rsidRDefault="007E3089" w:rsidP="00CD0394">
      <w:pPr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E3089" w:rsidRPr="0062388E" w:rsidRDefault="007E3089" w:rsidP="00CD0394">
      <w:pPr>
        <w:spacing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62388E">
        <w:rPr>
          <w:rFonts w:ascii="Arial" w:hAnsi="Arial" w:cs="Arial"/>
          <w:sz w:val="22"/>
          <w:szCs w:val="22"/>
          <w:lang w:val="be-BY"/>
        </w:rPr>
        <w:t>Долуподписаният/-ната/</w:t>
      </w:r>
      <w:r w:rsidRPr="0062388E">
        <w:rPr>
          <w:rFonts w:ascii="Arial" w:hAnsi="Arial" w:cs="Arial"/>
          <w:sz w:val="22"/>
          <w:szCs w:val="22"/>
        </w:rPr>
        <w:t xml:space="preserve"> ….........................................................</w:t>
      </w:r>
      <w:r w:rsidRPr="0062388E">
        <w:rPr>
          <w:rFonts w:ascii="Arial" w:hAnsi="Arial" w:cs="Arial"/>
          <w:sz w:val="22"/>
          <w:szCs w:val="22"/>
          <w:lang w:val="en-US"/>
        </w:rPr>
        <w:t>.......</w:t>
      </w:r>
      <w:r w:rsidRPr="0062388E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7E3089" w:rsidRPr="0062388E" w:rsidRDefault="007E3089" w:rsidP="00CD0394">
      <w:pPr>
        <w:spacing w:line="276" w:lineRule="auto"/>
        <w:ind w:right="68"/>
        <w:jc w:val="both"/>
        <w:rPr>
          <w:rFonts w:ascii="Arial" w:hAnsi="Arial" w:cs="Arial"/>
          <w:sz w:val="22"/>
          <w:szCs w:val="22"/>
          <w:lang w:val="en-US"/>
        </w:rPr>
      </w:pPr>
      <w:r w:rsidRPr="0062388E">
        <w:rPr>
          <w:rFonts w:ascii="Arial" w:hAnsi="Arial" w:cs="Arial"/>
          <w:sz w:val="22"/>
          <w:szCs w:val="22"/>
        </w:rPr>
        <w:t>В качеството си на…………..….……………………….………</w:t>
      </w:r>
      <w:r w:rsidRPr="0062388E">
        <w:rPr>
          <w:rFonts w:ascii="Arial" w:hAnsi="Arial" w:cs="Arial"/>
          <w:sz w:val="22"/>
          <w:szCs w:val="22"/>
          <w:lang w:val="en-US"/>
        </w:rPr>
        <w:t>…</w:t>
      </w:r>
      <w:r w:rsidRPr="0062388E">
        <w:rPr>
          <w:rFonts w:ascii="Arial" w:hAnsi="Arial" w:cs="Arial"/>
          <w:sz w:val="22"/>
          <w:szCs w:val="22"/>
        </w:rPr>
        <w:t>………….….на “.....................................................................(</w:t>
      </w:r>
      <w:r w:rsidRPr="0062388E">
        <w:rPr>
          <w:rFonts w:ascii="Arial" w:hAnsi="Arial" w:cs="Arial"/>
          <w:i/>
          <w:sz w:val="22"/>
          <w:szCs w:val="22"/>
        </w:rPr>
        <w:t>участник</w:t>
      </w:r>
      <w:r w:rsidRPr="0062388E">
        <w:rPr>
          <w:rFonts w:ascii="Arial" w:hAnsi="Arial" w:cs="Arial"/>
          <w:sz w:val="22"/>
          <w:szCs w:val="22"/>
        </w:rPr>
        <w:t xml:space="preserve">)............................................”, </w:t>
      </w:r>
    </w:p>
    <w:p w:rsidR="007E3089" w:rsidRPr="0062388E" w:rsidRDefault="007E3089" w:rsidP="00CD03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388E">
        <w:rPr>
          <w:rFonts w:ascii="Arial" w:hAnsi="Arial" w:cs="Arial"/>
          <w:sz w:val="22"/>
          <w:szCs w:val="22"/>
        </w:rPr>
        <w:t>със седалище и адрес на управление………..……………………………………………………..………,</w:t>
      </w:r>
    </w:p>
    <w:p w:rsidR="007E3089" w:rsidRPr="0062388E" w:rsidRDefault="007E3089" w:rsidP="00CD03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388E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 …..…………………………..,</w:t>
      </w:r>
    </w:p>
    <w:p w:rsidR="007E3089" w:rsidRPr="0062388E" w:rsidRDefault="007E3089" w:rsidP="00CD03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2388E">
        <w:rPr>
          <w:rFonts w:ascii="Arial" w:hAnsi="Arial" w:cs="Arial"/>
          <w:sz w:val="22"/>
          <w:szCs w:val="22"/>
        </w:rPr>
        <w:t>и във връзка с</w:t>
      </w:r>
      <w:r w:rsidRPr="0062388E">
        <w:rPr>
          <w:rStyle w:val="CharChar"/>
          <w:rFonts w:ascii="Arial" w:hAnsi="Arial" w:cs="Arial"/>
          <w:sz w:val="22"/>
          <w:szCs w:val="22"/>
          <w:lang w:val="ru-RU"/>
        </w:rPr>
        <w:t>избор на изпълнител</w:t>
      </w:r>
      <w:r w:rsidRPr="0062388E">
        <w:rPr>
          <w:rFonts w:ascii="Arial" w:hAnsi="Arial" w:cs="Arial"/>
          <w:sz w:val="22"/>
          <w:szCs w:val="22"/>
        </w:rPr>
        <w:t xml:space="preserve"> на обществена поръчка с предмет </w:t>
      </w:r>
      <w:r>
        <w:rPr>
          <w:rFonts w:ascii="Arial" w:hAnsi="Arial" w:cs="Arial"/>
          <w:b/>
          <w:color w:val="000000"/>
          <w:sz w:val="22"/>
          <w:szCs w:val="22"/>
        </w:rPr>
        <w:t>„Доставка на високомощни предпазители</w:t>
      </w:r>
      <w:r w:rsidRPr="0062388E">
        <w:rPr>
          <w:rFonts w:ascii="Arial" w:hAnsi="Arial" w:cs="Arial"/>
          <w:b/>
          <w:color w:val="000000"/>
          <w:sz w:val="22"/>
          <w:szCs w:val="22"/>
        </w:rPr>
        <w:t xml:space="preserve"> за нуждите на ЕНЕРГО-ПРО МРЕЖИ АД.</w:t>
      </w:r>
    </w:p>
    <w:p w:rsidR="007E3089" w:rsidRPr="0062388E" w:rsidRDefault="007E3089" w:rsidP="00CD0394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7E3089" w:rsidRPr="0062388E" w:rsidRDefault="007E3089" w:rsidP="00CD0394">
      <w:pPr>
        <w:ind w:left="2160" w:hanging="216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2388E">
        <w:rPr>
          <w:rFonts w:ascii="Arial" w:hAnsi="Arial" w:cs="Arial"/>
          <w:b/>
          <w:sz w:val="22"/>
          <w:szCs w:val="22"/>
        </w:rPr>
        <w:t>Д Е К Л А Р И Р А М:</w:t>
      </w:r>
    </w:p>
    <w:p w:rsidR="007E3089" w:rsidRPr="0062388E" w:rsidRDefault="007E3089" w:rsidP="00CD0394">
      <w:pPr>
        <w:ind w:left="2160" w:hanging="21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E3089" w:rsidRPr="0062388E" w:rsidRDefault="007E3089" w:rsidP="00CD0394">
      <w:pPr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2388E">
        <w:rPr>
          <w:rFonts w:ascii="Arial" w:hAnsi="Arial" w:cs="Arial"/>
          <w:sz w:val="22"/>
          <w:szCs w:val="22"/>
        </w:rPr>
        <w:t xml:space="preserve">Че при изпълнение на поръчката  </w:t>
      </w:r>
      <w:r w:rsidRPr="0062388E">
        <w:rPr>
          <w:rFonts w:ascii="Arial" w:hAnsi="Arial" w:cs="Arial"/>
          <w:b/>
          <w:sz w:val="22"/>
          <w:szCs w:val="22"/>
        </w:rPr>
        <w:t>ще използвам/няма да използвам</w:t>
      </w:r>
      <w:r w:rsidRPr="0062388E">
        <w:rPr>
          <w:rFonts w:ascii="Arial" w:hAnsi="Arial" w:cs="Arial"/>
          <w:sz w:val="22"/>
          <w:szCs w:val="22"/>
        </w:rPr>
        <w:t xml:space="preserve"> подизпълнители.</w:t>
      </w:r>
    </w:p>
    <w:p w:rsidR="007E3089" w:rsidRPr="0062388E" w:rsidRDefault="007E3089" w:rsidP="00CD0394">
      <w:pPr>
        <w:contextualSpacing/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62388E">
        <w:rPr>
          <w:rFonts w:ascii="Arial" w:hAnsi="Arial" w:cs="Arial"/>
          <w:i/>
          <w:sz w:val="22"/>
          <w:szCs w:val="22"/>
        </w:rPr>
        <w:t>(Ненужното се зачертава)</w:t>
      </w:r>
    </w:p>
    <w:p w:rsidR="007E3089" w:rsidRPr="0062388E" w:rsidRDefault="007E3089" w:rsidP="00CD0394">
      <w:pPr>
        <w:ind w:left="2160" w:hanging="2160"/>
        <w:contextualSpacing/>
        <w:jc w:val="both"/>
        <w:rPr>
          <w:rFonts w:ascii="Arial" w:hAnsi="Arial" w:cs="Arial"/>
          <w:sz w:val="22"/>
          <w:szCs w:val="22"/>
        </w:rPr>
      </w:pPr>
    </w:p>
    <w:p w:rsidR="007E3089" w:rsidRPr="0062388E" w:rsidRDefault="007E3089" w:rsidP="00CD0394">
      <w:pPr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62388E">
        <w:rPr>
          <w:rFonts w:ascii="Arial" w:hAnsi="Arial" w:cs="Arial"/>
          <w:sz w:val="22"/>
          <w:szCs w:val="22"/>
        </w:rPr>
        <w:t>Че вида на работата, която ще се извършва от подизпълнителите, и дела на тяхното участие е …………………………......................................................................................................................................</w:t>
      </w:r>
      <w:r w:rsidRPr="0062388E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</w:t>
      </w:r>
    </w:p>
    <w:p w:rsidR="007E3089" w:rsidRPr="0062388E" w:rsidRDefault="007E3089" w:rsidP="00CD0394">
      <w:pPr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6238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Pr="0062388E">
        <w:rPr>
          <w:rFonts w:ascii="Arial" w:hAnsi="Arial" w:cs="Arial"/>
          <w:sz w:val="22"/>
          <w:szCs w:val="22"/>
          <w:lang w:val="en-US"/>
        </w:rPr>
        <w:t>……………</w:t>
      </w:r>
    </w:p>
    <w:p w:rsidR="007E3089" w:rsidRPr="0062388E" w:rsidRDefault="007E3089" w:rsidP="00CD0394">
      <w:pPr>
        <w:contextualSpacing/>
        <w:jc w:val="both"/>
        <w:rPr>
          <w:rFonts w:ascii="Arial" w:hAnsi="Arial" w:cs="Arial"/>
          <w:sz w:val="22"/>
          <w:szCs w:val="22"/>
        </w:rPr>
      </w:pPr>
      <w:r w:rsidRPr="0062388E">
        <w:rPr>
          <w:rFonts w:ascii="Arial" w:hAnsi="Arial" w:cs="Arial"/>
          <w:i/>
          <w:sz w:val="22"/>
          <w:szCs w:val="22"/>
        </w:rPr>
        <w:t>(ако участникът предвижда подизпълнители, е необходимо до попълни празнит</w:t>
      </w:r>
      <w:r w:rsidRPr="0062388E">
        <w:rPr>
          <w:rFonts w:ascii="Arial" w:hAnsi="Arial" w:cs="Arial"/>
          <w:i/>
          <w:sz w:val="22"/>
          <w:szCs w:val="22"/>
          <w:lang w:val="en-US"/>
        </w:rPr>
        <w:t xml:space="preserve">e </w:t>
      </w:r>
      <w:r w:rsidRPr="0062388E">
        <w:rPr>
          <w:rFonts w:ascii="Arial" w:hAnsi="Arial" w:cs="Arial"/>
          <w:i/>
          <w:sz w:val="22"/>
          <w:szCs w:val="22"/>
        </w:rPr>
        <w:t>редове</w:t>
      </w:r>
      <w:r w:rsidRPr="0062388E">
        <w:rPr>
          <w:rFonts w:ascii="Arial" w:hAnsi="Arial" w:cs="Arial"/>
          <w:b/>
          <w:i/>
          <w:sz w:val="22"/>
          <w:szCs w:val="22"/>
        </w:rPr>
        <w:t>)</w:t>
      </w:r>
    </w:p>
    <w:p w:rsidR="007E3089" w:rsidRPr="0062388E" w:rsidRDefault="007E3089" w:rsidP="00CD0394">
      <w:pPr>
        <w:ind w:left="2160" w:hanging="21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E3089" w:rsidRPr="0062388E" w:rsidRDefault="007E3089" w:rsidP="00CD0394">
      <w:pPr>
        <w:ind w:left="2160" w:hanging="21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E3089" w:rsidRPr="0062388E" w:rsidRDefault="007E3089" w:rsidP="00CD0394">
      <w:pPr>
        <w:ind w:left="2160" w:hanging="21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E3089" w:rsidRPr="0062388E" w:rsidRDefault="007E3089" w:rsidP="00CD0394">
      <w:pPr>
        <w:ind w:left="2160" w:hanging="21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E3089" w:rsidRPr="0062388E" w:rsidRDefault="007E3089" w:rsidP="00CD0394">
      <w:pPr>
        <w:ind w:left="2160" w:hanging="21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E3089" w:rsidRPr="0062388E" w:rsidRDefault="007E3089" w:rsidP="00CD0394">
      <w:pPr>
        <w:ind w:left="2160" w:hanging="21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E3089" w:rsidRPr="0062388E" w:rsidRDefault="007E3089" w:rsidP="00CD0394">
      <w:pPr>
        <w:ind w:left="2160" w:hanging="21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E3089" w:rsidRPr="0062388E" w:rsidRDefault="007E3089" w:rsidP="00CD0394">
      <w:pPr>
        <w:ind w:left="2160" w:hanging="21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E3089" w:rsidRPr="0062388E" w:rsidRDefault="007E3089" w:rsidP="00CD039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62388E">
        <w:rPr>
          <w:rFonts w:ascii="Arial" w:hAnsi="Arial" w:cs="Arial"/>
          <w:sz w:val="22"/>
          <w:szCs w:val="22"/>
          <w:lang w:eastAsia="en-US"/>
        </w:rPr>
        <w:t>Дата: .............................201</w:t>
      </w:r>
      <w:r w:rsidRPr="0062388E">
        <w:rPr>
          <w:rFonts w:ascii="Arial" w:hAnsi="Arial" w:cs="Arial"/>
          <w:sz w:val="22"/>
          <w:szCs w:val="22"/>
          <w:lang w:val="en-US" w:eastAsia="en-US"/>
        </w:rPr>
        <w:t>5</w:t>
      </w:r>
      <w:r w:rsidRPr="0062388E">
        <w:rPr>
          <w:rFonts w:ascii="Arial" w:hAnsi="Arial" w:cs="Arial"/>
          <w:sz w:val="22"/>
          <w:szCs w:val="22"/>
          <w:lang w:eastAsia="en-US"/>
        </w:rPr>
        <w:t>.год.</w:t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sz w:val="22"/>
          <w:szCs w:val="22"/>
          <w:lang w:eastAsia="en-US"/>
        </w:rPr>
        <w:tab/>
        <w:t>Декларатор:  ……………………………………..</w:t>
      </w:r>
    </w:p>
    <w:p w:rsidR="007E3089" w:rsidRPr="0062388E" w:rsidRDefault="007E3089" w:rsidP="00CD039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62388E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i/>
          <w:sz w:val="22"/>
          <w:szCs w:val="22"/>
        </w:rPr>
        <w:t>(подпис)</w:t>
      </w:r>
    </w:p>
    <w:p w:rsidR="007E3089" w:rsidRPr="0062388E" w:rsidRDefault="007E3089" w:rsidP="00CD039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7E3089" w:rsidRPr="0062388E" w:rsidRDefault="007E3089" w:rsidP="00CD0394">
      <w:pPr>
        <w:jc w:val="both"/>
        <w:rPr>
          <w:rFonts w:ascii="Arial" w:hAnsi="Arial" w:cs="Arial"/>
          <w:i/>
          <w:sz w:val="22"/>
          <w:szCs w:val="22"/>
        </w:rPr>
      </w:pPr>
      <w:r w:rsidRPr="0062388E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7E3089" w:rsidRPr="0062388E" w:rsidRDefault="007E3089" w:rsidP="00CD0394">
      <w:pPr>
        <w:jc w:val="right"/>
        <w:rPr>
          <w:rFonts w:ascii="Arial" w:hAnsi="Arial" w:cs="Arial"/>
          <w:b/>
          <w:color w:val="A6A6A6"/>
          <w:sz w:val="22"/>
          <w:szCs w:val="22"/>
        </w:rPr>
      </w:pPr>
    </w:p>
    <w:p w:rsidR="007E3089" w:rsidRPr="0062388E" w:rsidRDefault="007E3089" w:rsidP="00CD0394">
      <w:pPr>
        <w:jc w:val="right"/>
        <w:rPr>
          <w:rFonts w:ascii="Arial" w:hAnsi="Arial" w:cs="Arial"/>
          <w:b/>
          <w:color w:val="A6A6A6"/>
          <w:sz w:val="22"/>
          <w:szCs w:val="22"/>
        </w:rPr>
      </w:pPr>
    </w:p>
    <w:p w:rsidR="007E3089" w:rsidRPr="0062388E" w:rsidRDefault="007E3089" w:rsidP="00CD0394">
      <w:pPr>
        <w:jc w:val="center"/>
        <w:rPr>
          <w:rFonts w:ascii="Arial" w:hAnsi="Arial" w:cs="Arial"/>
          <w:b/>
          <w:color w:val="A6A6A6"/>
          <w:sz w:val="22"/>
          <w:szCs w:val="22"/>
        </w:rPr>
      </w:pPr>
      <w:r w:rsidRPr="0062388E">
        <w:rPr>
          <w:rFonts w:ascii="Arial" w:hAnsi="Arial" w:cs="Arial"/>
          <w:b/>
          <w:color w:val="A6A6A6"/>
          <w:sz w:val="22"/>
          <w:szCs w:val="22"/>
        </w:rPr>
        <w:br w:type="page"/>
      </w:r>
    </w:p>
    <w:p w:rsidR="007E3089" w:rsidRPr="0062388E" w:rsidRDefault="007E3089" w:rsidP="00CD0394">
      <w:pPr>
        <w:pStyle w:val="Heading2"/>
        <w:keepNext w:val="0"/>
        <w:jc w:val="right"/>
        <w:rPr>
          <w:sz w:val="18"/>
          <w:szCs w:val="18"/>
        </w:rPr>
      </w:pPr>
      <w:r w:rsidRPr="0062388E">
        <w:rPr>
          <w:sz w:val="18"/>
          <w:szCs w:val="18"/>
        </w:rPr>
        <w:t>Образец №3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2"/>
      </w:tblGrid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jc w:val="center"/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ДЕКЛАРАЦИЯ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jc w:val="center"/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за съгласие за участие като подизпълнител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 xml:space="preserve">Подписаният ................................................................................................................................................................... 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(трите имена)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данни по документ за самоличност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 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(номер на лична карта, дата, орган и място на издаването)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................................................................................................................................................................................... 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(длъжност)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 xml:space="preserve">на ................................................................................................................................................................................ 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(наименование на подизпълнителя)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ДЕКЛАРИРАМ: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 xml:space="preserve">1. От името на представляваното от мен лице (търговско дружество, едноличен търговец, юридическо лице с нестопанска цел - вярното се подчертава): 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(наименование, ЕИК/БУЛСТАТ)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 xml:space="preserve">изразявам съгласието да участваме като подизпълнител на 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(наименование на участника в процедурата, на който лицето е подизпълнител)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при изпълнение на обществена поръчка с предмет "........................................................................................................... "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2. Дейностите, които ще изпълняваме като подизпълнител, са: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(изброяват се конкретните части от предмета на обществената поръчка, които ще бъдат изпълнени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от подизпълнителя)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3. Запознати сме с разпоредбата на чл. 55, ал. 5 от Закона за обществените поръчки, че заявявайки желанието си да бъдем подизпълнител в заявлението на посочения по-горе участник, нямаме право да се явим като участник в горепосочената процедура и да представим самостоятелна оферта.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E3089" w:rsidRPr="0062388E" w:rsidRDefault="007E3089" w:rsidP="00CD0394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8"/>
        <w:gridCol w:w="8164"/>
      </w:tblGrid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7E3089" w:rsidRPr="0062388E" w:rsidRDefault="007E3089" w:rsidP="00CD0394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25"/>
      </w:tblGrid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 xml:space="preserve">_____________________ 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1E2A5D">
              <w:rPr>
                <w:rFonts w:ascii="Arial" w:hAnsi="Arial" w:cs="Arial"/>
                <w:i/>
                <w:sz w:val="20"/>
                <w:szCs w:val="20"/>
              </w:rPr>
              <w:t>Такава декларация се подава от всеки подизпълнител, в случай че са повече от един</w:t>
            </w:r>
            <w:r w:rsidRPr="0062388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7E3089" w:rsidRDefault="007E3089" w:rsidP="00CD0394">
      <w:pPr>
        <w:rPr>
          <w:rFonts w:ascii="Arial" w:hAnsi="Arial" w:cs="Arial"/>
          <w:sz w:val="22"/>
          <w:szCs w:val="22"/>
        </w:rPr>
      </w:pPr>
    </w:p>
    <w:p w:rsidR="007E3089" w:rsidRDefault="007E3089" w:rsidP="00CD0394">
      <w:pPr>
        <w:rPr>
          <w:rFonts w:ascii="Arial" w:hAnsi="Arial" w:cs="Arial"/>
          <w:sz w:val="22"/>
          <w:szCs w:val="22"/>
        </w:rPr>
      </w:pPr>
    </w:p>
    <w:p w:rsidR="007E3089" w:rsidRDefault="007E3089" w:rsidP="00CD0394">
      <w:pPr>
        <w:rPr>
          <w:rFonts w:ascii="Arial" w:hAnsi="Arial" w:cs="Arial"/>
          <w:sz w:val="22"/>
          <w:szCs w:val="22"/>
        </w:rPr>
      </w:pPr>
    </w:p>
    <w:p w:rsidR="007E3089" w:rsidRPr="0062388E" w:rsidRDefault="007E3089" w:rsidP="00CD0394">
      <w:pPr>
        <w:rPr>
          <w:rFonts w:ascii="Arial" w:hAnsi="Arial" w:cs="Arial"/>
          <w:vanish/>
          <w:sz w:val="22"/>
          <w:szCs w:val="22"/>
        </w:rPr>
      </w:pPr>
    </w:p>
    <w:p w:rsidR="007E3089" w:rsidRPr="0062388E" w:rsidRDefault="007E3089" w:rsidP="00CD0394">
      <w:pPr>
        <w:pStyle w:val="Heading2"/>
        <w:keepNext w:val="0"/>
        <w:jc w:val="right"/>
        <w:rPr>
          <w:sz w:val="18"/>
          <w:szCs w:val="18"/>
        </w:rPr>
      </w:pPr>
      <w:r w:rsidRPr="0062388E">
        <w:rPr>
          <w:sz w:val="18"/>
          <w:szCs w:val="18"/>
        </w:rPr>
        <w:t>Образец №</w:t>
      </w:r>
      <w:r>
        <w:rPr>
          <w:sz w:val="18"/>
          <w:szCs w:val="18"/>
        </w:rPr>
        <w:t>4</w:t>
      </w:r>
    </w:p>
    <w:p w:rsidR="007E3089" w:rsidRPr="0062388E" w:rsidRDefault="007E3089" w:rsidP="00CD039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2"/>
      </w:tblGrid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jc w:val="center"/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СПИСЪК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jc w:val="center"/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по чл. 51, ал. 1, т. 1 ЗОП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 xml:space="preserve">Подписаният/ата 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(трите имена)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 xml:space="preserve">данни по документ за самоличност .................................................................................................................................................... 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(номер на лична карта, дата, орган и място на издаването)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(длъжност)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на ............................................................................................................................................................................................,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(наименование на участника)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 xml:space="preserve">ЕИК/БУЛСТАТ .................................................................... - участник в процедура за възлагане на обществена поръчка с предмет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„Доставка на високомощни предпазители</w:t>
            </w:r>
            <w:r w:rsidRPr="0062388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за нуждите на ЕНЕРГО-ПРО МРЕЖИ АД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“</w:t>
            </w:r>
            <w:r w:rsidRPr="0062388E">
              <w:rPr>
                <w:rFonts w:ascii="Arial" w:hAnsi="Arial" w:cs="Arial"/>
                <w:sz w:val="22"/>
                <w:szCs w:val="22"/>
              </w:rPr>
              <w:t>, заявяваме, че през последните 3 (три) години считано до датата на подаване на нашата оферта сме изпълнили описаните по-долу доставки (посочва се вярното с оглед обекта на конкретната обществена поръчка), еднакви или сходни с предмета на конкретната обществена поръчка, както следва: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E3089" w:rsidRPr="0062388E" w:rsidRDefault="007E3089" w:rsidP="00CD039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7"/>
        <w:gridCol w:w="3656"/>
        <w:gridCol w:w="3194"/>
        <w:gridCol w:w="1985"/>
      </w:tblGrid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Предмет на изпълнената доставка и кратко описание</w:t>
            </w:r>
          </w:p>
        </w:tc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Дата на изпълнение на доставката</w:t>
            </w:r>
            <w:r>
              <w:rPr>
                <w:rFonts w:ascii="Arial" w:hAnsi="Arial" w:cs="Arial"/>
                <w:sz w:val="22"/>
                <w:szCs w:val="22"/>
              </w:rPr>
              <w:t xml:space="preserve"> и стойност</w:t>
            </w:r>
          </w:p>
        </w:tc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 xml:space="preserve">Получател на доставката 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E3089" w:rsidRPr="0062388E" w:rsidRDefault="007E3089" w:rsidP="00CD039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2"/>
      </w:tblGrid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В подкрепа на посочените в списъка доставки, изпълнени от нас, прилагаме следните доказателства по чл. 51, ал. 4 ЗОП: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E3089" w:rsidRPr="0062388E" w:rsidRDefault="007E3089" w:rsidP="00CD039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"/>
        <w:gridCol w:w="8158"/>
      </w:tblGrid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</w:t>
            </w:r>
          </w:p>
        </w:tc>
      </w:tr>
    </w:tbl>
    <w:p w:rsidR="007E3089" w:rsidRPr="0062388E" w:rsidRDefault="007E3089" w:rsidP="00CD03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E3089" w:rsidRPr="0062388E" w:rsidRDefault="007E3089" w:rsidP="00CD0394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en-US"/>
        </w:rPr>
      </w:pPr>
    </w:p>
    <w:p w:rsidR="007E3089" w:rsidRPr="0062388E" w:rsidRDefault="007E3089" w:rsidP="00CD0394">
      <w:pPr>
        <w:jc w:val="both"/>
        <w:rPr>
          <w:rFonts w:ascii="Arial" w:hAnsi="Arial" w:cs="Arial"/>
          <w:i/>
          <w:sz w:val="22"/>
          <w:szCs w:val="22"/>
        </w:rPr>
      </w:pPr>
      <w:r w:rsidRPr="0062388E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7E3089" w:rsidRPr="0062388E" w:rsidRDefault="007E3089" w:rsidP="00CD0394">
      <w:pPr>
        <w:jc w:val="both"/>
        <w:rPr>
          <w:rFonts w:ascii="Arial" w:hAnsi="Arial" w:cs="Arial"/>
          <w:i/>
          <w:sz w:val="22"/>
          <w:szCs w:val="22"/>
        </w:rPr>
      </w:pPr>
      <w:r w:rsidRPr="0062388E">
        <w:rPr>
          <w:rFonts w:ascii="Arial" w:hAnsi="Arial" w:cs="Arial"/>
          <w:i/>
          <w:sz w:val="22"/>
          <w:szCs w:val="22"/>
        </w:rPr>
        <w:br w:type="page"/>
      </w:r>
    </w:p>
    <w:p w:rsidR="007E3089" w:rsidRPr="0062388E" w:rsidRDefault="007E3089" w:rsidP="00CD0394">
      <w:pPr>
        <w:jc w:val="both"/>
        <w:rPr>
          <w:rFonts w:ascii="Arial" w:hAnsi="Arial" w:cs="Arial"/>
          <w:i/>
          <w:sz w:val="22"/>
          <w:szCs w:val="22"/>
        </w:rPr>
      </w:pPr>
    </w:p>
    <w:p w:rsidR="007E3089" w:rsidRPr="0062388E" w:rsidRDefault="007E3089" w:rsidP="00CD0394">
      <w:pPr>
        <w:jc w:val="both"/>
        <w:rPr>
          <w:rFonts w:ascii="Arial" w:hAnsi="Arial" w:cs="Arial"/>
          <w:i/>
          <w:sz w:val="22"/>
          <w:szCs w:val="22"/>
        </w:rPr>
      </w:pPr>
    </w:p>
    <w:p w:rsidR="007E3089" w:rsidRPr="0062388E" w:rsidRDefault="007E3089" w:rsidP="00CD0394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E3089" w:rsidRPr="0062388E" w:rsidRDefault="007E3089" w:rsidP="00CD0394">
      <w:pPr>
        <w:pStyle w:val="Heading2"/>
        <w:keepNext w:val="0"/>
        <w:jc w:val="right"/>
        <w:rPr>
          <w:sz w:val="18"/>
          <w:szCs w:val="18"/>
        </w:rPr>
      </w:pPr>
      <w:r w:rsidRPr="0062388E">
        <w:rPr>
          <w:sz w:val="18"/>
          <w:szCs w:val="18"/>
        </w:rPr>
        <w:t>Образец №</w:t>
      </w:r>
      <w:r>
        <w:rPr>
          <w:sz w:val="18"/>
          <w:szCs w:val="18"/>
        </w:rPr>
        <w:t>6</w:t>
      </w:r>
    </w:p>
    <w:p w:rsidR="007E3089" w:rsidRPr="0062388E" w:rsidRDefault="007E3089" w:rsidP="00CD039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E3089" w:rsidRPr="0062388E" w:rsidRDefault="007E3089" w:rsidP="00CD0394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E3089" w:rsidRPr="0062388E" w:rsidRDefault="007E3089" w:rsidP="00CD0394">
      <w:pPr>
        <w:jc w:val="center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2388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ДЕКЛАРАЦИЯ</w:t>
      </w:r>
    </w:p>
    <w:p w:rsidR="007E3089" w:rsidRPr="0062388E" w:rsidRDefault="007E3089" w:rsidP="00CD0394">
      <w:pPr>
        <w:jc w:val="center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2388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участник/подизпълнител</w:t>
      </w:r>
    </w:p>
    <w:p w:rsidR="007E3089" w:rsidRPr="0062388E" w:rsidRDefault="007E3089" w:rsidP="00CD0394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E3089" w:rsidRPr="0062388E" w:rsidRDefault="007E3089" w:rsidP="00CD0394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2388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Долуподписаният ………………………….……………………………..…………..…...............…...............</w:t>
      </w:r>
    </w:p>
    <w:p w:rsidR="007E3089" w:rsidRPr="0062388E" w:rsidRDefault="007E3089" w:rsidP="00CD0394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2388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(трите имена)</w:t>
      </w:r>
    </w:p>
    <w:p w:rsidR="007E3089" w:rsidRPr="0062388E" w:rsidRDefault="007E3089" w:rsidP="00CD0394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2388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номер на документ за самоличност/ако е приложимо/   ……………...…………................……….…….....</w:t>
      </w:r>
    </w:p>
    <w:p w:rsidR="007E3089" w:rsidRPr="0062388E" w:rsidRDefault="007E3089" w:rsidP="00CD0394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2388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гражданин на …………………………………………………………………..................................................</w:t>
      </w:r>
    </w:p>
    <w:p w:rsidR="007E3089" w:rsidRPr="0062388E" w:rsidRDefault="007E3089" w:rsidP="00CD0394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2388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(държава)</w:t>
      </w:r>
    </w:p>
    <w:p w:rsidR="007E3089" w:rsidRPr="0062388E" w:rsidRDefault="007E3089" w:rsidP="00CD0394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2388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адрес. ……………………………… …………….…………………………….................................................</w:t>
      </w:r>
    </w:p>
    <w:p w:rsidR="007E3089" w:rsidRPr="0062388E" w:rsidRDefault="007E3089" w:rsidP="00CD0394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2388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в качеството си на …………………………………….…….............................................................................</w:t>
      </w:r>
    </w:p>
    <w:p w:rsidR="007E3089" w:rsidRPr="0062388E" w:rsidRDefault="007E3089" w:rsidP="00CD0394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2388E">
        <w:rPr>
          <w:rFonts w:ascii="Arial" w:hAnsi="Arial" w:cs="Arial"/>
          <w:sz w:val="22"/>
          <w:szCs w:val="22"/>
          <w:shd w:val="clear" w:color="auto" w:fill="FEFEFE"/>
          <w:lang w:eastAsia="en-US"/>
        </w:rPr>
        <w:t xml:space="preserve">                          (управител/изпълнителен директор или др.)</w:t>
      </w:r>
    </w:p>
    <w:p w:rsidR="007E3089" w:rsidRPr="0062388E" w:rsidRDefault="007E3089" w:rsidP="00CD0394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2388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на ……………………………………………………………………………………...............………..….........</w:t>
      </w:r>
    </w:p>
    <w:p w:rsidR="007E3089" w:rsidRPr="0062388E" w:rsidRDefault="007E3089" w:rsidP="00CD0394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2388E">
        <w:rPr>
          <w:rFonts w:ascii="Arial" w:hAnsi="Arial" w:cs="Arial"/>
          <w:sz w:val="22"/>
          <w:szCs w:val="22"/>
          <w:shd w:val="clear" w:color="auto" w:fill="FEFEFE"/>
          <w:lang w:eastAsia="en-US"/>
        </w:rPr>
        <w:t xml:space="preserve">                             (наименованието на участника/подизпълнителя)</w:t>
      </w:r>
    </w:p>
    <w:p w:rsidR="007E3089" w:rsidRPr="0062388E" w:rsidRDefault="007E3089" w:rsidP="00CD0394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E3089" w:rsidRPr="0062388E" w:rsidRDefault="007E3089" w:rsidP="00CD0394">
      <w:pPr>
        <w:pStyle w:val="Heading1"/>
        <w:ind w:firstLine="720"/>
        <w:jc w:val="both"/>
        <w:rPr>
          <w:b w:val="0"/>
          <w:bCs w:val="0"/>
          <w:kern w:val="0"/>
          <w:sz w:val="22"/>
          <w:szCs w:val="22"/>
          <w:shd w:val="clear" w:color="auto" w:fill="FEFEFE"/>
          <w:lang w:eastAsia="en-US"/>
        </w:rPr>
      </w:pPr>
      <w:r w:rsidRPr="0062388E">
        <w:rPr>
          <w:b w:val="0"/>
          <w:bCs w:val="0"/>
          <w:kern w:val="0"/>
          <w:sz w:val="22"/>
          <w:szCs w:val="22"/>
          <w:shd w:val="clear" w:color="auto" w:fill="FEFEFE"/>
          <w:lang w:eastAsia="en-US"/>
        </w:rPr>
        <w:t xml:space="preserve">във връзка с участието в обществена поръчка с предмет: </w:t>
      </w:r>
      <w:r>
        <w:rPr>
          <w:b w:val="0"/>
          <w:color w:val="000000"/>
          <w:sz w:val="22"/>
          <w:szCs w:val="22"/>
        </w:rPr>
        <w:t>„Доставка на високомощни предпазители</w:t>
      </w:r>
      <w:r w:rsidRPr="0062388E">
        <w:rPr>
          <w:b w:val="0"/>
          <w:color w:val="000000"/>
          <w:sz w:val="22"/>
          <w:szCs w:val="22"/>
        </w:rPr>
        <w:t>за нуждите на ЕНЕРГО-ПРО МРЕЖИ АД</w:t>
      </w:r>
      <w:r>
        <w:rPr>
          <w:b w:val="0"/>
          <w:color w:val="000000"/>
          <w:sz w:val="22"/>
          <w:szCs w:val="22"/>
        </w:rPr>
        <w:t>“</w:t>
      </w:r>
      <w:r w:rsidRPr="003225B6">
        <w:rPr>
          <w:b w:val="0"/>
          <w:sz w:val="22"/>
          <w:szCs w:val="22"/>
        </w:rPr>
        <w:t>,</w:t>
      </w:r>
    </w:p>
    <w:p w:rsidR="007E3089" w:rsidRPr="0062388E" w:rsidRDefault="007E3089" w:rsidP="00CD03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E3089" w:rsidRPr="0062388E" w:rsidRDefault="007E3089" w:rsidP="00CD0394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E3089" w:rsidRPr="0062388E" w:rsidRDefault="007E3089" w:rsidP="00CD0394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62388E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 Е К Л А Р И Р А М, че:</w:t>
      </w:r>
    </w:p>
    <w:p w:rsidR="007E3089" w:rsidRPr="0062388E" w:rsidRDefault="007E3089" w:rsidP="00CD0394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</w:p>
    <w:p w:rsidR="007E3089" w:rsidRPr="0062388E" w:rsidRDefault="007E3089" w:rsidP="00CD0394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2388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1. Представляваното от мен дружество не е регистрирано/е регистрирано в юрисдикция с преференциален данъчен режим, а именно: ………………………………………………....</w:t>
      </w:r>
    </w:p>
    <w:p w:rsidR="007E3089" w:rsidRPr="0062388E" w:rsidRDefault="007E3089" w:rsidP="00CD0394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E3089" w:rsidRPr="0062388E" w:rsidRDefault="007E3089" w:rsidP="00CD0394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2388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2. Представляваното от мен дружество не е свързано/е свързано с лица, регистрирани в юрисдикции с преференциален данъчен режим.</w:t>
      </w:r>
    </w:p>
    <w:p w:rsidR="007E3089" w:rsidRPr="0062388E" w:rsidRDefault="007E3089" w:rsidP="00CD0394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E3089" w:rsidRPr="0062388E" w:rsidRDefault="007E3089" w:rsidP="00CD0394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2388E">
        <w:rPr>
          <w:rFonts w:ascii="Arial" w:hAnsi="Arial" w:cs="Arial"/>
          <w:sz w:val="22"/>
          <w:szCs w:val="22"/>
          <w:shd w:val="clear" w:color="auto" w:fill="FEFEFE"/>
          <w:lang w:eastAsia="en-US"/>
        </w:rPr>
        <w:t xml:space="preserve">3. Представляваното от мен дружество попада в изключението**** на чл. 4, т.  …..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</w:t>
      </w:r>
    </w:p>
    <w:p w:rsidR="007E3089" w:rsidRPr="0062388E" w:rsidRDefault="007E3089" w:rsidP="00CD0394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E3089" w:rsidRPr="0062388E" w:rsidRDefault="007E3089" w:rsidP="00CD0394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2388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7E3089" w:rsidRPr="0062388E" w:rsidRDefault="007E3089" w:rsidP="00CD0394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E3089" w:rsidRPr="0062388E" w:rsidRDefault="007E3089" w:rsidP="00CD0394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E3089" w:rsidRPr="0062388E" w:rsidRDefault="007E3089" w:rsidP="00CD0394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E3089" w:rsidRPr="0062388E" w:rsidRDefault="007E3089" w:rsidP="00CD0394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E3089" w:rsidRPr="0062388E" w:rsidRDefault="007E3089" w:rsidP="00CD0394">
      <w:pPr>
        <w:jc w:val="both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62388E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ДАТА: …………………..</w:t>
      </w:r>
      <w:r w:rsidRPr="0062388E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ab/>
      </w:r>
      <w:r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ab/>
      </w:r>
      <w:r w:rsidRPr="0062388E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ДЕКЛАРАТОР: ..................................</w:t>
      </w:r>
    </w:p>
    <w:p w:rsidR="007E3089" w:rsidRPr="0062388E" w:rsidRDefault="007E3089" w:rsidP="00CD0394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2388E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(подпис (и печат в случай, че има такъв))</w:t>
      </w:r>
    </w:p>
    <w:p w:rsidR="007E3089" w:rsidRPr="0062388E" w:rsidRDefault="007E3089" w:rsidP="00CD0394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7E3089" w:rsidRPr="0062388E" w:rsidRDefault="007E3089" w:rsidP="00CD0394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</w:p>
    <w:p w:rsidR="007E3089" w:rsidRPr="0062388E" w:rsidRDefault="007E3089" w:rsidP="00CD0394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62388E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* В зависимост от правно-организационната форма на участниците, декларацията се представя от едно от лицата, посочени в чл. 47, ал. 4 от Закона за обществените поръчки, както и от подизпълнителите /ако има такива/.</w:t>
      </w:r>
    </w:p>
    <w:p w:rsidR="007E3089" w:rsidRPr="0062388E" w:rsidRDefault="007E3089" w:rsidP="00CD0394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</w:p>
    <w:p w:rsidR="007E3089" w:rsidRPr="0062388E" w:rsidRDefault="007E3089" w:rsidP="00CD0394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62388E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** Невярното се зачертава.</w:t>
      </w:r>
    </w:p>
    <w:p w:rsidR="007E3089" w:rsidRPr="0062388E" w:rsidRDefault="007E3089" w:rsidP="00CD0394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</w:p>
    <w:p w:rsidR="007E3089" w:rsidRPr="0062388E" w:rsidRDefault="007E3089" w:rsidP="00CD0394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62388E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*** Посочва се съответната точка от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E3089" w:rsidRPr="0062388E" w:rsidRDefault="007E3089" w:rsidP="00CD0394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62388E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**** Изключенията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са:</w:t>
      </w:r>
    </w:p>
    <w:p w:rsidR="007E3089" w:rsidRPr="0062388E" w:rsidRDefault="007E3089" w:rsidP="00CD0394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62388E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</w:t>
      </w:r>
      <w:hyperlink r:id="rId5" w:history="1">
        <w:r w:rsidRPr="0062388E">
          <w:rPr>
            <w:rFonts w:ascii="Arial" w:hAnsi="Arial" w:cs="Arial"/>
            <w:i/>
            <w:sz w:val="18"/>
            <w:szCs w:val="18"/>
            <w:shd w:val="clear" w:color="auto" w:fill="FEFEFE"/>
            <w:lang w:eastAsia="en-US"/>
          </w:rPr>
          <w:t>8</w:t>
        </w:r>
      </w:hyperlink>
      <w:r w:rsidRPr="0062388E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 xml:space="preserve">, </w:t>
      </w:r>
      <w:hyperlink r:id="rId6" w:history="1">
        <w:r w:rsidRPr="0062388E">
          <w:rPr>
            <w:rFonts w:ascii="Arial" w:hAnsi="Arial" w:cs="Arial"/>
            <w:i/>
            <w:sz w:val="18"/>
            <w:szCs w:val="18"/>
            <w:shd w:val="clear" w:color="auto" w:fill="FEFEFE"/>
            <w:lang w:eastAsia="en-US"/>
          </w:rPr>
          <w:t>Закона за публичното предлагане на ценни книжа</w:t>
        </w:r>
      </w:hyperlink>
      <w:r w:rsidRPr="0062388E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 xml:space="preserve"> или </w:t>
      </w:r>
      <w:hyperlink r:id="rId7" w:history="1">
        <w:r w:rsidRPr="0062388E">
          <w:rPr>
            <w:rFonts w:ascii="Arial" w:hAnsi="Arial" w:cs="Arial"/>
            <w:i/>
            <w:sz w:val="18"/>
            <w:szCs w:val="18"/>
            <w:shd w:val="clear" w:color="auto" w:fill="FEFEFE"/>
            <w:lang w:eastAsia="en-US"/>
          </w:rPr>
          <w:t>Закона за дейността на колективните инвестиционни схеми и на други предприятия за колективно инвестиране</w:t>
        </w:r>
      </w:hyperlink>
      <w:r w:rsidRPr="0062388E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, и действителните собственици – физически лица, са обявени по реда на съответния специален закон;</w:t>
      </w:r>
    </w:p>
    <w:p w:rsidR="007E3089" w:rsidRPr="0062388E" w:rsidRDefault="007E3089" w:rsidP="00CD0394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62388E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7E3089" w:rsidRPr="0062388E" w:rsidRDefault="007E3089" w:rsidP="00CD0394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62388E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7E3089" w:rsidRPr="0062388E" w:rsidRDefault="007E3089" w:rsidP="00CD0394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62388E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hyperlink r:id="rId8" w:history="1">
        <w:r w:rsidRPr="0062388E">
          <w:rPr>
            <w:rFonts w:ascii="Arial" w:hAnsi="Arial" w:cs="Arial"/>
            <w:i/>
            <w:sz w:val="18"/>
            <w:szCs w:val="18"/>
            <w:shd w:val="clear" w:color="auto" w:fill="FEFEFE"/>
            <w:lang w:eastAsia="en-US"/>
          </w:rPr>
          <w:t>Закона за задължителното депозиране на печатни и други произведения</w:t>
        </w:r>
      </w:hyperlink>
      <w:r w:rsidRPr="0062388E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.</w:t>
      </w:r>
    </w:p>
    <w:p w:rsidR="007E3089" w:rsidRPr="0062388E" w:rsidRDefault="007E3089" w:rsidP="00CD0394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</w:p>
    <w:p w:rsidR="007E3089" w:rsidRDefault="007E3089" w:rsidP="00CD0394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62388E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7E3089" w:rsidRPr="0062388E" w:rsidRDefault="007E3089" w:rsidP="00CD0394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br w:type="page"/>
      </w:r>
    </w:p>
    <w:p w:rsidR="007E3089" w:rsidRPr="0062388E" w:rsidRDefault="007E3089" w:rsidP="00CD0394">
      <w:pPr>
        <w:pStyle w:val="Heading2"/>
        <w:keepNext w:val="0"/>
        <w:ind w:left="7080" w:firstLine="708"/>
        <w:rPr>
          <w:sz w:val="18"/>
          <w:szCs w:val="18"/>
        </w:rPr>
      </w:pPr>
      <w:r w:rsidRPr="0062388E">
        <w:rPr>
          <w:sz w:val="18"/>
          <w:szCs w:val="18"/>
        </w:rPr>
        <w:t>Образец №</w:t>
      </w:r>
      <w:r>
        <w:rPr>
          <w:sz w:val="18"/>
          <w:szCs w:val="18"/>
        </w:rPr>
        <w:t>7</w:t>
      </w:r>
    </w:p>
    <w:p w:rsidR="007E3089" w:rsidRPr="0062388E" w:rsidRDefault="007E3089" w:rsidP="00CD03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2388E">
        <w:rPr>
          <w:rFonts w:ascii="Arial" w:hAnsi="Arial" w:cs="Arial"/>
          <w:sz w:val="22"/>
          <w:szCs w:val="22"/>
        </w:rPr>
        <w:t>…</w:t>
      </w:r>
    </w:p>
    <w:p w:rsidR="007E3089" w:rsidRPr="0062388E" w:rsidRDefault="007E3089" w:rsidP="00CD0394">
      <w:pPr>
        <w:autoSpaceDE w:val="0"/>
        <w:autoSpaceDN w:val="0"/>
        <w:adjustRightInd w:val="0"/>
        <w:jc w:val="right"/>
        <w:rPr>
          <w:rFonts w:ascii="Arial" w:hAnsi="Arial" w:cs="Arial"/>
          <w:color w:val="A6A6A6"/>
          <w:sz w:val="22"/>
          <w:szCs w:val="22"/>
          <w:lang w:val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"/>
        <w:gridCol w:w="9093"/>
      </w:tblGrid>
      <w:tr w:rsidR="007E3089" w:rsidRPr="0062388E" w:rsidTr="003C4DD6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7E3089" w:rsidRPr="0062388E" w:rsidRDefault="007E3089" w:rsidP="003C4DD6">
            <w:pPr>
              <w:jc w:val="center"/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ДЕКЛАРАЦИЯ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7E3089" w:rsidRPr="0062388E" w:rsidRDefault="007E3089" w:rsidP="003C4DD6">
            <w:pPr>
              <w:jc w:val="center"/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за липса на свързаност с друг участник по чл. 55, ал. 7 ЗОП, както и за липса на обстоятелство по чл.8, ал.8, т. 2 ЗОП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0"/>
            </w:tblGrid>
            <w:tr w:rsidR="007E3089" w:rsidRPr="0062388E" w:rsidTr="003C4DD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E3089" w:rsidRPr="0062388E" w:rsidRDefault="007E3089" w:rsidP="003C4DD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E3089" w:rsidRPr="0062388E" w:rsidTr="003C4DD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E3089" w:rsidRPr="0062388E" w:rsidRDefault="007E3089" w:rsidP="003C4DD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7E3089" w:rsidRPr="0062388E" w:rsidRDefault="007E3089" w:rsidP="003C4DD6">
            <w:pPr>
              <w:jc w:val="center"/>
              <w:rPr>
                <w:rFonts w:ascii="Arial" w:hAnsi="Arial" w:cs="Arial"/>
              </w:rPr>
            </w:pP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 xml:space="preserve">Подписаният/ата ................................................................................................................................................................ 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(трите имена)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 xml:space="preserve">данни по документ за самоличност .................................................................................................................................... 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(номер на лична карта, дата, орган и място на издаването)</w:t>
            </w:r>
          </w:p>
        </w:tc>
      </w:tr>
      <w:tr w:rsidR="007E3089" w:rsidRPr="0062388E" w:rsidTr="003C4DD6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 </w:t>
            </w:r>
          </w:p>
        </w:tc>
      </w:tr>
      <w:tr w:rsidR="007E3089" w:rsidRPr="0062388E" w:rsidTr="003C4DD6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(длъжност)</w:t>
            </w:r>
          </w:p>
        </w:tc>
      </w:tr>
      <w:tr w:rsidR="007E3089" w:rsidRPr="0062388E" w:rsidTr="003C4DD6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 xml:space="preserve">на ............................................................................................................................................................................ </w:t>
            </w:r>
          </w:p>
        </w:tc>
      </w:tr>
      <w:tr w:rsidR="007E3089" w:rsidRPr="0062388E" w:rsidTr="003C4DD6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(наименование на участника)</w:t>
            </w:r>
          </w:p>
        </w:tc>
      </w:tr>
      <w:tr w:rsidR="007E3089" w:rsidRPr="0062388E" w:rsidTr="003C4DD6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ЕИК/БУЛСТАТ ....................................................................................................... - участник в процедура за възлагане на</w:t>
            </w:r>
          </w:p>
        </w:tc>
      </w:tr>
      <w:tr w:rsidR="007E3089" w:rsidRPr="0062388E" w:rsidTr="003C4DD6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 xml:space="preserve">обществена поръчка с предмет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„Доставка на високомощни предпазители</w:t>
            </w:r>
            <w:r w:rsidRPr="0062388E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 нуждите на ЕНЕРГО-ПРО МРЕЖИ АД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“</w:t>
            </w:r>
            <w:r w:rsidRPr="0062388E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7E3089" w:rsidRPr="0062388E" w:rsidTr="003C4DD6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E3089" w:rsidRPr="0062388E" w:rsidTr="003C4DD6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ДЕКЛАРИРАМ:</w:t>
            </w:r>
          </w:p>
        </w:tc>
      </w:tr>
      <w:tr w:rsidR="007E3089" w:rsidRPr="0062388E" w:rsidTr="003C4DD6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1. 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      </w:r>
          </w:p>
        </w:tc>
      </w:tr>
      <w:tr w:rsidR="007E3089" w:rsidRPr="0062388E" w:rsidTr="003C4DD6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 xml:space="preserve">2. За представлявания от мен участник не са налице обстоятелствата по чл. 8, ал. 8, т. 2 ЗОП по отношение на настоящата процедура за възлагане на обществена поръчка. </w:t>
            </w:r>
          </w:p>
        </w:tc>
      </w:tr>
      <w:tr w:rsidR="007E3089" w:rsidRPr="0062388E" w:rsidTr="003C4DD6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Известна ми е отговорността по чл. 313 НК за неверни данни.</w:t>
            </w:r>
          </w:p>
        </w:tc>
      </w:tr>
      <w:tr w:rsidR="007E3089" w:rsidRPr="0062388E" w:rsidTr="003C4DD6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E3089" w:rsidRPr="0062388E" w:rsidRDefault="007E3089" w:rsidP="00CD0394">
      <w:pPr>
        <w:rPr>
          <w:rFonts w:ascii="Arial" w:hAnsi="Arial" w:cs="Arial"/>
          <w:vanish/>
          <w:sz w:val="22"/>
          <w:szCs w:val="22"/>
        </w:rPr>
      </w:pPr>
    </w:p>
    <w:tbl>
      <w:tblPr>
        <w:tblW w:w="930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8"/>
        <w:gridCol w:w="8294"/>
      </w:tblGrid>
      <w:tr w:rsidR="007E3089" w:rsidRPr="0062388E" w:rsidTr="003C4DD6">
        <w:trPr>
          <w:tblCellSpacing w:w="0" w:type="dxa"/>
        </w:trPr>
        <w:tc>
          <w:tcPr>
            <w:tcW w:w="1008" w:type="dxa"/>
            <w:vAlign w:val="center"/>
          </w:tcPr>
          <w:p w:rsidR="007E3089" w:rsidRPr="0062388E" w:rsidRDefault="007E3089" w:rsidP="003C4DD6">
            <w:pPr>
              <w:ind w:right="-250"/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8294" w:type="dxa"/>
            <w:vAlign w:val="center"/>
          </w:tcPr>
          <w:p w:rsidR="007E3089" w:rsidRPr="0062388E" w:rsidRDefault="007E3089" w:rsidP="003C4DD6">
            <w:pPr>
              <w:ind w:right="-250"/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1008" w:type="dxa"/>
            <w:vAlign w:val="center"/>
          </w:tcPr>
          <w:p w:rsidR="007E3089" w:rsidRPr="0062388E" w:rsidRDefault="007E3089" w:rsidP="003C4DD6">
            <w:pPr>
              <w:ind w:righ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Име и фамили</w:t>
            </w:r>
            <w:r w:rsidRPr="0062388E">
              <w:rPr>
                <w:rFonts w:ascii="Arial" w:hAnsi="Arial" w:cs="Arial"/>
                <w:sz w:val="22"/>
                <w:szCs w:val="22"/>
              </w:rPr>
              <w:t>я</w:t>
            </w:r>
          </w:p>
        </w:tc>
        <w:tc>
          <w:tcPr>
            <w:tcW w:w="8294" w:type="dxa"/>
            <w:vAlign w:val="center"/>
          </w:tcPr>
          <w:p w:rsidR="007E3089" w:rsidRPr="0062388E" w:rsidRDefault="007E3089" w:rsidP="003C4DD6">
            <w:pPr>
              <w:ind w:right="-250"/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1008" w:type="dxa"/>
            <w:vAlign w:val="center"/>
          </w:tcPr>
          <w:p w:rsidR="007E3089" w:rsidRPr="0062388E" w:rsidRDefault="007E3089" w:rsidP="003C4DD6">
            <w:pPr>
              <w:ind w:right="-250"/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8294" w:type="dxa"/>
            <w:vAlign w:val="center"/>
          </w:tcPr>
          <w:p w:rsidR="007E3089" w:rsidRPr="0062388E" w:rsidRDefault="007E3089" w:rsidP="003C4DD6">
            <w:pPr>
              <w:ind w:right="-250"/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7E3089" w:rsidRPr="0062388E" w:rsidTr="003C4DD6">
        <w:trPr>
          <w:tblCellSpacing w:w="0" w:type="dxa"/>
        </w:trPr>
        <w:tc>
          <w:tcPr>
            <w:tcW w:w="1008" w:type="dxa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94" w:type="dxa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E3089" w:rsidRPr="0062388E" w:rsidRDefault="007E3089" w:rsidP="00CD0394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2"/>
      </w:tblGrid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  <w:r w:rsidRPr="0062388E">
              <w:rPr>
                <w:rFonts w:ascii="Arial" w:hAnsi="Arial" w:cs="Arial"/>
                <w:sz w:val="22"/>
                <w:szCs w:val="22"/>
              </w:rPr>
              <w:t xml:space="preserve">_____________________ </w:t>
            </w:r>
          </w:p>
        </w:tc>
      </w:tr>
      <w:tr w:rsidR="007E3089" w:rsidRPr="0062388E" w:rsidTr="003C4DD6">
        <w:trPr>
          <w:trHeight w:val="144"/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</w:rPr>
            </w:pPr>
          </w:p>
        </w:tc>
      </w:tr>
      <w:tr w:rsidR="007E3089" w:rsidRPr="0062388E" w:rsidTr="003C4DD6">
        <w:trPr>
          <w:tblCellSpacing w:w="0" w:type="dxa"/>
        </w:trPr>
        <w:tc>
          <w:tcPr>
            <w:tcW w:w="0" w:type="auto"/>
            <w:vAlign w:val="center"/>
          </w:tcPr>
          <w:p w:rsidR="007E3089" w:rsidRPr="0062388E" w:rsidRDefault="007E3089" w:rsidP="003C4DD6">
            <w:pPr>
              <w:rPr>
                <w:rFonts w:ascii="Arial" w:hAnsi="Arial" w:cs="Arial"/>
                <w:i/>
              </w:rPr>
            </w:pPr>
            <w:r w:rsidRPr="0062388E">
              <w:rPr>
                <w:rFonts w:ascii="Arial" w:hAnsi="Arial" w:cs="Arial"/>
                <w:i/>
                <w:sz w:val="22"/>
                <w:szCs w:val="22"/>
              </w:rPr>
              <w:t>Декларацията се подписва от законния представител на участника или от надлежно упълномощено лице, което подава офертата.</w:t>
            </w:r>
          </w:p>
        </w:tc>
      </w:tr>
    </w:tbl>
    <w:p w:rsidR="007E3089" w:rsidRPr="0062388E" w:rsidRDefault="007E3089" w:rsidP="00CD0394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E3089" w:rsidRPr="0062388E" w:rsidRDefault="007E3089" w:rsidP="00CD0394">
      <w:pPr>
        <w:jc w:val="right"/>
        <w:rPr>
          <w:rFonts w:ascii="Arial" w:hAnsi="Arial" w:cs="Arial"/>
          <w:color w:val="A6A6A6"/>
          <w:sz w:val="22"/>
          <w:szCs w:val="22"/>
        </w:rPr>
      </w:pPr>
      <w:r>
        <w:rPr>
          <w:rFonts w:ascii="Arial" w:hAnsi="Arial" w:cs="Arial"/>
          <w:color w:val="A6A6A6"/>
          <w:sz w:val="22"/>
          <w:szCs w:val="22"/>
        </w:rPr>
        <w:br w:type="page"/>
      </w:r>
    </w:p>
    <w:p w:rsidR="007E3089" w:rsidRPr="0062388E" w:rsidRDefault="007E3089" w:rsidP="00CD0394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E3089" w:rsidRPr="0062388E" w:rsidRDefault="007E3089" w:rsidP="00CD0394">
      <w:pPr>
        <w:pStyle w:val="Heading2"/>
        <w:keepNext w:val="0"/>
        <w:ind w:left="7080" w:firstLine="708"/>
        <w:rPr>
          <w:sz w:val="18"/>
          <w:szCs w:val="18"/>
        </w:rPr>
      </w:pPr>
      <w:r w:rsidRPr="0062388E">
        <w:rPr>
          <w:sz w:val="18"/>
          <w:szCs w:val="18"/>
        </w:rPr>
        <w:t>Образец №</w:t>
      </w:r>
      <w:r>
        <w:rPr>
          <w:sz w:val="18"/>
          <w:szCs w:val="18"/>
        </w:rPr>
        <w:t>8</w:t>
      </w:r>
    </w:p>
    <w:p w:rsidR="007E3089" w:rsidRDefault="007E3089" w:rsidP="00CD0394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A5D51">
        <w:rPr>
          <w:rFonts w:ascii="Arial" w:hAnsi="Arial" w:cs="Arial"/>
          <w:b/>
          <w:sz w:val="22"/>
          <w:szCs w:val="22"/>
          <w:lang w:eastAsia="en-US"/>
        </w:rPr>
        <w:t>ДЕКЛАРАЦИЯ</w:t>
      </w:r>
    </w:p>
    <w:p w:rsidR="007E3089" w:rsidRDefault="007E3089" w:rsidP="00CD0394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7E3089" w:rsidRPr="008A5D51" w:rsidRDefault="007E3089" w:rsidP="00CD0394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8A5D51">
        <w:rPr>
          <w:rFonts w:ascii="Arial" w:hAnsi="Arial" w:cs="Arial"/>
          <w:sz w:val="22"/>
          <w:szCs w:val="22"/>
          <w:lang w:eastAsia="en-US"/>
        </w:rPr>
        <w:t>във вр. чл. 56 ал. 1.т. 12 от ЗОП</w:t>
      </w:r>
    </w:p>
    <w:p w:rsidR="007E3089" w:rsidRPr="008A5D51" w:rsidRDefault="007E3089" w:rsidP="00CD0394">
      <w:pPr>
        <w:ind w:left="11" w:hanging="11"/>
        <w:jc w:val="center"/>
        <w:rPr>
          <w:rFonts w:ascii="Arial" w:hAnsi="Arial" w:cs="Arial"/>
          <w:sz w:val="22"/>
          <w:szCs w:val="22"/>
          <w:lang w:eastAsia="en-US"/>
        </w:rPr>
      </w:pPr>
      <w:r w:rsidRPr="008A5D51">
        <w:rPr>
          <w:rFonts w:ascii="Arial" w:hAnsi="Arial" w:cs="Arial"/>
          <w:sz w:val="22"/>
          <w:szCs w:val="22"/>
          <w:lang w:eastAsia="en-US"/>
        </w:rPr>
        <w:t>за приемане на условията в проекта на договор</w:t>
      </w:r>
    </w:p>
    <w:p w:rsidR="007E3089" w:rsidRPr="008A5D51" w:rsidRDefault="007E3089" w:rsidP="00CD0394">
      <w:pPr>
        <w:rPr>
          <w:rFonts w:ascii="Arial" w:hAnsi="Arial" w:cs="Arial"/>
          <w:sz w:val="22"/>
          <w:szCs w:val="22"/>
          <w:lang w:eastAsia="en-US"/>
        </w:rPr>
      </w:pPr>
    </w:p>
    <w:p w:rsidR="007E3089" w:rsidRPr="008A5D51" w:rsidRDefault="007E3089" w:rsidP="00CD0394">
      <w:pPr>
        <w:rPr>
          <w:rFonts w:ascii="Arial" w:hAnsi="Arial" w:cs="Arial"/>
          <w:sz w:val="22"/>
          <w:szCs w:val="22"/>
          <w:lang w:eastAsia="en-US"/>
        </w:rPr>
      </w:pPr>
    </w:p>
    <w:p w:rsidR="007E3089" w:rsidRPr="008A5D51" w:rsidRDefault="007E3089" w:rsidP="00CD0394">
      <w:pPr>
        <w:spacing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8A5D51">
        <w:rPr>
          <w:rFonts w:ascii="Arial" w:hAnsi="Arial" w:cs="Arial"/>
          <w:sz w:val="22"/>
          <w:szCs w:val="22"/>
          <w:lang w:val="be-BY"/>
        </w:rPr>
        <w:t>Долуподписаният/-ната/</w:t>
      </w:r>
      <w:r w:rsidRPr="008A5D51">
        <w:rPr>
          <w:rFonts w:ascii="Arial" w:hAnsi="Arial" w:cs="Arial"/>
          <w:sz w:val="22"/>
          <w:szCs w:val="22"/>
        </w:rPr>
        <w:t xml:space="preserve"> ….........................................................</w:t>
      </w:r>
      <w:r w:rsidRPr="008A5D51">
        <w:rPr>
          <w:rFonts w:ascii="Arial" w:hAnsi="Arial" w:cs="Arial"/>
          <w:sz w:val="22"/>
          <w:szCs w:val="22"/>
          <w:lang w:val="en-US"/>
        </w:rPr>
        <w:t>.......</w:t>
      </w:r>
      <w:r w:rsidRPr="008A5D51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7E3089" w:rsidRPr="008A5D51" w:rsidRDefault="007E3089" w:rsidP="00CD0394">
      <w:pPr>
        <w:spacing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8A5D51">
        <w:rPr>
          <w:rFonts w:ascii="Arial" w:hAnsi="Arial" w:cs="Arial"/>
          <w:sz w:val="22"/>
          <w:szCs w:val="22"/>
        </w:rPr>
        <w:t>В качеството си на…………..….……………………….………</w:t>
      </w:r>
      <w:r w:rsidRPr="008A5D51">
        <w:rPr>
          <w:rFonts w:ascii="Arial" w:hAnsi="Arial" w:cs="Arial"/>
          <w:sz w:val="22"/>
          <w:szCs w:val="22"/>
          <w:lang w:val="en-US"/>
        </w:rPr>
        <w:t>…</w:t>
      </w:r>
      <w:r w:rsidRPr="008A5D51">
        <w:rPr>
          <w:rFonts w:ascii="Arial" w:hAnsi="Arial" w:cs="Arial"/>
          <w:sz w:val="22"/>
          <w:szCs w:val="22"/>
        </w:rPr>
        <w:t>………….….………………………..……</w:t>
      </w:r>
    </w:p>
    <w:p w:rsidR="007E3089" w:rsidRPr="008A5D51" w:rsidRDefault="007E3089" w:rsidP="00CD03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5D51">
        <w:rPr>
          <w:rFonts w:ascii="Arial" w:hAnsi="Arial" w:cs="Arial"/>
          <w:sz w:val="22"/>
          <w:szCs w:val="22"/>
        </w:rPr>
        <w:t>на “.....................................................................(</w:t>
      </w:r>
      <w:r w:rsidRPr="008A5D51">
        <w:rPr>
          <w:rFonts w:ascii="Arial" w:hAnsi="Arial" w:cs="Arial"/>
          <w:i/>
          <w:sz w:val="22"/>
          <w:szCs w:val="22"/>
        </w:rPr>
        <w:t>участник</w:t>
      </w:r>
      <w:r w:rsidRPr="008A5D51">
        <w:rPr>
          <w:rFonts w:ascii="Arial" w:hAnsi="Arial" w:cs="Arial"/>
          <w:sz w:val="22"/>
          <w:szCs w:val="22"/>
        </w:rPr>
        <w:t xml:space="preserve">)............................................……………….”, </w:t>
      </w:r>
    </w:p>
    <w:p w:rsidR="007E3089" w:rsidRPr="008A5D51" w:rsidRDefault="007E3089" w:rsidP="00CD03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5D51">
        <w:rPr>
          <w:rFonts w:ascii="Arial" w:hAnsi="Arial" w:cs="Arial"/>
          <w:sz w:val="22"/>
          <w:szCs w:val="22"/>
        </w:rPr>
        <w:t>със седалище и адрес на управление………..……………………………………………………..………,</w:t>
      </w:r>
    </w:p>
    <w:p w:rsidR="007E3089" w:rsidRPr="008A5D51" w:rsidRDefault="007E3089" w:rsidP="00CD03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5D51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 …..…………………………..,</w:t>
      </w:r>
    </w:p>
    <w:p w:rsidR="007E3089" w:rsidRPr="008A5D51" w:rsidRDefault="007E3089" w:rsidP="00CD03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5D51">
        <w:rPr>
          <w:rFonts w:ascii="Arial" w:hAnsi="Arial" w:cs="Arial"/>
          <w:sz w:val="22"/>
          <w:szCs w:val="22"/>
        </w:rPr>
        <w:t>и във връзка с</w:t>
      </w:r>
      <w:r w:rsidRPr="008A5D51">
        <w:rPr>
          <w:rStyle w:val="CharChar"/>
          <w:rFonts w:ascii="Arial" w:hAnsi="Arial" w:cs="Arial"/>
          <w:sz w:val="22"/>
          <w:szCs w:val="22"/>
          <w:lang w:val="ru-RU"/>
        </w:rPr>
        <w:t>избор на изпълнител</w:t>
      </w:r>
      <w:r w:rsidRPr="008A5D51">
        <w:rPr>
          <w:rFonts w:ascii="Arial" w:hAnsi="Arial" w:cs="Arial"/>
          <w:sz w:val="22"/>
          <w:szCs w:val="22"/>
        </w:rPr>
        <w:t xml:space="preserve"> на обществена поръчка с предмет </w:t>
      </w:r>
      <w:r>
        <w:rPr>
          <w:rFonts w:ascii="Arial" w:hAnsi="Arial" w:cs="Arial"/>
          <w:b/>
          <w:color w:val="000000"/>
          <w:sz w:val="22"/>
          <w:szCs w:val="22"/>
        </w:rPr>
        <w:t>„Доставка на високомощни предпазители</w:t>
      </w:r>
      <w:r w:rsidRPr="0062388E">
        <w:rPr>
          <w:rFonts w:ascii="Arial" w:hAnsi="Arial" w:cs="Arial"/>
          <w:b/>
          <w:color w:val="000000"/>
          <w:sz w:val="22"/>
          <w:szCs w:val="22"/>
        </w:rPr>
        <w:t>за нуждите на ЕНЕРГО-ПРО МРЕЖИ АД</w:t>
      </w:r>
      <w:r>
        <w:rPr>
          <w:rFonts w:ascii="Arial" w:hAnsi="Arial" w:cs="Arial"/>
          <w:b/>
          <w:color w:val="000000"/>
          <w:sz w:val="22"/>
          <w:szCs w:val="22"/>
        </w:rPr>
        <w:t>“</w:t>
      </w:r>
      <w:r w:rsidRPr="0062388E">
        <w:rPr>
          <w:rFonts w:ascii="Arial" w:hAnsi="Arial" w:cs="Arial"/>
          <w:sz w:val="22"/>
          <w:szCs w:val="22"/>
        </w:rPr>
        <w:t>,</w:t>
      </w:r>
    </w:p>
    <w:p w:rsidR="007E3089" w:rsidRPr="008A5D51" w:rsidRDefault="007E3089" w:rsidP="00CD0394">
      <w:pPr>
        <w:pStyle w:val="Header"/>
        <w:rPr>
          <w:rFonts w:ascii="Arial" w:hAnsi="Arial" w:cs="Arial"/>
          <w:sz w:val="22"/>
          <w:szCs w:val="22"/>
        </w:rPr>
      </w:pPr>
    </w:p>
    <w:p w:rsidR="007E3089" w:rsidRPr="008A5D51" w:rsidRDefault="007E3089" w:rsidP="00CD0394">
      <w:pPr>
        <w:rPr>
          <w:rFonts w:ascii="Arial" w:hAnsi="Arial" w:cs="Arial"/>
          <w:b/>
          <w:sz w:val="22"/>
          <w:szCs w:val="22"/>
          <w:lang w:eastAsia="en-US"/>
        </w:rPr>
      </w:pPr>
    </w:p>
    <w:p w:rsidR="007E3089" w:rsidRPr="008A5D51" w:rsidRDefault="007E3089" w:rsidP="00CD039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A5D51">
        <w:rPr>
          <w:rFonts w:ascii="Arial" w:hAnsi="Arial" w:cs="Arial"/>
          <w:sz w:val="22"/>
          <w:szCs w:val="22"/>
        </w:rPr>
        <w:t>1. В съответствие с чл. 56, ал. 1, т. 12 от ЗОП декларирам, че приемам всички условия на утвърдения проект на договор, при посочените условия и в указаните срокове.</w:t>
      </w:r>
    </w:p>
    <w:p w:rsidR="007E3089" w:rsidRPr="008A5D51" w:rsidRDefault="007E3089" w:rsidP="00CD0394">
      <w:pPr>
        <w:spacing w:line="276" w:lineRule="auto"/>
        <w:ind w:left="1428"/>
        <w:jc w:val="both"/>
        <w:rPr>
          <w:rFonts w:ascii="Arial" w:hAnsi="Arial" w:cs="Arial"/>
          <w:sz w:val="22"/>
          <w:szCs w:val="22"/>
        </w:rPr>
      </w:pPr>
    </w:p>
    <w:p w:rsidR="007E3089" w:rsidRPr="008A5D51" w:rsidRDefault="007E3089" w:rsidP="00CD0394">
      <w:pPr>
        <w:tabs>
          <w:tab w:val="left" w:pos="709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A5D51">
        <w:rPr>
          <w:rFonts w:ascii="Arial" w:hAnsi="Arial" w:cs="Arial"/>
          <w:sz w:val="22"/>
          <w:szCs w:val="22"/>
        </w:rPr>
        <w:t>2. В случай, че ………………….. бъде определено за изпълнител се задължавам да представя всички документи, необходими за сключване на договор за изпълнение на обществената поръчка с горе посочения предмет.</w:t>
      </w:r>
    </w:p>
    <w:p w:rsidR="007E3089" w:rsidRPr="008A5D51" w:rsidRDefault="007E3089" w:rsidP="00CD0394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7E3089" w:rsidRPr="008A5D51" w:rsidRDefault="007E3089" w:rsidP="00CD0394">
      <w:pPr>
        <w:jc w:val="both"/>
        <w:rPr>
          <w:rFonts w:ascii="Arial" w:hAnsi="Arial" w:cs="Arial"/>
          <w:sz w:val="22"/>
          <w:szCs w:val="22"/>
        </w:rPr>
      </w:pPr>
      <w:r w:rsidRPr="008A5D51">
        <w:rPr>
          <w:rFonts w:ascii="Arial" w:hAnsi="Arial" w:cs="Arial"/>
          <w:sz w:val="22"/>
          <w:szCs w:val="22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7E3089" w:rsidRPr="008A5D51" w:rsidRDefault="007E3089" w:rsidP="00CD0394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7E3089" w:rsidRPr="008A5D51" w:rsidRDefault="007E3089" w:rsidP="00CD0394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7E3089" w:rsidRPr="008A5D51" w:rsidRDefault="007E3089" w:rsidP="00CD0394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7E3089" w:rsidRPr="008A5D51" w:rsidRDefault="007E3089" w:rsidP="00CD0394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7E3089" w:rsidRPr="008A5D51" w:rsidRDefault="007E3089" w:rsidP="00CD0394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7E3089" w:rsidRPr="008A5D51" w:rsidRDefault="007E3089" w:rsidP="00CD0394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7E3089" w:rsidRPr="008A5D51" w:rsidRDefault="007E3089" w:rsidP="00CD039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8A5D51">
        <w:rPr>
          <w:rFonts w:ascii="Arial" w:hAnsi="Arial" w:cs="Arial"/>
          <w:sz w:val="22"/>
          <w:szCs w:val="22"/>
          <w:lang w:eastAsia="en-US"/>
        </w:rPr>
        <w:t>Дата: .............................2015 год.</w:t>
      </w:r>
      <w:r w:rsidRPr="008A5D51">
        <w:rPr>
          <w:rFonts w:ascii="Arial" w:hAnsi="Arial" w:cs="Arial"/>
          <w:sz w:val="22"/>
          <w:szCs w:val="22"/>
          <w:lang w:eastAsia="en-US"/>
        </w:rPr>
        <w:tab/>
      </w:r>
      <w:r w:rsidRPr="008A5D51">
        <w:rPr>
          <w:rFonts w:ascii="Arial" w:hAnsi="Arial" w:cs="Arial"/>
          <w:sz w:val="22"/>
          <w:szCs w:val="22"/>
          <w:lang w:eastAsia="en-US"/>
        </w:rPr>
        <w:tab/>
      </w:r>
      <w:r w:rsidRPr="008A5D51">
        <w:rPr>
          <w:rFonts w:ascii="Arial" w:hAnsi="Arial" w:cs="Arial"/>
          <w:sz w:val="22"/>
          <w:szCs w:val="22"/>
          <w:lang w:eastAsia="en-US"/>
        </w:rPr>
        <w:tab/>
      </w:r>
      <w:r w:rsidRPr="008A5D51">
        <w:rPr>
          <w:rFonts w:ascii="Arial" w:hAnsi="Arial" w:cs="Arial"/>
          <w:sz w:val="22"/>
          <w:szCs w:val="22"/>
          <w:lang w:eastAsia="en-US"/>
        </w:rPr>
        <w:tab/>
        <w:t>Декларатор:  ……………………………………..</w:t>
      </w:r>
    </w:p>
    <w:p w:rsidR="007E3089" w:rsidRPr="008A5D51" w:rsidRDefault="007E3089" w:rsidP="00CD0394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8A5D51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8A5D51">
        <w:rPr>
          <w:rFonts w:ascii="Arial" w:hAnsi="Arial" w:cs="Arial"/>
          <w:sz w:val="22"/>
          <w:szCs w:val="22"/>
          <w:lang w:eastAsia="en-US"/>
        </w:rPr>
        <w:tab/>
      </w:r>
      <w:r w:rsidRPr="008A5D51">
        <w:rPr>
          <w:rFonts w:ascii="Arial" w:hAnsi="Arial" w:cs="Arial"/>
          <w:sz w:val="22"/>
          <w:szCs w:val="22"/>
          <w:lang w:eastAsia="en-US"/>
        </w:rPr>
        <w:tab/>
      </w:r>
      <w:r w:rsidRPr="008A5D51">
        <w:rPr>
          <w:rFonts w:ascii="Arial" w:hAnsi="Arial" w:cs="Arial"/>
          <w:sz w:val="22"/>
          <w:szCs w:val="22"/>
          <w:lang w:eastAsia="en-US"/>
        </w:rPr>
        <w:tab/>
      </w:r>
      <w:r w:rsidRPr="008A5D51">
        <w:rPr>
          <w:rFonts w:ascii="Arial" w:hAnsi="Arial" w:cs="Arial"/>
          <w:sz w:val="22"/>
          <w:szCs w:val="22"/>
          <w:lang w:eastAsia="en-US"/>
        </w:rPr>
        <w:tab/>
      </w:r>
      <w:r w:rsidRPr="008A5D51">
        <w:rPr>
          <w:rFonts w:ascii="Arial" w:hAnsi="Arial" w:cs="Arial"/>
          <w:sz w:val="22"/>
          <w:szCs w:val="22"/>
          <w:lang w:eastAsia="en-US"/>
        </w:rPr>
        <w:tab/>
      </w:r>
      <w:r w:rsidRPr="008A5D51">
        <w:rPr>
          <w:rFonts w:ascii="Arial" w:hAnsi="Arial" w:cs="Arial"/>
          <w:sz w:val="22"/>
          <w:szCs w:val="22"/>
          <w:lang w:eastAsia="en-US"/>
        </w:rPr>
        <w:tab/>
      </w:r>
      <w:r w:rsidRPr="008A5D51">
        <w:rPr>
          <w:rFonts w:ascii="Arial" w:hAnsi="Arial" w:cs="Arial"/>
          <w:sz w:val="22"/>
          <w:szCs w:val="22"/>
          <w:lang w:eastAsia="en-US"/>
        </w:rPr>
        <w:tab/>
      </w:r>
      <w:r w:rsidRPr="008A5D51">
        <w:rPr>
          <w:rFonts w:ascii="Arial" w:hAnsi="Arial" w:cs="Arial"/>
          <w:sz w:val="22"/>
          <w:szCs w:val="22"/>
          <w:lang w:eastAsia="en-US"/>
        </w:rPr>
        <w:tab/>
      </w:r>
      <w:r w:rsidRPr="008A5D51">
        <w:rPr>
          <w:rFonts w:ascii="Arial" w:hAnsi="Arial" w:cs="Arial"/>
          <w:i/>
          <w:sz w:val="22"/>
          <w:szCs w:val="22"/>
        </w:rPr>
        <w:t>(подпис)</w:t>
      </w:r>
    </w:p>
    <w:p w:rsidR="007E3089" w:rsidRPr="008A5D51" w:rsidRDefault="007E3089" w:rsidP="00CD039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7E3089" w:rsidRPr="008A5D51" w:rsidRDefault="007E3089" w:rsidP="00CD039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7E3089" w:rsidRPr="008A5D51" w:rsidRDefault="007E3089" w:rsidP="00CD039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7E3089" w:rsidRPr="008A5D51" w:rsidRDefault="007E3089" w:rsidP="00CD0394">
      <w:pPr>
        <w:jc w:val="both"/>
        <w:rPr>
          <w:rFonts w:ascii="Arial" w:hAnsi="Arial" w:cs="Arial"/>
          <w:i/>
          <w:sz w:val="22"/>
          <w:szCs w:val="22"/>
        </w:rPr>
      </w:pPr>
      <w:r w:rsidRPr="008A5D51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7E3089" w:rsidRPr="0062388E" w:rsidRDefault="007E3089" w:rsidP="00CD0394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E3089" w:rsidRPr="0062388E" w:rsidRDefault="007E3089" w:rsidP="00CD0394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E3089" w:rsidRPr="0062388E" w:rsidRDefault="007E3089" w:rsidP="00CD0394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E3089" w:rsidRPr="0062388E" w:rsidRDefault="007E3089" w:rsidP="00CD0394">
      <w:pPr>
        <w:jc w:val="right"/>
        <w:rPr>
          <w:rFonts w:ascii="Arial" w:hAnsi="Arial" w:cs="Arial"/>
          <w:color w:val="A6A6A6"/>
          <w:sz w:val="22"/>
          <w:szCs w:val="22"/>
        </w:rPr>
      </w:pPr>
    </w:p>
    <w:p w:rsidR="007E3089" w:rsidRPr="0062388E" w:rsidRDefault="007E3089" w:rsidP="00CD0394">
      <w:pPr>
        <w:ind w:left="7080"/>
        <w:rPr>
          <w:rFonts w:ascii="Arial" w:hAnsi="Arial" w:cs="Arial"/>
          <w:color w:val="999999"/>
          <w:sz w:val="22"/>
          <w:szCs w:val="22"/>
        </w:rPr>
      </w:pPr>
    </w:p>
    <w:p w:rsidR="007E3089" w:rsidRPr="0062388E" w:rsidRDefault="007E3089" w:rsidP="00CD0394">
      <w:pPr>
        <w:ind w:left="7080"/>
        <w:rPr>
          <w:rFonts w:ascii="Arial" w:hAnsi="Arial" w:cs="Arial"/>
          <w:color w:val="999999"/>
          <w:sz w:val="22"/>
          <w:szCs w:val="22"/>
        </w:rPr>
      </w:pPr>
    </w:p>
    <w:p w:rsidR="007E3089" w:rsidRPr="0062388E" w:rsidRDefault="007E3089" w:rsidP="00CD0394">
      <w:pPr>
        <w:ind w:left="7080"/>
        <w:rPr>
          <w:rFonts w:ascii="Arial" w:hAnsi="Arial" w:cs="Arial"/>
          <w:color w:val="999999"/>
          <w:sz w:val="22"/>
          <w:szCs w:val="22"/>
        </w:rPr>
      </w:pPr>
    </w:p>
    <w:p w:rsidR="007E3089" w:rsidRPr="0062388E" w:rsidRDefault="007E3089" w:rsidP="00CD0394">
      <w:pPr>
        <w:ind w:left="7080"/>
        <w:rPr>
          <w:rFonts w:ascii="Arial" w:hAnsi="Arial" w:cs="Arial"/>
          <w:color w:val="999999"/>
          <w:sz w:val="22"/>
          <w:szCs w:val="22"/>
        </w:rPr>
      </w:pPr>
    </w:p>
    <w:p w:rsidR="007E3089" w:rsidRPr="0062388E" w:rsidRDefault="007E3089" w:rsidP="00CD0394">
      <w:pPr>
        <w:pStyle w:val="Heading2"/>
        <w:keepNext w:val="0"/>
        <w:ind w:left="7080" w:firstLine="708"/>
        <w:rPr>
          <w:sz w:val="18"/>
          <w:szCs w:val="18"/>
        </w:rPr>
      </w:pPr>
      <w:r>
        <w:rPr>
          <w:sz w:val="18"/>
          <w:szCs w:val="18"/>
        </w:rPr>
        <w:t>Образец 9</w:t>
      </w:r>
    </w:p>
    <w:p w:rsidR="007E3089" w:rsidRPr="0062388E" w:rsidRDefault="007E3089" w:rsidP="00CD0394">
      <w:pPr>
        <w:ind w:left="7080"/>
        <w:rPr>
          <w:rFonts w:ascii="Arial" w:hAnsi="Arial" w:cs="Arial"/>
          <w:color w:val="999999"/>
          <w:sz w:val="22"/>
          <w:szCs w:val="22"/>
        </w:rPr>
      </w:pPr>
    </w:p>
    <w:p w:rsidR="007E3089" w:rsidRPr="0062388E" w:rsidRDefault="007E3089" w:rsidP="00CD0394">
      <w:pPr>
        <w:ind w:left="7080"/>
        <w:rPr>
          <w:rFonts w:ascii="Arial" w:hAnsi="Arial" w:cs="Arial"/>
          <w:color w:val="999999"/>
          <w:sz w:val="22"/>
          <w:szCs w:val="22"/>
        </w:rPr>
      </w:pPr>
    </w:p>
    <w:p w:rsidR="007E3089" w:rsidRPr="0062388E" w:rsidRDefault="007E3089" w:rsidP="00CD0394">
      <w:pPr>
        <w:jc w:val="right"/>
        <w:rPr>
          <w:rFonts w:ascii="Arial" w:hAnsi="Arial" w:cs="Arial"/>
          <w:b/>
          <w:sz w:val="22"/>
          <w:szCs w:val="22"/>
        </w:rPr>
      </w:pPr>
      <w:r w:rsidRPr="0062388E">
        <w:rPr>
          <w:rFonts w:ascii="Arial" w:hAnsi="Arial" w:cs="Arial"/>
          <w:b/>
          <w:sz w:val="22"/>
          <w:szCs w:val="22"/>
        </w:rPr>
        <w:t>ДО ЕНЕРГО-ПРО Мрежи АД</w:t>
      </w:r>
    </w:p>
    <w:p w:rsidR="007E3089" w:rsidRPr="0062388E" w:rsidRDefault="007E3089" w:rsidP="00CD0394">
      <w:pPr>
        <w:jc w:val="right"/>
        <w:rPr>
          <w:rFonts w:ascii="Arial" w:hAnsi="Arial" w:cs="Arial"/>
          <w:b/>
          <w:sz w:val="22"/>
          <w:szCs w:val="22"/>
        </w:rPr>
      </w:pPr>
      <w:r w:rsidRPr="0062388E">
        <w:rPr>
          <w:rFonts w:ascii="Arial" w:hAnsi="Arial" w:cs="Arial"/>
          <w:b/>
          <w:sz w:val="22"/>
          <w:szCs w:val="22"/>
        </w:rPr>
        <w:t>Бул.Вл.Варненчик 258</w:t>
      </w:r>
    </w:p>
    <w:p w:rsidR="007E3089" w:rsidRPr="0062388E" w:rsidRDefault="007E3089" w:rsidP="00CD0394">
      <w:pPr>
        <w:jc w:val="right"/>
        <w:rPr>
          <w:rFonts w:ascii="Arial" w:hAnsi="Arial" w:cs="Arial"/>
          <w:sz w:val="22"/>
          <w:szCs w:val="22"/>
        </w:rPr>
      </w:pPr>
      <w:r w:rsidRPr="0062388E">
        <w:rPr>
          <w:rFonts w:ascii="Arial" w:hAnsi="Arial" w:cs="Arial"/>
          <w:b/>
          <w:sz w:val="22"/>
          <w:szCs w:val="22"/>
        </w:rPr>
        <w:t>Гр.Варна</w:t>
      </w:r>
    </w:p>
    <w:p w:rsidR="007E3089" w:rsidRPr="0062388E" w:rsidRDefault="007E3089" w:rsidP="00CD039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3089" w:rsidRPr="0062388E" w:rsidRDefault="007E3089" w:rsidP="00CD03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E3089" w:rsidRPr="0062388E" w:rsidRDefault="007E3089" w:rsidP="00CD03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2388E">
        <w:rPr>
          <w:rFonts w:ascii="Arial" w:hAnsi="Arial" w:cs="Arial"/>
          <w:b/>
          <w:bCs/>
          <w:sz w:val="22"/>
          <w:szCs w:val="22"/>
        </w:rPr>
        <w:t>ТЕХНИЧЕСКО ПРЕДЛОЖЕНИЕ</w:t>
      </w:r>
    </w:p>
    <w:p w:rsidR="007E3089" w:rsidRPr="0062388E" w:rsidRDefault="007E3089" w:rsidP="00CD0394">
      <w:pPr>
        <w:rPr>
          <w:rFonts w:ascii="Arial" w:hAnsi="Arial" w:cs="Arial"/>
          <w:sz w:val="22"/>
          <w:szCs w:val="22"/>
          <w:lang w:val="en-US"/>
        </w:rPr>
      </w:pPr>
      <w:r w:rsidRPr="0062388E">
        <w:rPr>
          <w:rFonts w:ascii="Arial" w:hAnsi="Arial" w:cs="Arial"/>
          <w:b/>
          <w:bCs/>
          <w:sz w:val="22"/>
          <w:szCs w:val="22"/>
        </w:rPr>
        <w:t xml:space="preserve">От  </w:t>
      </w:r>
      <w:r w:rsidRPr="0062388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</w:p>
    <w:p w:rsidR="007E3089" w:rsidRPr="0062388E" w:rsidRDefault="007E3089" w:rsidP="00CD0394">
      <w:pPr>
        <w:jc w:val="center"/>
        <w:rPr>
          <w:rFonts w:ascii="Arial" w:hAnsi="Arial" w:cs="Arial"/>
          <w:i/>
          <w:sz w:val="22"/>
          <w:szCs w:val="22"/>
        </w:rPr>
      </w:pPr>
      <w:r w:rsidRPr="0062388E">
        <w:rPr>
          <w:rFonts w:ascii="Arial" w:hAnsi="Arial" w:cs="Arial"/>
          <w:i/>
          <w:sz w:val="22"/>
          <w:szCs w:val="22"/>
        </w:rPr>
        <w:t>(наименование на участника)</w:t>
      </w:r>
    </w:p>
    <w:p w:rsidR="007E3089" w:rsidRPr="0062388E" w:rsidRDefault="007E3089" w:rsidP="00CD03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E3089" w:rsidRPr="0062388E" w:rsidRDefault="007E3089" w:rsidP="00CD03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E3089" w:rsidRPr="0062388E" w:rsidRDefault="007E3089" w:rsidP="00CD03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2388E">
        <w:rPr>
          <w:rFonts w:ascii="Arial" w:hAnsi="Arial" w:cs="Arial"/>
          <w:sz w:val="22"/>
          <w:szCs w:val="22"/>
        </w:rPr>
        <w:t>УВАЖАЕМИ ДАМИ И ГОСПОДА,</w:t>
      </w:r>
    </w:p>
    <w:p w:rsidR="007E3089" w:rsidRPr="0062388E" w:rsidRDefault="007E3089" w:rsidP="00CD03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E3089" w:rsidRPr="0062388E" w:rsidRDefault="007E3089" w:rsidP="00CD03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2388E">
        <w:rPr>
          <w:rFonts w:ascii="Arial" w:hAnsi="Arial" w:cs="Arial"/>
          <w:sz w:val="22"/>
          <w:szCs w:val="22"/>
        </w:rPr>
        <w:t xml:space="preserve">След запознаване с изискванията и условията, посочени в поканата за участие  за извършване на </w:t>
      </w:r>
      <w:r>
        <w:rPr>
          <w:rFonts w:ascii="Arial" w:hAnsi="Arial" w:cs="Arial"/>
          <w:sz w:val="22"/>
          <w:szCs w:val="22"/>
        </w:rPr>
        <w:t>доставка</w:t>
      </w:r>
      <w:r w:rsidRPr="0062388E">
        <w:rPr>
          <w:rFonts w:ascii="Arial" w:hAnsi="Arial" w:cs="Arial"/>
          <w:sz w:val="22"/>
          <w:szCs w:val="22"/>
        </w:rPr>
        <w:t xml:space="preserve"> с предмет </w:t>
      </w:r>
      <w:r>
        <w:rPr>
          <w:rFonts w:ascii="Arial" w:hAnsi="Arial" w:cs="Arial"/>
          <w:b/>
          <w:color w:val="000000"/>
          <w:sz w:val="22"/>
          <w:szCs w:val="22"/>
        </w:rPr>
        <w:t>„Доставка на високомощни предпазители</w:t>
      </w:r>
      <w:r w:rsidRPr="0062388E">
        <w:rPr>
          <w:rFonts w:ascii="Arial" w:hAnsi="Arial" w:cs="Arial"/>
          <w:b/>
          <w:color w:val="000000"/>
          <w:sz w:val="22"/>
          <w:szCs w:val="22"/>
        </w:rPr>
        <w:t>за нуждите на ЕНЕРГО-ПРО МРЕЖИ АД</w:t>
      </w:r>
      <w:r>
        <w:rPr>
          <w:rFonts w:ascii="Arial" w:hAnsi="Arial" w:cs="Arial"/>
          <w:b/>
          <w:color w:val="000000"/>
          <w:sz w:val="22"/>
          <w:szCs w:val="22"/>
        </w:rPr>
        <w:t>“</w:t>
      </w:r>
      <w:r w:rsidRPr="0062388E">
        <w:rPr>
          <w:rFonts w:ascii="Arial" w:hAnsi="Arial" w:cs="Arial"/>
          <w:sz w:val="22"/>
          <w:szCs w:val="22"/>
        </w:rPr>
        <w:t>, по реда на глава осем “а”от ЗОП, представяме нашето техническо предложение:</w:t>
      </w:r>
    </w:p>
    <w:p w:rsidR="007E3089" w:rsidRPr="0062388E" w:rsidRDefault="007E3089" w:rsidP="00CD03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E3089" w:rsidRPr="0062388E" w:rsidRDefault="007E3089" w:rsidP="00CD039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2388E">
        <w:rPr>
          <w:rFonts w:ascii="Arial" w:hAnsi="Arial" w:cs="Arial"/>
          <w:sz w:val="22"/>
          <w:szCs w:val="22"/>
        </w:rPr>
        <w:t xml:space="preserve">Гарантираме, че сме в състояние да изпълним качествено поръчката в пълно съответствие с всички изисквания на </w:t>
      </w:r>
      <w:r w:rsidRPr="0062388E">
        <w:rPr>
          <w:rFonts w:ascii="Arial" w:hAnsi="Arial" w:cs="Arial"/>
          <w:color w:val="000000"/>
          <w:sz w:val="22"/>
          <w:szCs w:val="22"/>
        </w:rPr>
        <w:t>Възложителя</w:t>
      </w:r>
      <w:r w:rsidRPr="0062388E">
        <w:rPr>
          <w:rFonts w:ascii="Arial" w:hAnsi="Arial" w:cs="Arial"/>
          <w:sz w:val="22"/>
          <w:szCs w:val="22"/>
        </w:rPr>
        <w:t>.</w:t>
      </w:r>
    </w:p>
    <w:p w:rsidR="007E3089" w:rsidRPr="0062388E" w:rsidRDefault="007E3089" w:rsidP="00CD0394">
      <w:pPr>
        <w:tabs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E3089" w:rsidRPr="0062388E" w:rsidRDefault="007E3089" w:rsidP="00CD0394">
      <w:pPr>
        <w:numPr>
          <w:ilvl w:val="0"/>
          <w:numId w:val="1"/>
        </w:numPr>
        <w:tabs>
          <w:tab w:val="left" w:pos="360"/>
        </w:tabs>
        <w:spacing w:line="28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62388E">
        <w:rPr>
          <w:rFonts w:ascii="Arial" w:hAnsi="Arial" w:cs="Arial"/>
          <w:sz w:val="22"/>
          <w:szCs w:val="22"/>
        </w:rPr>
        <w:t>Срок на доставка – …….…(...........…) работни дни, считано от датата на от получаване на писмена поръчка, (не повече от</w:t>
      </w:r>
      <w:r>
        <w:rPr>
          <w:rFonts w:ascii="Arial" w:hAnsi="Arial" w:cs="Arial"/>
          <w:sz w:val="22"/>
          <w:szCs w:val="22"/>
        </w:rPr>
        <w:t xml:space="preserve"> тридесет</w:t>
      </w:r>
      <w:bookmarkStart w:id="0" w:name="_GoBack"/>
      <w:bookmarkEnd w:id="0"/>
      <w:r w:rsidRPr="0062388E">
        <w:rPr>
          <w:rFonts w:ascii="Arial" w:hAnsi="Arial" w:cs="Arial"/>
          <w:sz w:val="22"/>
          <w:szCs w:val="22"/>
        </w:rPr>
        <w:t>) работни дни;</w:t>
      </w:r>
    </w:p>
    <w:p w:rsidR="007E3089" w:rsidRPr="0062388E" w:rsidRDefault="007E3089" w:rsidP="00CD0394">
      <w:pPr>
        <w:tabs>
          <w:tab w:val="left" w:pos="3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7E3089" w:rsidRPr="0062388E" w:rsidRDefault="007E3089" w:rsidP="00CD0394">
      <w:pPr>
        <w:numPr>
          <w:ilvl w:val="0"/>
          <w:numId w:val="1"/>
        </w:numPr>
        <w:tabs>
          <w:tab w:val="left" w:pos="360"/>
        </w:tabs>
        <w:spacing w:line="28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62388E">
        <w:rPr>
          <w:rFonts w:ascii="Arial" w:hAnsi="Arial" w:cs="Arial"/>
          <w:sz w:val="22"/>
          <w:szCs w:val="22"/>
        </w:rPr>
        <w:t>Условия на доставка:</w:t>
      </w:r>
    </w:p>
    <w:p w:rsidR="007E3089" w:rsidRPr="0062388E" w:rsidRDefault="007E3089" w:rsidP="00CD0394">
      <w:pPr>
        <w:tabs>
          <w:tab w:val="left" w:pos="3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7E3089" w:rsidRPr="00E94895" w:rsidRDefault="007E3089" w:rsidP="00CD0394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94895">
        <w:rPr>
          <w:rFonts w:ascii="Arial" w:hAnsi="Arial" w:cs="Arial"/>
          <w:color w:val="000000"/>
        </w:rPr>
        <w:t>Франко складовете на ЕНЕРГО-ПРО Мрежи АД в гр.Варна, гр.Горна Оряховица, гр. Разград и гр. Шумен.</w:t>
      </w:r>
    </w:p>
    <w:p w:rsidR="007E3089" w:rsidRPr="0062388E" w:rsidRDefault="007E3089" w:rsidP="00CD039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E3089" w:rsidRPr="00CE69F2" w:rsidRDefault="007E3089" w:rsidP="00CD0394">
      <w:pPr>
        <w:numPr>
          <w:ilvl w:val="0"/>
          <w:numId w:val="1"/>
        </w:numPr>
        <w:tabs>
          <w:tab w:val="left" w:pos="360"/>
        </w:tabs>
        <w:spacing w:line="28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62388E">
        <w:rPr>
          <w:rFonts w:ascii="Arial" w:hAnsi="Arial" w:cs="Arial"/>
          <w:color w:val="000000"/>
          <w:sz w:val="22"/>
          <w:szCs w:val="22"/>
        </w:rPr>
        <w:t xml:space="preserve">Срок за рекламация за дефектни материали: до .............. /...................../работни дни след уведомяване от страна на Възложителя; </w:t>
      </w:r>
    </w:p>
    <w:p w:rsidR="007E3089" w:rsidRPr="0062388E" w:rsidRDefault="007E3089" w:rsidP="00CD0394">
      <w:pPr>
        <w:tabs>
          <w:tab w:val="left" w:pos="3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7E3089" w:rsidRPr="0062388E" w:rsidRDefault="007E3089" w:rsidP="00CD0394">
      <w:pPr>
        <w:numPr>
          <w:ilvl w:val="0"/>
          <w:numId w:val="1"/>
        </w:numPr>
        <w:tabs>
          <w:tab w:val="left" w:pos="360"/>
        </w:tabs>
        <w:spacing w:line="28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62388E">
        <w:rPr>
          <w:rFonts w:ascii="Arial" w:hAnsi="Arial" w:cs="Arial"/>
          <w:color w:val="000000"/>
          <w:sz w:val="22"/>
          <w:szCs w:val="22"/>
        </w:rPr>
        <w:t xml:space="preserve">Срок за </w:t>
      </w:r>
      <w:r>
        <w:rPr>
          <w:rFonts w:ascii="Arial" w:hAnsi="Arial" w:cs="Arial"/>
          <w:color w:val="000000"/>
          <w:sz w:val="22"/>
          <w:szCs w:val="22"/>
        </w:rPr>
        <w:t>подмяна</w:t>
      </w:r>
      <w:r w:rsidRPr="0062388E">
        <w:rPr>
          <w:rFonts w:ascii="Arial" w:hAnsi="Arial" w:cs="Arial"/>
          <w:color w:val="000000"/>
          <w:sz w:val="22"/>
          <w:szCs w:val="22"/>
        </w:rPr>
        <w:t xml:space="preserve"> за дефектни материали</w:t>
      </w:r>
      <w:r>
        <w:rPr>
          <w:rFonts w:ascii="Arial" w:hAnsi="Arial" w:cs="Arial"/>
          <w:color w:val="000000"/>
          <w:sz w:val="22"/>
          <w:szCs w:val="22"/>
        </w:rPr>
        <w:t xml:space="preserve"> при установена рекламация</w:t>
      </w:r>
      <w:r w:rsidRPr="0062388E">
        <w:rPr>
          <w:rFonts w:ascii="Arial" w:hAnsi="Arial" w:cs="Arial"/>
          <w:color w:val="000000"/>
          <w:sz w:val="22"/>
          <w:szCs w:val="22"/>
        </w:rPr>
        <w:t xml:space="preserve">: до .............. /...................../работни дни след уведомяване от страна на Възложителя; </w:t>
      </w:r>
    </w:p>
    <w:p w:rsidR="007E3089" w:rsidRPr="0062388E" w:rsidRDefault="007E3089" w:rsidP="00CD0394">
      <w:pPr>
        <w:pStyle w:val="ListParagraph"/>
        <w:tabs>
          <w:tab w:val="left" w:pos="360"/>
        </w:tabs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62388E">
        <w:rPr>
          <w:rFonts w:ascii="Arial" w:hAnsi="Arial" w:cs="Arial"/>
          <w:sz w:val="22"/>
          <w:szCs w:val="22"/>
        </w:rPr>
        <w:t>.</w:t>
      </w:r>
    </w:p>
    <w:p w:rsidR="007E3089" w:rsidRDefault="007E3089" w:rsidP="00CD0394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към Техническото предложение:</w:t>
      </w:r>
    </w:p>
    <w:p w:rsidR="007E3089" w:rsidRPr="004F28FD" w:rsidRDefault="007E3089" w:rsidP="00CD0394">
      <w:pPr>
        <w:pStyle w:val="ListParagraph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i/>
          <w:sz w:val="22"/>
          <w:szCs w:val="22"/>
        </w:rPr>
      </w:pPr>
      <w:r w:rsidRPr="004F28FD">
        <w:rPr>
          <w:rFonts w:ascii="Arial" w:hAnsi="Arial" w:cs="Arial"/>
          <w:sz w:val="22"/>
          <w:szCs w:val="22"/>
        </w:rPr>
        <w:t xml:space="preserve">Протоколи от последните типови изпитания проведени от акредитирани лаборатории – </w:t>
      </w:r>
      <w:r w:rsidRPr="004F28FD">
        <w:rPr>
          <w:rFonts w:ascii="Arial" w:hAnsi="Arial" w:cs="Arial"/>
          <w:i/>
          <w:sz w:val="22"/>
          <w:szCs w:val="22"/>
        </w:rPr>
        <w:t>(заверени копия</w:t>
      </w:r>
      <w:r w:rsidRPr="004F28FD">
        <w:rPr>
          <w:rFonts w:ascii="Arial" w:hAnsi="Arial" w:cs="Arial"/>
          <w:sz w:val="22"/>
          <w:szCs w:val="22"/>
        </w:rPr>
        <w:t>)</w:t>
      </w:r>
      <w:r w:rsidRPr="004F28FD">
        <w:rPr>
          <w:rFonts w:ascii="Arial" w:hAnsi="Arial" w:cs="Arial"/>
          <w:i/>
          <w:sz w:val="22"/>
          <w:szCs w:val="22"/>
        </w:rPr>
        <w:t>.</w:t>
      </w:r>
    </w:p>
    <w:p w:rsidR="007E3089" w:rsidRPr="004F28FD" w:rsidRDefault="007E3089" w:rsidP="00CD0394">
      <w:pPr>
        <w:pStyle w:val="ListParagraph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4F28FD">
        <w:rPr>
          <w:rFonts w:ascii="Arial" w:hAnsi="Arial" w:cs="Arial"/>
          <w:sz w:val="22"/>
          <w:szCs w:val="22"/>
        </w:rPr>
        <w:t>Списък на всички стандарти и норми, използвани за изработване и изпитване на предпазителите</w:t>
      </w:r>
      <w:r w:rsidRPr="004F28FD">
        <w:rPr>
          <w:rFonts w:ascii="Arial" w:hAnsi="Arial" w:cs="Arial"/>
          <w:i/>
          <w:sz w:val="22"/>
          <w:szCs w:val="22"/>
        </w:rPr>
        <w:t xml:space="preserve"> (оригинал</w:t>
      </w:r>
      <w:r w:rsidRPr="004F28FD">
        <w:rPr>
          <w:rFonts w:ascii="Arial" w:hAnsi="Arial" w:cs="Arial"/>
          <w:sz w:val="22"/>
          <w:szCs w:val="22"/>
        </w:rPr>
        <w:t>).</w:t>
      </w:r>
    </w:p>
    <w:p w:rsidR="007E3089" w:rsidRPr="004F28FD" w:rsidRDefault="007E3089" w:rsidP="00CD0394">
      <w:pPr>
        <w:pStyle w:val="ListParagraph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4F28FD">
        <w:rPr>
          <w:rFonts w:ascii="Arial" w:hAnsi="Arial" w:cs="Arial"/>
          <w:sz w:val="22"/>
          <w:szCs w:val="22"/>
        </w:rPr>
        <w:t>Инструкция за съхранение, монтаж и експлоатация</w:t>
      </w:r>
      <w:r w:rsidRPr="004F28FD">
        <w:rPr>
          <w:rFonts w:ascii="Arial" w:hAnsi="Arial" w:cs="Arial"/>
          <w:i/>
          <w:sz w:val="22"/>
          <w:szCs w:val="22"/>
        </w:rPr>
        <w:t xml:space="preserve"> - (заверено копие</w:t>
      </w:r>
      <w:r w:rsidRPr="004F28FD">
        <w:rPr>
          <w:rFonts w:ascii="Arial" w:hAnsi="Arial" w:cs="Arial"/>
          <w:sz w:val="22"/>
          <w:szCs w:val="22"/>
        </w:rPr>
        <w:t>)</w:t>
      </w:r>
    </w:p>
    <w:p w:rsidR="007E3089" w:rsidRPr="0062388E" w:rsidRDefault="007E3089" w:rsidP="00CD0394">
      <w:pPr>
        <w:pStyle w:val="ListParagraph1"/>
        <w:ind w:left="1080"/>
        <w:rPr>
          <w:rFonts w:ascii="Arial" w:hAnsi="Arial" w:cs="Arial"/>
          <w:color w:val="000000"/>
        </w:rPr>
      </w:pPr>
    </w:p>
    <w:p w:rsidR="007E3089" w:rsidRPr="0062388E" w:rsidRDefault="007E3089" w:rsidP="00CD039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E3089" w:rsidRPr="0062388E" w:rsidRDefault="007E3089" w:rsidP="00CD0394">
      <w:pPr>
        <w:rPr>
          <w:rFonts w:ascii="Arial" w:hAnsi="Arial" w:cs="Arial"/>
          <w:color w:val="000000"/>
          <w:sz w:val="22"/>
          <w:szCs w:val="22"/>
        </w:rPr>
      </w:pPr>
    </w:p>
    <w:p w:rsidR="007E3089" w:rsidRPr="0062388E" w:rsidRDefault="007E3089" w:rsidP="00CD039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E3089" w:rsidRPr="0062388E" w:rsidRDefault="007E3089" w:rsidP="00CD039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62388E">
        <w:rPr>
          <w:rFonts w:ascii="Arial" w:hAnsi="Arial" w:cs="Arial"/>
          <w:sz w:val="22"/>
          <w:szCs w:val="22"/>
          <w:lang w:eastAsia="en-US"/>
        </w:rPr>
        <w:t>Дата: .............................201</w:t>
      </w:r>
      <w:r>
        <w:rPr>
          <w:rFonts w:ascii="Arial" w:hAnsi="Arial" w:cs="Arial"/>
          <w:sz w:val="22"/>
          <w:szCs w:val="22"/>
          <w:lang w:eastAsia="en-US"/>
        </w:rPr>
        <w:t>5</w:t>
      </w:r>
      <w:r w:rsidRPr="0062388E">
        <w:rPr>
          <w:rFonts w:ascii="Arial" w:hAnsi="Arial" w:cs="Arial"/>
          <w:sz w:val="22"/>
          <w:szCs w:val="22"/>
          <w:lang w:eastAsia="en-US"/>
        </w:rPr>
        <w:t>год.</w:t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sz w:val="22"/>
          <w:szCs w:val="22"/>
          <w:lang w:eastAsia="en-US"/>
        </w:rPr>
        <w:tab/>
        <w:t xml:space="preserve">                    ……………………………..</w:t>
      </w:r>
    </w:p>
    <w:p w:rsidR="007E3089" w:rsidRPr="0062388E" w:rsidRDefault="007E3089" w:rsidP="00CD0394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62388E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i/>
          <w:sz w:val="22"/>
          <w:szCs w:val="22"/>
        </w:rPr>
        <w:t>(подпис и печат)</w:t>
      </w:r>
    </w:p>
    <w:p w:rsidR="007E3089" w:rsidRPr="0062388E" w:rsidRDefault="007E3089" w:rsidP="00CD0394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</w:p>
    <w:p w:rsidR="007E3089" w:rsidRPr="0062388E" w:rsidRDefault="007E3089" w:rsidP="00CD039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7E3089" w:rsidRPr="0062388E" w:rsidRDefault="007E3089" w:rsidP="00CD039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7E3089" w:rsidRPr="0062388E" w:rsidRDefault="007E3089" w:rsidP="00CD039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7E3089" w:rsidRPr="0062388E" w:rsidRDefault="007E3089" w:rsidP="00CD0394">
      <w:pPr>
        <w:rPr>
          <w:rFonts w:ascii="Arial" w:hAnsi="Arial" w:cs="Arial"/>
          <w:sz w:val="22"/>
          <w:szCs w:val="22"/>
        </w:rPr>
      </w:pPr>
      <w:r w:rsidRPr="0062388E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</w:t>
      </w:r>
    </w:p>
    <w:p w:rsidR="007E3089" w:rsidRPr="0062388E" w:rsidRDefault="007E3089" w:rsidP="00CD0394">
      <w:pPr>
        <w:rPr>
          <w:rFonts w:ascii="Arial" w:hAnsi="Arial" w:cs="Arial"/>
          <w:sz w:val="22"/>
          <w:szCs w:val="22"/>
          <w:lang w:val="en-US"/>
        </w:rPr>
      </w:pPr>
    </w:p>
    <w:p w:rsidR="007E3089" w:rsidRPr="0062388E" w:rsidRDefault="007E3089" w:rsidP="00CD0394">
      <w:pPr>
        <w:ind w:left="7080"/>
        <w:rPr>
          <w:rFonts w:ascii="Arial" w:hAnsi="Arial" w:cs="Arial"/>
          <w:color w:val="999999"/>
          <w:sz w:val="22"/>
          <w:szCs w:val="22"/>
          <w:lang w:val="en-US"/>
        </w:rPr>
      </w:pPr>
    </w:p>
    <w:p w:rsidR="007E3089" w:rsidRPr="0062388E" w:rsidRDefault="007E3089" w:rsidP="00CD0394">
      <w:pPr>
        <w:ind w:left="7080"/>
        <w:rPr>
          <w:rFonts w:ascii="Arial" w:hAnsi="Arial" w:cs="Arial"/>
          <w:color w:val="999999"/>
          <w:sz w:val="22"/>
          <w:szCs w:val="22"/>
          <w:lang w:val="en-US"/>
        </w:rPr>
      </w:pPr>
    </w:p>
    <w:p w:rsidR="007E3089" w:rsidRPr="0062388E" w:rsidRDefault="007E3089" w:rsidP="00CD0394">
      <w:pPr>
        <w:ind w:left="7080"/>
        <w:rPr>
          <w:rFonts w:ascii="Arial" w:hAnsi="Arial" w:cs="Arial"/>
          <w:color w:val="999999"/>
          <w:sz w:val="22"/>
          <w:szCs w:val="22"/>
          <w:lang w:val="en-US"/>
        </w:rPr>
      </w:pPr>
    </w:p>
    <w:p w:rsidR="007E3089" w:rsidRPr="0062388E" w:rsidRDefault="007E3089" w:rsidP="00CD0394">
      <w:pPr>
        <w:ind w:left="7080"/>
        <w:rPr>
          <w:rFonts w:ascii="Arial" w:hAnsi="Arial" w:cs="Arial"/>
          <w:color w:val="999999"/>
          <w:sz w:val="22"/>
          <w:szCs w:val="22"/>
          <w:lang w:val="en-US"/>
        </w:rPr>
      </w:pPr>
    </w:p>
    <w:p w:rsidR="007E3089" w:rsidRDefault="007E3089" w:rsidP="00CD0394">
      <w:pPr>
        <w:ind w:left="7080"/>
        <w:rPr>
          <w:rFonts w:ascii="Arial" w:hAnsi="Arial" w:cs="Arial"/>
          <w:color w:val="999999"/>
          <w:sz w:val="22"/>
          <w:szCs w:val="22"/>
        </w:rPr>
      </w:pPr>
    </w:p>
    <w:p w:rsidR="007E3089" w:rsidRDefault="007E3089" w:rsidP="00CD0394">
      <w:pPr>
        <w:ind w:left="7080"/>
        <w:rPr>
          <w:rFonts w:ascii="Arial" w:hAnsi="Arial" w:cs="Arial"/>
          <w:color w:val="999999"/>
          <w:sz w:val="22"/>
          <w:szCs w:val="22"/>
        </w:rPr>
      </w:pPr>
    </w:p>
    <w:p w:rsidR="007E3089" w:rsidRDefault="007E3089" w:rsidP="00CD0394">
      <w:pPr>
        <w:ind w:left="7080"/>
        <w:rPr>
          <w:rFonts w:ascii="Arial" w:hAnsi="Arial" w:cs="Arial"/>
          <w:color w:val="999999"/>
          <w:sz w:val="22"/>
          <w:szCs w:val="22"/>
        </w:rPr>
      </w:pPr>
    </w:p>
    <w:p w:rsidR="007E3089" w:rsidRPr="005D755B" w:rsidRDefault="007E3089" w:rsidP="00CD0394">
      <w:pPr>
        <w:ind w:left="7080"/>
        <w:rPr>
          <w:rFonts w:ascii="Arial" w:hAnsi="Arial" w:cs="Arial"/>
          <w:color w:val="999999"/>
          <w:sz w:val="22"/>
          <w:szCs w:val="22"/>
        </w:rPr>
      </w:pPr>
    </w:p>
    <w:p w:rsidR="007E3089" w:rsidRDefault="007E3089" w:rsidP="00CD0394">
      <w:pPr>
        <w:pStyle w:val="Heading2"/>
        <w:keepNext w:val="0"/>
        <w:ind w:left="7080" w:firstLine="708"/>
        <w:rPr>
          <w:sz w:val="18"/>
          <w:szCs w:val="18"/>
        </w:rPr>
      </w:pPr>
    </w:p>
    <w:p w:rsidR="007E3089" w:rsidRPr="0062388E" w:rsidRDefault="007E3089" w:rsidP="00CD0394">
      <w:pPr>
        <w:pStyle w:val="Heading2"/>
        <w:keepNext w:val="0"/>
        <w:ind w:left="7080" w:firstLine="708"/>
        <w:rPr>
          <w:sz w:val="18"/>
          <w:szCs w:val="18"/>
        </w:rPr>
      </w:pPr>
      <w:r w:rsidRPr="0062388E">
        <w:rPr>
          <w:sz w:val="18"/>
          <w:szCs w:val="18"/>
        </w:rPr>
        <w:t>Образец №</w:t>
      </w:r>
      <w:r>
        <w:rPr>
          <w:sz w:val="18"/>
          <w:szCs w:val="18"/>
        </w:rPr>
        <w:t>10</w:t>
      </w:r>
    </w:p>
    <w:p w:rsidR="007E3089" w:rsidRPr="0062388E" w:rsidRDefault="007E3089" w:rsidP="00CD0394">
      <w:pPr>
        <w:rPr>
          <w:rFonts w:ascii="Arial" w:hAnsi="Arial" w:cs="Arial"/>
          <w:sz w:val="22"/>
          <w:szCs w:val="22"/>
          <w:lang w:val="en-US"/>
        </w:rPr>
      </w:pPr>
      <w:r w:rsidRPr="0062388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</w:p>
    <w:p w:rsidR="007E3089" w:rsidRPr="0062388E" w:rsidRDefault="007E3089" w:rsidP="00CD0394">
      <w:pPr>
        <w:jc w:val="center"/>
        <w:rPr>
          <w:rFonts w:ascii="Arial" w:hAnsi="Arial" w:cs="Arial"/>
          <w:i/>
          <w:sz w:val="22"/>
          <w:szCs w:val="22"/>
        </w:rPr>
      </w:pPr>
      <w:r w:rsidRPr="0062388E">
        <w:rPr>
          <w:rFonts w:ascii="Arial" w:hAnsi="Arial" w:cs="Arial"/>
          <w:i/>
          <w:sz w:val="22"/>
          <w:szCs w:val="22"/>
        </w:rPr>
        <w:t>(наименование на участника)</w:t>
      </w:r>
    </w:p>
    <w:p w:rsidR="007E3089" w:rsidRPr="0062388E" w:rsidRDefault="007E3089" w:rsidP="00CD0394">
      <w:pPr>
        <w:jc w:val="right"/>
        <w:rPr>
          <w:rFonts w:ascii="Arial" w:hAnsi="Arial" w:cs="Arial"/>
          <w:b/>
          <w:sz w:val="22"/>
          <w:szCs w:val="22"/>
          <w:lang w:val="en-US"/>
        </w:rPr>
      </w:pPr>
    </w:p>
    <w:p w:rsidR="007E3089" w:rsidRPr="0062388E" w:rsidRDefault="007E3089" w:rsidP="00CD0394">
      <w:pPr>
        <w:jc w:val="right"/>
        <w:rPr>
          <w:rFonts w:ascii="Arial" w:hAnsi="Arial" w:cs="Arial"/>
          <w:b/>
          <w:sz w:val="22"/>
          <w:szCs w:val="22"/>
        </w:rPr>
      </w:pPr>
      <w:r w:rsidRPr="0062388E">
        <w:rPr>
          <w:rFonts w:ascii="Arial" w:hAnsi="Arial" w:cs="Arial"/>
          <w:b/>
          <w:sz w:val="22"/>
          <w:szCs w:val="22"/>
        </w:rPr>
        <w:t>ДО ЕНЕРГО-ПРО Мрежи АД</w:t>
      </w:r>
    </w:p>
    <w:p w:rsidR="007E3089" w:rsidRPr="0062388E" w:rsidRDefault="007E3089" w:rsidP="00CD0394">
      <w:pPr>
        <w:jc w:val="right"/>
        <w:rPr>
          <w:rFonts w:ascii="Arial" w:hAnsi="Arial" w:cs="Arial"/>
          <w:b/>
          <w:sz w:val="22"/>
          <w:szCs w:val="22"/>
        </w:rPr>
      </w:pPr>
      <w:r w:rsidRPr="0062388E">
        <w:rPr>
          <w:rFonts w:ascii="Arial" w:hAnsi="Arial" w:cs="Arial"/>
          <w:b/>
          <w:sz w:val="22"/>
          <w:szCs w:val="22"/>
        </w:rPr>
        <w:t>Бул.Вл.Варненчик 258</w:t>
      </w:r>
    </w:p>
    <w:p w:rsidR="007E3089" w:rsidRPr="0062388E" w:rsidRDefault="007E3089" w:rsidP="00CD0394">
      <w:pPr>
        <w:jc w:val="right"/>
        <w:rPr>
          <w:rFonts w:ascii="Arial" w:hAnsi="Arial" w:cs="Arial"/>
          <w:sz w:val="22"/>
          <w:szCs w:val="22"/>
        </w:rPr>
      </w:pPr>
      <w:r w:rsidRPr="0062388E">
        <w:rPr>
          <w:rFonts w:ascii="Arial" w:hAnsi="Arial" w:cs="Arial"/>
          <w:b/>
          <w:sz w:val="22"/>
          <w:szCs w:val="22"/>
        </w:rPr>
        <w:t>Гр.Варна</w:t>
      </w:r>
    </w:p>
    <w:p w:rsidR="007E3089" w:rsidRPr="0062388E" w:rsidRDefault="007E3089" w:rsidP="00CD03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E3089" w:rsidRPr="0062388E" w:rsidRDefault="007E3089" w:rsidP="00CD03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2388E">
        <w:rPr>
          <w:rFonts w:ascii="Arial" w:hAnsi="Arial" w:cs="Arial"/>
          <w:b/>
          <w:bCs/>
          <w:sz w:val="22"/>
          <w:szCs w:val="22"/>
        </w:rPr>
        <w:t>ЦЕНОВО ПРЕДЛОЖЕНИЕ</w:t>
      </w:r>
    </w:p>
    <w:p w:rsidR="007E3089" w:rsidRPr="0062388E" w:rsidRDefault="007E3089" w:rsidP="00CD03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E3089" w:rsidRPr="0062388E" w:rsidRDefault="007E3089" w:rsidP="00CD03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2388E">
        <w:rPr>
          <w:rFonts w:ascii="Arial" w:hAnsi="Arial" w:cs="Arial"/>
          <w:sz w:val="22"/>
          <w:szCs w:val="22"/>
        </w:rPr>
        <w:t xml:space="preserve">По обществена поръчка, чрез Публична покана с предмет: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„Доставка на високомощни предпазители </w:t>
      </w:r>
      <w:r w:rsidRPr="0062388E">
        <w:rPr>
          <w:rFonts w:ascii="Arial" w:hAnsi="Arial" w:cs="Arial"/>
          <w:b/>
          <w:color w:val="000000"/>
          <w:sz w:val="22"/>
          <w:szCs w:val="22"/>
        </w:rPr>
        <w:t>за нуждите на ЕНЕРГО-ПРО МРЕЖИ АД</w:t>
      </w:r>
      <w:r>
        <w:rPr>
          <w:rFonts w:ascii="Arial" w:hAnsi="Arial" w:cs="Arial"/>
          <w:b/>
          <w:color w:val="000000"/>
          <w:sz w:val="22"/>
          <w:szCs w:val="22"/>
        </w:rPr>
        <w:t>“</w:t>
      </w:r>
    </w:p>
    <w:p w:rsidR="007E3089" w:rsidRPr="0062388E" w:rsidRDefault="007E3089" w:rsidP="00CD03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E3089" w:rsidRPr="0062388E" w:rsidRDefault="007E3089" w:rsidP="00CD0394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E3089" w:rsidRPr="0062388E" w:rsidRDefault="007E3089" w:rsidP="00CD03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2388E">
        <w:rPr>
          <w:rFonts w:ascii="Arial" w:hAnsi="Arial" w:cs="Arial"/>
          <w:b/>
          <w:sz w:val="22"/>
          <w:szCs w:val="22"/>
        </w:rPr>
        <w:t>УВАЖАЕМИ ДАМИ И ГОСПОДА,</w:t>
      </w:r>
    </w:p>
    <w:p w:rsidR="007E3089" w:rsidRPr="0062388E" w:rsidRDefault="007E3089" w:rsidP="00CD0394">
      <w:pPr>
        <w:jc w:val="both"/>
        <w:rPr>
          <w:rFonts w:ascii="Arial" w:hAnsi="Arial" w:cs="Arial"/>
          <w:sz w:val="22"/>
          <w:szCs w:val="22"/>
        </w:rPr>
      </w:pPr>
      <w:r w:rsidRPr="0062388E">
        <w:rPr>
          <w:rFonts w:ascii="Arial" w:hAnsi="Arial" w:cs="Arial"/>
          <w:sz w:val="22"/>
          <w:szCs w:val="22"/>
        </w:rPr>
        <w:t>Във връзка с обявената публична покана за възлагане на поръчка с горепосочения предмет, Ви представяме нашето ценово предложение, както следва:</w:t>
      </w:r>
    </w:p>
    <w:p w:rsidR="007E3089" w:rsidRPr="0062388E" w:rsidRDefault="007E3089" w:rsidP="00CD0394">
      <w:pPr>
        <w:jc w:val="both"/>
        <w:rPr>
          <w:rFonts w:ascii="Arial" w:hAnsi="Arial" w:cs="Arial"/>
          <w:sz w:val="22"/>
          <w:szCs w:val="22"/>
        </w:rPr>
      </w:pPr>
    </w:p>
    <w:p w:rsidR="007E3089" w:rsidRPr="0062388E" w:rsidRDefault="007E3089" w:rsidP="00CD039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2388E">
        <w:rPr>
          <w:rFonts w:ascii="Arial" w:hAnsi="Arial" w:cs="Arial"/>
          <w:b/>
          <w:bCs/>
          <w:sz w:val="22"/>
          <w:szCs w:val="22"/>
        </w:rPr>
        <w:t>І. ЦЕНА И УСЛОВИЯ НА ДОСТАВКА</w:t>
      </w:r>
    </w:p>
    <w:p w:rsidR="007E3089" w:rsidRDefault="007E3089" w:rsidP="00CD03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E3089" w:rsidRPr="00974534" w:rsidRDefault="007E3089" w:rsidP="00CD03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74534">
        <w:rPr>
          <w:rFonts w:ascii="Arial" w:hAnsi="Arial" w:cs="Arial"/>
          <w:sz w:val="22"/>
          <w:szCs w:val="22"/>
        </w:rPr>
        <w:t>Изпълнението на предмета на поръчката ще извършим при единични цени съгласно посоченото в приложението към настоящата оферта – Приложение № 1</w:t>
      </w:r>
    </w:p>
    <w:p w:rsidR="007E3089" w:rsidRPr="000F3D72" w:rsidRDefault="007E3089" w:rsidP="00CD0394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7E3089" w:rsidRPr="000F3D72" w:rsidRDefault="007E3089" w:rsidP="00CD0394">
      <w:pPr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Всички посочени цени са в лева с включени всички разходи (транспорт, застраховки, мита, такси и др.), без ДДС.</w:t>
      </w:r>
    </w:p>
    <w:p w:rsidR="007E3089" w:rsidRPr="000F3D72" w:rsidRDefault="007E3089" w:rsidP="00CD0394">
      <w:pPr>
        <w:tabs>
          <w:tab w:val="left" w:pos="0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 xml:space="preserve">При несъответствие между предложените единична цена и обща стойност, валидна ще бъде единичната цена на предложението. </w:t>
      </w:r>
    </w:p>
    <w:p w:rsidR="007E3089" w:rsidRPr="0062388E" w:rsidRDefault="007E3089" w:rsidP="00CD0394">
      <w:pPr>
        <w:pStyle w:val="Heading5"/>
        <w:rPr>
          <w:rFonts w:ascii="Arial" w:hAnsi="Arial" w:cs="Arial"/>
          <w:b/>
          <w:bCs/>
          <w:szCs w:val="22"/>
          <w:lang w:val="bg-BG"/>
        </w:rPr>
      </w:pPr>
      <w:r w:rsidRPr="0062388E">
        <w:rPr>
          <w:rFonts w:ascii="Arial" w:hAnsi="Arial" w:cs="Arial"/>
          <w:b/>
          <w:bCs/>
          <w:szCs w:val="22"/>
        </w:rPr>
        <w:t xml:space="preserve">ІІ. </w:t>
      </w:r>
      <w:r w:rsidRPr="0062388E">
        <w:rPr>
          <w:rFonts w:ascii="Arial" w:hAnsi="Arial" w:cs="Arial"/>
          <w:b/>
          <w:bCs/>
          <w:szCs w:val="22"/>
          <w:lang w:val="bg-BG"/>
        </w:rPr>
        <w:t>УСЛОВИЯ НА ПЛАЩАНЕ</w:t>
      </w:r>
    </w:p>
    <w:p w:rsidR="007E3089" w:rsidRPr="0062388E" w:rsidRDefault="007E3089" w:rsidP="00CD03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2388E">
        <w:rPr>
          <w:rFonts w:ascii="Arial" w:hAnsi="Arial" w:cs="Arial"/>
          <w:sz w:val="22"/>
          <w:szCs w:val="22"/>
        </w:rPr>
        <w:t xml:space="preserve">Без аванс чрез банков превод, в срок от ...................... (..........) календарни дни </w:t>
      </w:r>
      <w:r w:rsidRPr="0062388E">
        <w:rPr>
          <w:rFonts w:ascii="Arial" w:hAnsi="Arial" w:cs="Arial"/>
          <w:b/>
          <w:bCs/>
          <w:sz w:val="22"/>
          <w:szCs w:val="22"/>
        </w:rPr>
        <w:t>(не по-малко от 30</w:t>
      </w:r>
      <w:r w:rsidRPr="0062388E">
        <w:rPr>
          <w:rFonts w:ascii="Arial" w:hAnsi="Arial" w:cs="Arial"/>
          <w:sz w:val="22"/>
          <w:szCs w:val="22"/>
        </w:rPr>
        <w:t>) от датата на представяне на фактура, издадена на основание подписан без забележки приемо-предавателен протокол.</w:t>
      </w:r>
    </w:p>
    <w:p w:rsidR="007E3089" w:rsidRPr="0062388E" w:rsidRDefault="007E3089" w:rsidP="00CD03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E3089" w:rsidRPr="0062388E" w:rsidRDefault="007E3089" w:rsidP="00CD039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2388E">
        <w:rPr>
          <w:rFonts w:ascii="Arial" w:hAnsi="Arial" w:cs="Arial"/>
          <w:b/>
          <w:sz w:val="22"/>
          <w:szCs w:val="22"/>
          <w:lang w:eastAsia="en-US"/>
        </w:rPr>
        <w:t xml:space="preserve">III. </w:t>
      </w:r>
      <w:r w:rsidRPr="0062388E">
        <w:rPr>
          <w:rFonts w:ascii="Arial" w:hAnsi="Arial" w:cs="Arial"/>
          <w:b/>
          <w:sz w:val="22"/>
          <w:szCs w:val="22"/>
        </w:rPr>
        <w:t>СРОК НА ВАЛИДНОСТ НА ОФЕРТАТА</w:t>
      </w:r>
    </w:p>
    <w:p w:rsidR="007E3089" w:rsidRPr="0062388E" w:rsidRDefault="007E3089" w:rsidP="00CD03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90</w:t>
      </w:r>
      <w:r w:rsidRPr="0062388E">
        <w:rPr>
          <w:rFonts w:ascii="Arial" w:hAnsi="Arial" w:cs="Arial"/>
          <w:sz w:val="22"/>
          <w:szCs w:val="22"/>
        </w:rPr>
        <w:t xml:space="preserve"> календарни дни от датата на представяне на офертата.</w:t>
      </w:r>
    </w:p>
    <w:p w:rsidR="007E3089" w:rsidRPr="0062388E" w:rsidRDefault="007E3089" w:rsidP="00CD03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E3089" w:rsidRPr="0062388E" w:rsidRDefault="007E3089" w:rsidP="00CD039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62388E">
        <w:rPr>
          <w:rFonts w:ascii="Arial" w:hAnsi="Arial" w:cs="Arial"/>
          <w:sz w:val="22"/>
          <w:szCs w:val="22"/>
          <w:lang w:eastAsia="en-US"/>
        </w:rPr>
        <w:t>Дата: .............................201</w:t>
      </w:r>
      <w:r>
        <w:rPr>
          <w:rFonts w:ascii="Arial" w:hAnsi="Arial" w:cs="Arial"/>
          <w:sz w:val="22"/>
          <w:szCs w:val="22"/>
          <w:lang w:eastAsia="en-US"/>
        </w:rPr>
        <w:t>5</w:t>
      </w:r>
      <w:r w:rsidRPr="0062388E">
        <w:rPr>
          <w:rFonts w:ascii="Arial" w:hAnsi="Arial" w:cs="Arial"/>
          <w:sz w:val="22"/>
          <w:szCs w:val="22"/>
          <w:lang w:eastAsia="en-US"/>
        </w:rPr>
        <w:t>год.</w:t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sz w:val="22"/>
          <w:szCs w:val="22"/>
          <w:lang w:eastAsia="en-US"/>
        </w:rPr>
        <w:tab/>
        <w:t xml:space="preserve">              …………………………………..</w:t>
      </w:r>
    </w:p>
    <w:p w:rsidR="007E3089" w:rsidRPr="0062388E" w:rsidRDefault="007E3089" w:rsidP="00CD0394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62388E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i/>
          <w:sz w:val="22"/>
          <w:szCs w:val="22"/>
        </w:rPr>
        <w:t>(подпис и печат)</w:t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</w:p>
    <w:p w:rsidR="007E3089" w:rsidRPr="0062388E" w:rsidRDefault="007E3089" w:rsidP="00CD039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7E3089" w:rsidRPr="0062388E" w:rsidRDefault="007E3089" w:rsidP="00CD0394">
      <w:pPr>
        <w:jc w:val="both"/>
        <w:rPr>
          <w:rFonts w:ascii="Arial" w:hAnsi="Arial" w:cs="Arial"/>
          <w:i/>
          <w:sz w:val="22"/>
          <w:szCs w:val="22"/>
        </w:rPr>
      </w:pPr>
      <w:r w:rsidRPr="0062388E">
        <w:rPr>
          <w:rFonts w:ascii="Arial" w:hAnsi="Arial" w:cs="Arial"/>
          <w:b/>
          <w:i/>
          <w:sz w:val="22"/>
          <w:szCs w:val="22"/>
          <w:lang w:val="ru-RU"/>
        </w:rPr>
        <w:t xml:space="preserve">Забележка: </w:t>
      </w:r>
      <w:r w:rsidRPr="0062388E">
        <w:rPr>
          <w:rFonts w:ascii="Arial" w:hAnsi="Arial" w:cs="Arial"/>
          <w:i/>
          <w:sz w:val="22"/>
          <w:szCs w:val="22"/>
          <w:lang w:val="ru-RU"/>
        </w:rPr>
        <w:t>Ценов</w:t>
      </w:r>
      <w:r>
        <w:rPr>
          <w:rFonts w:ascii="Arial" w:hAnsi="Arial" w:cs="Arial"/>
          <w:i/>
          <w:sz w:val="22"/>
          <w:szCs w:val="22"/>
          <w:lang w:val="ru-RU"/>
        </w:rPr>
        <w:t>о</w:t>
      </w:r>
      <w:r>
        <w:rPr>
          <w:rFonts w:ascii="Arial" w:hAnsi="Arial" w:cs="Arial"/>
          <w:i/>
          <w:sz w:val="22"/>
          <w:szCs w:val="22"/>
        </w:rPr>
        <w:t>т</w:t>
      </w:r>
      <w:r w:rsidRPr="0062388E">
        <w:rPr>
          <w:rFonts w:ascii="Arial" w:hAnsi="Arial" w:cs="Arial"/>
          <w:i/>
          <w:sz w:val="22"/>
          <w:szCs w:val="22"/>
          <w:lang w:val="ru-RU"/>
        </w:rPr>
        <w:t>о</w:t>
      </w:r>
      <w:r>
        <w:rPr>
          <w:rFonts w:ascii="Arial" w:hAnsi="Arial" w:cs="Arial"/>
          <w:i/>
          <w:sz w:val="22"/>
          <w:szCs w:val="22"/>
          <w:lang w:val="ru-RU"/>
        </w:rPr>
        <w:t xml:space="preserve"> предложение--</w:t>
      </w:r>
      <w:r w:rsidRPr="0062388E">
        <w:rPr>
          <w:rFonts w:ascii="Arial" w:hAnsi="Arial" w:cs="Arial"/>
          <w:i/>
          <w:sz w:val="22"/>
          <w:szCs w:val="22"/>
        </w:rPr>
        <w:t>се представя на хартиен и на електронен носител (CD/DVD или USB flash) – формат</w:t>
      </w:r>
      <w:r w:rsidRPr="0062388E">
        <w:rPr>
          <w:rFonts w:ascii="Arial" w:hAnsi="Arial" w:cs="Arial"/>
          <w:i/>
          <w:sz w:val="22"/>
          <w:szCs w:val="22"/>
          <w:lang w:val="en-US"/>
        </w:rPr>
        <w:t>MicrosoftOfficeExcel</w:t>
      </w:r>
    </w:p>
    <w:p w:rsidR="007E3089" w:rsidRPr="0062388E" w:rsidRDefault="007E3089" w:rsidP="00CD0394">
      <w:pPr>
        <w:jc w:val="both"/>
        <w:rPr>
          <w:rFonts w:ascii="Arial" w:hAnsi="Arial" w:cs="Arial"/>
          <w:i/>
          <w:sz w:val="22"/>
          <w:szCs w:val="22"/>
        </w:rPr>
      </w:pPr>
      <w:r w:rsidRPr="0062388E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7E3089" w:rsidRDefault="007E3089" w:rsidP="00CD0394">
      <w:pPr>
        <w:rPr>
          <w:rFonts w:ascii="Arial" w:hAnsi="Arial" w:cs="Arial"/>
          <w:sz w:val="22"/>
          <w:szCs w:val="22"/>
        </w:rPr>
      </w:pPr>
    </w:p>
    <w:p w:rsidR="007E3089" w:rsidRDefault="007E3089" w:rsidP="00CD0394">
      <w:pPr>
        <w:rPr>
          <w:rFonts w:ascii="Arial" w:hAnsi="Arial" w:cs="Arial"/>
          <w:sz w:val="22"/>
          <w:szCs w:val="22"/>
        </w:rPr>
      </w:pPr>
    </w:p>
    <w:p w:rsidR="007E3089" w:rsidRDefault="007E3089" w:rsidP="00CD0394">
      <w:pPr>
        <w:rPr>
          <w:rFonts w:ascii="Arial" w:hAnsi="Arial" w:cs="Arial"/>
          <w:sz w:val="22"/>
          <w:szCs w:val="22"/>
        </w:rPr>
      </w:pPr>
    </w:p>
    <w:p w:rsidR="007E3089" w:rsidRDefault="007E3089" w:rsidP="00CD0394">
      <w:pPr>
        <w:rPr>
          <w:rFonts w:ascii="Arial" w:hAnsi="Arial" w:cs="Arial"/>
          <w:sz w:val="22"/>
          <w:szCs w:val="22"/>
        </w:rPr>
      </w:pPr>
    </w:p>
    <w:p w:rsidR="007E3089" w:rsidRDefault="007E3089" w:rsidP="00CD0394">
      <w:pPr>
        <w:rPr>
          <w:rFonts w:ascii="Arial" w:hAnsi="Arial" w:cs="Arial"/>
          <w:sz w:val="22"/>
          <w:szCs w:val="22"/>
        </w:rPr>
      </w:pPr>
    </w:p>
    <w:p w:rsidR="007E3089" w:rsidRDefault="007E3089" w:rsidP="00CD0394">
      <w:pPr>
        <w:rPr>
          <w:rFonts w:ascii="Arial" w:hAnsi="Arial" w:cs="Arial"/>
          <w:sz w:val="22"/>
          <w:szCs w:val="22"/>
        </w:rPr>
      </w:pPr>
    </w:p>
    <w:p w:rsidR="007E3089" w:rsidRDefault="007E3089" w:rsidP="00CD0394">
      <w:pPr>
        <w:rPr>
          <w:rFonts w:ascii="Arial" w:hAnsi="Arial" w:cs="Arial"/>
          <w:sz w:val="22"/>
          <w:szCs w:val="22"/>
        </w:rPr>
      </w:pPr>
    </w:p>
    <w:p w:rsidR="007E3089" w:rsidRDefault="007E3089" w:rsidP="00CD0394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7E3089" w:rsidRDefault="007E3089" w:rsidP="00CD0394">
      <w:pPr>
        <w:jc w:val="center"/>
        <w:rPr>
          <w:rFonts w:ascii="Arial" w:hAnsi="Arial" w:cs="Arial"/>
          <w:sz w:val="28"/>
          <w:szCs w:val="28"/>
        </w:rPr>
      </w:pPr>
    </w:p>
    <w:p w:rsidR="007E3089" w:rsidRDefault="007E3089" w:rsidP="00CD0394">
      <w:pPr>
        <w:jc w:val="center"/>
        <w:rPr>
          <w:rFonts w:ascii="Arial" w:hAnsi="Arial" w:cs="Arial"/>
          <w:sz w:val="28"/>
          <w:szCs w:val="28"/>
        </w:rPr>
      </w:pPr>
    </w:p>
    <w:p w:rsidR="007E3089" w:rsidRDefault="007E3089" w:rsidP="00CD0394">
      <w:pPr>
        <w:jc w:val="center"/>
        <w:rPr>
          <w:rFonts w:ascii="Arial" w:hAnsi="Arial" w:cs="Arial"/>
          <w:sz w:val="28"/>
          <w:szCs w:val="28"/>
        </w:rPr>
      </w:pPr>
    </w:p>
    <w:p w:rsidR="007E3089" w:rsidRDefault="007E3089" w:rsidP="00CD0394">
      <w:pPr>
        <w:jc w:val="center"/>
        <w:rPr>
          <w:rFonts w:ascii="Arial" w:hAnsi="Arial" w:cs="Arial"/>
          <w:sz w:val="28"/>
          <w:szCs w:val="28"/>
        </w:rPr>
      </w:pPr>
    </w:p>
    <w:p w:rsidR="007E3089" w:rsidRDefault="007E3089" w:rsidP="00CD0394">
      <w:pPr>
        <w:rPr>
          <w:rFonts w:ascii="Arial" w:hAnsi="Arial" w:cs="Arial"/>
          <w:sz w:val="28"/>
          <w:szCs w:val="28"/>
        </w:rPr>
      </w:pPr>
    </w:p>
    <w:p w:rsidR="007E3089" w:rsidRPr="00F16F08" w:rsidRDefault="007E3089" w:rsidP="00CD0394">
      <w:pPr>
        <w:jc w:val="center"/>
        <w:rPr>
          <w:rFonts w:ascii="Arial" w:hAnsi="Arial" w:cs="Arial"/>
          <w:sz w:val="28"/>
          <w:szCs w:val="28"/>
        </w:rPr>
      </w:pPr>
      <w:r w:rsidRPr="00F16F08">
        <w:rPr>
          <w:rFonts w:ascii="Arial" w:hAnsi="Arial" w:cs="Arial"/>
          <w:sz w:val="28"/>
          <w:szCs w:val="28"/>
        </w:rPr>
        <w:t>ОФЕРТА ЗА УЧАСТИЕ</w:t>
      </w:r>
    </w:p>
    <w:p w:rsidR="007E3089" w:rsidRPr="00822EC8" w:rsidRDefault="007E3089" w:rsidP="00CD0394">
      <w:pPr>
        <w:rPr>
          <w:rFonts w:ascii="Arial" w:hAnsi="Arial" w:cs="Arial"/>
        </w:rPr>
      </w:pPr>
    </w:p>
    <w:p w:rsidR="007E3089" w:rsidRPr="007B0B71" w:rsidRDefault="007E3089" w:rsidP="00CD0394">
      <w:pPr>
        <w:rPr>
          <w:rFonts w:ascii="Arial" w:hAnsi="Arial" w:cs="Arial"/>
          <w:b/>
          <w:sz w:val="22"/>
          <w:szCs w:val="22"/>
        </w:rPr>
      </w:pPr>
      <w:r w:rsidRPr="007B0B71">
        <w:rPr>
          <w:rFonts w:ascii="Arial" w:hAnsi="Arial" w:cs="Arial"/>
          <w:b/>
          <w:sz w:val="22"/>
          <w:szCs w:val="22"/>
        </w:rPr>
        <w:t xml:space="preserve">ДО: ЕНЕРГО –ПРО МРЕЖИ АД </w:t>
      </w:r>
    </w:p>
    <w:p w:rsidR="007E3089" w:rsidRPr="007B0B71" w:rsidRDefault="007E3089" w:rsidP="00CD0394">
      <w:pPr>
        <w:rPr>
          <w:rFonts w:ascii="Arial" w:hAnsi="Arial" w:cs="Arial"/>
          <w:i/>
          <w:sz w:val="22"/>
          <w:szCs w:val="22"/>
        </w:rPr>
      </w:pPr>
      <w:r w:rsidRPr="007B0B71">
        <w:rPr>
          <w:rFonts w:ascii="Arial" w:hAnsi="Arial" w:cs="Arial"/>
          <w:sz w:val="22"/>
          <w:szCs w:val="22"/>
        </w:rPr>
        <w:t>от: .....................................................</w:t>
      </w:r>
      <w:r w:rsidRPr="007B0B71">
        <w:rPr>
          <w:rFonts w:ascii="Arial" w:hAnsi="Arial" w:cs="Arial"/>
          <w:i/>
          <w:sz w:val="22"/>
          <w:szCs w:val="22"/>
        </w:rPr>
        <w:t>(наименование на участника)</w:t>
      </w:r>
      <w:r w:rsidRPr="0076276A"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7E3089" w:rsidRPr="007B0B71" w:rsidRDefault="007E3089" w:rsidP="00CD0394">
      <w:pPr>
        <w:jc w:val="both"/>
        <w:rPr>
          <w:rFonts w:ascii="Arial" w:hAnsi="Arial" w:cs="Arial"/>
          <w:sz w:val="22"/>
          <w:szCs w:val="22"/>
        </w:rPr>
      </w:pPr>
      <w:r w:rsidRPr="007B0B71">
        <w:rPr>
          <w:rFonts w:ascii="Arial" w:hAnsi="Arial" w:cs="Arial"/>
          <w:sz w:val="22"/>
          <w:szCs w:val="22"/>
        </w:rPr>
        <w:t>Седалище и адрес на управление: гр...........................,ул.............................No...................тел.:........./...................,факс:........./......................,E-mail: .............................., вписано в Търговския регистър към Агенцията по вписванията с ЕИК:.................................IBAN:............................................BIC:.............................................Банка:............................. Лице за контакт: ....................................тел: ........./......................, факс:........./.............,E-mail:.............................Адрес за кореспонденция: гр...................ул. .....................................No...................</w:t>
      </w:r>
    </w:p>
    <w:p w:rsidR="007E3089" w:rsidRPr="00F16F08" w:rsidRDefault="007E3089" w:rsidP="00CD0394">
      <w:pPr>
        <w:jc w:val="both"/>
        <w:rPr>
          <w:rFonts w:ascii="Arial" w:hAnsi="Arial" w:cs="Arial"/>
          <w:sz w:val="28"/>
          <w:szCs w:val="28"/>
        </w:rPr>
      </w:pPr>
    </w:p>
    <w:p w:rsidR="007E3089" w:rsidRPr="00F16F08" w:rsidRDefault="007E3089" w:rsidP="00CD0394">
      <w:pPr>
        <w:rPr>
          <w:rFonts w:ascii="Arial" w:hAnsi="Arial" w:cs="Arial"/>
          <w:sz w:val="28"/>
          <w:szCs w:val="28"/>
        </w:rPr>
      </w:pPr>
      <w:r w:rsidRPr="00F16F08">
        <w:rPr>
          <w:rFonts w:ascii="Arial" w:hAnsi="Arial" w:cs="Arial"/>
          <w:sz w:val="28"/>
          <w:szCs w:val="28"/>
        </w:rPr>
        <w:t>УВАЖАЕМИ ДАМИ И ГОСПОДА,</w:t>
      </w:r>
    </w:p>
    <w:p w:rsidR="007E3089" w:rsidRDefault="007E3089" w:rsidP="00CD0394">
      <w:pPr>
        <w:jc w:val="both"/>
        <w:rPr>
          <w:rFonts w:ascii="Arial" w:hAnsi="Arial" w:cs="Arial"/>
          <w:sz w:val="22"/>
          <w:szCs w:val="22"/>
        </w:rPr>
      </w:pPr>
      <w:r w:rsidRPr="00F16F08">
        <w:rPr>
          <w:rFonts w:ascii="Arial" w:hAnsi="Arial" w:cs="Arial"/>
          <w:sz w:val="22"/>
          <w:szCs w:val="22"/>
        </w:rPr>
        <w:t xml:space="preserve">Представяме Ви нашата оферта за участие в обявената от Васпублична покана за възлагане на поръчка с предмет: </w:t>
      </w:r>
      <w:r w:rsidRPr="00F16F08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Доставка на </w:t>
      </w:r>
      <w:r w:rsidRPr="00260421">
        <w:rPr>
          <w:rFonts w:ascii="Arial" w:hAnsi="Arial" w:cs="Arial"/>
          <w:b/>
          <w:sz w:val="22"/>
          <w:szCs w:val="22"/>
        </w:rPr>
        <w:t>високомощни предпазители</w:t>
      </w:r>
      <w:r w:rsidRPr="00F16F08">
        <w:rPr>
          <w:rFonts w:ascii="Arial" w:hAnsi="Arial" w:cs="Arial"/>
          <w:b/>
          <w:sz w:val="22"/>
          <w:szCs w:val="22"/>
        </w:rPr>
        <w:t>за нуждите на ЕНЕРГО-ПРО Мрежи АД”</w:t>
      </w:r>
    </w:p>
    <w:p w:rsidR="007E3089" w:rsidRDefault="007E3089" w:rsidP="00CD0394">
      <w:pPr>
        <w:jc w:val="both"/>
        <w:rPr>
          <w:rFonts w:ascii="Arial" w:hAnsi="Arial" w:cs="Arial"/>
          <w:sz w:val="22"/>
          <w:szCs w:val="22"/>
        </w:rPr>
      </w:pPr>
    </w:p>
    <w:p w:rsidR="007E3089" w:rsidRDefault="007E3089" w:rsidP="00CD0394">
      <w:pPr>
        <w:jc w:val="both"/>
        <w:rPr>
          <w:rFonts w:ascii="Arial" w:hAnsi="Arial" w:cs="Arial"/>
          <w:sz w:val="22"/>
          <w:szCs w:val="22"/>
        </w:rPr>
      </w:pPr>
      <w:r w:rsidRPr="00F16F08">
        <w:rPr>
          <w:rFonts w:ascii="Arial" w:hAnsi="Arial" w:cs="Arial"/>
          <w:sz w:val="22"/>
          <w:szCs w:val="22"/>
        </w:rPr>
        <w:t>Декларираме, че сме запознати с публичната покана и с документацията за участие, с указ</w:t>
      </w:r>
      <w:r>
        <w:rPr>
          <w:rFonts w:ascii="Arial" w:hAnsi="Arial" w:cs="Arial"/>
          <w:sz w:val="22"/>
          <w:szCs w:val="22"/>
        </w:rPr>
        <w:t>а</w:t>
      </w:r>
      <w:r w:rsidRPr="00F16F08">
        <w:rPr>
          <w:rFonts w:ascii="Arial" w:hAnsi="Arial" w:cs="Arial"/>
          <w:sz w:val="22"/>
          <w:szCs w:val="22"/>
        </w:rPr>
        <w:t xml:space="preserve">нията и условията за участие в обявената от Васпублична поканаи изискванията на Закона за обществените поръчки. </w:t>
      </w:r>
    </w:p>
    <w:p w:rsidR="007E3089" w:rsidRDefault="007E3089" w:rsidP="00CD0394">
      <w:pPr>
        <w:jc w:val="both"/>
        <w:rPr>
          <w:rFonts w:ascii="Arial" w:hAnsi="Arial" w:cs="Arial"/>
          <w:sz w:val="22"/>
          <w:szCs w:val="22"/>
        </w:rPr>
      </w:pPr>
    </w:p>
    <w:p w:rsidR="007E3089" w:rsidRDefault="007E3089" w:rsidP="00CD0394">
      <w:pPr>
        <w:jc w:val="both"/>
        <w:rPr>
          <w:rFonts w:ascii="Arial" w:hAnsi="Arial" w:cs="Arial"/>
          <w:sz w:val="22"/>
          <w:szCs w:val="22"/>
        </w:rPr>
      </w:pPr>
      <w:r w:rsidRPr="00F16F08">
        <w:rPr>
          <w:rFonts w:ascii="Arial" w:hAnsi="Arial" w:cs="Arial"/>
          <w:sz w:val="22"/>
          <w:szCs w:val="22"/>
        </w:rPr>
        <w:t>Съгласни сме с поставените от Вас условия и ги приемаме безвъзражения.</w:t>
      </w:r>
    </w:p>
    <w:p w:rsidR="007E3089" w:rsidRDefault="007E3089" w:rsidP="00CD0394">
      <w:pPr>
        <w:jc w:val="both"/>
        <w:rPr>
          <w:rFonts w:ascii="Arial" w:hAnsi="Arial" w:cs="Arial"/>
          <w:sz w:val="22"/>
          <w:szCs w:val="22"/>
        </w:rPr>
      </w:pPr>
      <w:r w:rsidRPr="00736FD2">
        <w:rPr>
          <w:rFonts w:ascii="Arial" w:hAnsi="Arial" w:cs="Arial"/>
          <w:sz w:val="22"/>
          <w:szCs w:val="22"/>
        </w:rPr>
        <w:t xml:space="preserve">1. Задължаваме се да спазваме всички условия на възложителя, посочени в </w:t>
      </w:r>
      <w:r>
        <w:rPr>
          <w:rFonts w:ascii="Arial" w:hAnsi="Arial" w:cs="Arial"/>
          <w:sz w:val="22"/>
          <w:szCs w:val="22"/>
        </w:rPr>
        <w:t>публичната покана</w:t>
      </w:r>
      <w:r w:rsidRPr="00736FD2">
        <w:rPr>
          <w:rFonts w:ascii="Arial" w:hAnsi="Arial" w:cs="Arial"/>
          <w:sz w:val="22"/>
          <w:szCs w:val="22"/>
        </w:rPr>
        <w:t>, които се отнасят до изпълнението на поръчката, в случай че същата ни бъде възложена.</w:t>
      </w:r>
    </w:p>
    <w:p w:rsidR="007E3089" w:rsidRDefault="007E3089" w:rsidP="00CD0394">
      <w:pPr>
        <w:jc w:val="both"/>
        <w:rPr>
          <w:rFonts w:ascii="Arial" w:hAnsi="Arial" w:cs="Arial"/>
          <w:sz w:val="22"/>
          <w:szCs w:val="22"/>
        </w:rPr>
      </w:pPr>
      <w:r w:rsidRPr="00974534">
        <w:rPr>
          <w:rFonts w:ascii="Arial" w:hAnsi="Arial" w:cs="Arial"/>
          <w:sz w:val="22"/>
          <w:szCs w:val="22"/>
        </w:rPr>
        <w:t>2. Приемаме срокът на валидността на нашата оферта да бъде 90 дни календарни дни считано от крайния срок за подаване на оферти.</w:t>
      </w:r>
    </w:p>
    <w:p w:rsidR="007E3089" w:rsidRDefault="007E3089" w:rsidP="00CD0394">
      <w:pPr>
        <w:jc w:val="both"/>
      </w:pPr>
    </w:p>
    <w:p w:rsidR="007E3089" w:rsidRDefault="007E3089" w:rsidP="00CD0394">
      <w:pPr>
        <w:jc w:val="both"/>
        <w:rPr>
          <w:rFonts w:ascii="Arial" w:hAnsi="Arial" w:cs="Arial"/>
          <w:sz w:val="22"/>
          <w:szCs w:val="22"/>
        </w:rPr>
      </w:pPr>
      <w:r w:rsidRPr="00F16F08">
        <w:rPr>
          <w:rFonts w:ascii="Arial" w:hAnsi="Arial" w:cs="Arial"/>
          <w:sz w:val="22"/>
          <w:szCs w:val="22"/>
        </w:rPr>
        <w:t>Като неразделна част от настоящата оферта прилагаме следнитедокументи:</w:t>
      </w:r>
    </w:p>
    <w:p w:rsidR="007E3089" w:rsidRPr="00E4448B" w:rsidRDefault="007E3089" w:rsidP="00CD0394">
      <w:pPr>
        <w:spacing w:before="240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E4448B">
        <w:rPr>
          <w:rFonts w:ascii="Arial" w:hAnsi="Arial" w:cs="Arial"/>
          <w:sz w:val="22"/>
          <w:szCs w:val="22"/>
        </w:rPr>
        <w:t xml:space="preserve">1. Данни за лицето, което прави предложението </w:t>
      </w:r>
      <w:r w:rsidRPr="00D05EAB">
        <w:rPr>
          <w:rFonts w:ascii="Arial" w:hAnsi="Arial" w:cs="Arial"/>
          <w:i/>
          <w:color w:val="000000"/>
          <w:sz w:val="22"/>
          <w:szCs w:val="22"/>
        </w:rPr>
        <w:t>– Образец № 1</w:t>
      </w:r>
      <w:r w:rsidRPr="00E4448B">
        <w:rPr>
          <w:rFonts w:ascii="Arial" w:hAnsi="Arial" w:cs="Arial"/>
          <w:i/>
          <w:sz w:val="22"/>
          <w:szCs w:val="22"/>
          <w:lang w:val="ru-RU"/>
        </w:rPr>
        <w:t xml:space="preserve">(оригинал), </w:t>
      </w:r>
    </w:p>
    <w:p w:rsidR="007E3089" w:rsidRPr="00E4448B" w:rsidRDefault="007E3089" w:rsidP="00CD039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4448B">
        <w:rPr>
          <w:rFonts w:ascii="Arial" w:hAnsi="Arial" w:cs="Arial"/>
          <w:sz w:val="22"/>
          <w:szCs w:val="22"/>
        </w:rPr>
        <w:t>2. Нотариално заверено пълномощно на лицето, упълномощено да представлява</w:t>
      </w:r>
      <w:r>
        <w:rPr>
          <w:rFonts w:ascii="Arial" w:hAnsi="Arial" w:cs="Arial"/>
          <w:sz w:val="22"/>
          <w:szCs w:val="22"/>
        </w:rPr>
        <w:t xml:space="preserve"> (в случай, че има такова)</w:t>
      </w:r>
      <w:r w:rsidRPr="00E4448B">
        <w:rPr>
          <w:rFonts w:ascii="Arial" w:hAnsi="Arial" w:cs="Arial"/>
          <w:sz w:val="22"/>
          <w:szCs w:val="22"/>
          <w:lang w:val="en-US"/>
        </w:rPr>
        <w:t>;</w:t>
      </w:r>
    </w:p>
    <w:p w:rsidR="007E3089" w:rsidRDefault="007E3089" w:rsidP="00CD0394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E4448B">
        <w:rPr>
          <w:rFonts w:ascii="Arial" w:hAnsi="Arial" w:cs="Arial"/>
          <w:sz w:val="22"/>
          <w:szCs w:val="22"/>
          <w:lang w:val="en-US"/>
        </w:rPr>
        <w:t xml:space="preserve">3. </w:t>
      </w:r>
      <w:r w:rsidRPr="00E4448B">
        <w:rPr>
          <w:rFonts w:ascii="Arial" w:hAnsi="Arial" w:cs="Arial"/>
          <w:sz w:val="22"/>
          <w:szCs w:val="22"/>
        </w:rPr>
        <w:t>Декларация за участието на подизпълнители, ако се предвиждат такива –</w:t>
      </w:r>
      <w:r w:rsidRPr="00D05EAB">
        <w:rPr>
          <w:rFonts w:ascii="Arial" w:hAnsi="Arial" w:cs="Arial"/>
          <w:i/>
          <w:color w:val="000000"/>
          <w:sz w:val="22"/>
          <w:szCs w:val="22"/>
        </w:rPr>
        <w:t>Образец № 2</w:t>
      </w:r>
      <w:r w:rsidRPr="00D05EAB">
        <w:rPr>
          <w:rFonts w:ascii="Arial" w:hAnsi="Arial" w:cs="Arial"/>
          <w:sz w:val="22"/>
          <w:szCs w:val="22"/>
          <w:lang w:val="ru-RU"/>
        </w:rPr>
        <w:t>(оригинал)</w:t>
      </w:r>
      <w:r w:rsidRPr="00D05EAB">
        <w:rPr>
          <w:rFonts w:ascii="Arial" w:hAnsi="Arial" w:cs="Arial"/>
          <w:sz w:val="22"/>
          <w:szCs w:val="22"/>
          <w:lang w:val="en-US"/>
        </w:rPr>
        <w:t>;</w:t>
      </w:r>
    </w:p>
    <w:p w:rsidR="007E3089" w:rsidRDefault="007E3089" w:rsidP="00CD0394">
      <w:pPr>
        <w:jc w:val="both"/>
        <w:rPr>
          <w:rFonts w:ascii="Arial" w:hAnsi="Arial" w:cs="Arial"/>
          <w:sz w:val="22"/>
          <w:szCs w:val="22"/>
        </w:rPr>
      </w:pPr>
      <w:r w:rsidRPr="00E4448B">
        <w:rPr>
          <w:rFonts w:ascii="Arial" w:hAnsi="Arial" w:cs="Arial"/>
          <w:sz w:val="22"/>
          <w:szCs w:val="22"/>
        </w:rPr>
        <w:t xml:space="preserve">4. Декларация за съгласие за участие от подизпълнител </w:t>
      </w:r>
      <w:r w:rsidRPr="005A7052">
        <w:rPr>
          <w:rFonts w:ascii="Arial" w:hAnsi="Arial" w:cs="Arial"/>
          <w:sz w:val="22"/>
          <w:szCs w:val="22"/>
        </w:rPr>
        <w:t xml:space="preserve">(при участие на такъв), че е съгласен да участва в обществената поръчка като такъв – </w:t>
      </w:r>
      <w:r w:rsidRPr="00E4448B">
        <w:rPr>
          <w:rFonts w:ascii="Arial" w:hAnsi="Arial" w:cs="Arial"/>
          <w:sz w:val="22"/>
          <w:szCs w:val="22"/>
        </w:rPr>
        <w:t>Образец № 3(оригинал);</w:t>
      </w:r>
    </w:p>
    <w:p w:rsidR="007E3089" w:rsidRPr="00E4448B" w:rsidRDefault="007E3089" w:rsidP="00CD03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4C7595">
        <w:rPr>
          <w:rFonts w:ascii="Arial" w:hAnsi="Arial" w:cs="Arial"/>
          <w:b/>
          <w:sz w:val="22"/>
          <w:szCs w:val="22"/>
        </w:rPr>
        <w:t xml:space="preserve">Договор за създаване на обединение за участие в обществената поръчка, </w:t>
      </w:r>
      <w:r w:rsidRPr="004C7595">
        <w:rPr>
          <w:rFonts w:ascii="Arial" w:hAnsi="Arial" w:cs="Arial"/>
          <w:sz w:val="22"/>
          <w:szCs w:val="22"/>
        </w:rPr>
        <w:t xml:space="preserve">подписан от лицата, включени в обединението, в който е посочен представляващ,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представляващият (когато участникът е обединение, което не е юридическо лице) – </w:t>
      </w:r>
      <w:r w:rsidRPr="004C7595">
        <w:rPr>
          <w:rFonts w:ascii="Arial" w:hAnsi="Arial" w:cs="Arial"/>
          <w:i/>
          <w:sz w:val="22"/>
          <w:szCs w:val="22"/>
        </w:rPr>
        <w:t>оригинал иликопие, заверено от участника;</w:t>
      </w:r>
    </w:p>
    <w:p w:rsidR="007E3089" w:rsidRPr="00E4448B" w:rsidRDefault="007E3089" w:rsidP="00CD03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E4448B">
        <w:rPr>
          <w:rFonts w:ascii="Arial" w:hAnsi="Arial" w:cs="Arial"/>
          <w:sz w:val="22"/>
          <w:szCs w:val="22"/>
        </w:rPr>
        <w:t>. Декларация, че участникът е запознат и приема условията на проекта на договор</w:t>
      </w:r>
      <w:r>
        <w:rPr>
          <w:rFonts w:ascii="Arial" w:hAnsi="Arial" w:cs="Arial"/>
          <w:sz w:val="22"/>
          <w:szCs w:val="22"/>
        </w:rPr>
        <w:t>а</w:t>
      </w:r>
      <w:r w:rsidRPr="005A7052">
        <w:rPr>
          <w:rFonts w:ascii="Arial" w:hAnsi="Arial" w:cs="Arial"/>
          <w:sz w:val="22"/>
          <w:szCs w:val="22"/>
        </w:rPr>
        <w:t xml:space="preserve"> –</w:t>
      </w:r>
      <w:r w:rsidRPr="00D05EAB">
        <w:rPr>
          <w:rFonts w:ascii="Arial" w:hAnsi="Arial" w:cs="Arial"/>
          <w:i/>
          <w:color w:val="000000"/>
          <w:sz w:val="22"/>
          <w:szCs w:val="22"/>
        </w:rPr>
        <w:t>Образец №8</w:t>
      </w:r>
      <w:r w:rsidRPr="00E4448B">
        <w:rPr>
          <w:rFonts w:ascii="Arial" w:hAnsi="Arial" w:cs="Arial"/>
          <w:sz w:val="22"/>
          <w:szCs w:val="22"/>
        </w:rPr>
        <w:t xml:space="preserve"> (оригинал);</w:t>
      </w:r>
    </w:p>
    <w:p w:rsidR="007E3089" w:rsidRPr="004C7595" w:rsidRDefault="007E3089" w:rsidP="00CD0394">
      <w:pPr>
        <w:jc w:val="both"/>
        <w:rPr>
          <w:rFonts w:ascii="Arial" w:hAnsi="Arial" w:cs="Arial"/>
          <w:b/>
          <w:noProof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7</w:t>
      </w:r>
      <w:r w:rsidRPr="00E4448B">
        <w:rPr>
          <w:rFonts w:ascii="Arial" w:hAnsi="Arial" w:cs="Arial"/>
          <w:sz w:val="22"/>
          <w:szCs w:val="22"/>
        </w:rPr>
        <w:t xml:space="preserve">. </w:t>
      </w:r>
      <w:r w:rsidRPr="004C7595">
        <w:rPr>
          <w:rFonts w:ascii="Arial" w:hAnsi="Arial" w:cs="Arial"/>
          <w:b/>
          <w:sz w:val="22"/>
          <w:szCs w:val="22"/>
        </w:rPr>
        <w:t>Документи, доказващи техническите възможности и/или квалификация на участника</w:t>
      </w:r>
      <w:r>
        <w:rPr>
          <w:rFonts w:ascii="Arial" w:hAnsi="Arial" w:cs="Arial"/>
          <w:b/>
          <w:sz w:val="22"/>
          <w:szCs w:val="22"/>
        </w:rPr>
        <w:t>:</w:t>
      </w:r>
    </w:p>
    <w:p w:rsidR="007E3089" w:rsidRDefault="007E3089" w:rsidP="00CD0394">
      <w:pPr>
        <w:jc w:val="both"/>
        <w:rPr>
          <w:rFonts w:ascii="Arial" w:hAnsi="Arial" w:cs="Arial"/>
          <w:b/>
          <w:sz w:val="22"/>
          <w:szCs w:val="22"/>
        </w:rPr>
      </w:pPr>
      <w:r w:rsidRPr="00C016D5">
        <w:rPr>
          <w:rFonts w:ascii="Arial" w:hAnsi="Arial" w:cs="Arial"/>
          <w:b/>
          <w:sz w:val="22"/>
          <w:szCs w:val="22"/>
        </w:rPr>
        <w:t>7.1.</w:t>
      </w:r>
      <w:r w:rsidRPr="00BC3F7F">
        <w:rPr>
          <w:rFonts w:ascii="Arial" w:hAnsi="Arial" w:cs="Arial"/>
          <w:sz w:val="22"/>
          <w:szCs w:val="22"/>
        </w:rPr>
        <w:t xml:space="preserve">Списък на доставките, които са еднакви или сходни с предмета на поръчката, изпълнени през последните 3 </w:t>
      </w:r>
      <w:r w:rsidRPr="00BC3F7F">
        <w:rPr>
          <w:rFonts w:ascii="Arial" w:hAnsi="Arial" w:cs="Arial"/>
          <w:sz w:val="22"/>
          <w:szCs w:val="22"/>
          <w:lang w:val="en-US"/>
        </w:rPr>
        <w:t>(</w:t>
      </w:r>
      <w:r w:rsidRPr="00BC3F7F">
        <w:rPr>
          <w:rFonts w:ascii="Arial" w:hAnsi="Arial" w:cs="Arial"/>
          <w:sz w:val="22"/>
          <w:szCs w:val="22"/>
        </w:rPr>
        <w:t>три</w:t>
      </w:r>
      <w:r w:rsidRPr="00BC3F7F">
        <w:rPr>
          <w:rFonts w:ascii="Arial" w:hAnsi="Arial" w:cs="Arial"/>
          <w:sz w:val="22"/>
          <w:szCs w:val="22"/>
          <w:lang w:val="en-US"/>
        </w:rPr>
        <w:t>)</w:t>
      </w:r>
      <w:r w:rsidRPr="00BC3F7F">
        <w:rPr>
          <w:rFonts w:ascii="Arial" w:hAnsi="Arial" w:cs="Arial"/>
          <w:sz w:val="22"/>
          <w:szCs w:val="22"/>
        </w:rPr>
        <w:t xml:space="preserve"> години, считано от датата на подаване на офертата, с посочване на стойностите, датите и получателите,</w:t>
      </w:r>
      <w:r w:rsidRPr="00BC3F7F">
        <w:rPr>
          <w:rFonts w:ascii="Arial" w:hAnsi="Arial" w:cs="Arial"/>
          <w:i/>
          <w:sz w:val="22"/>
          <w:szCs w:val="22"/>
        </w:rPr>
        <w:t xml:space="preserve">Образец № </w:t>
      </w:r>
      <w:r w:rsidRPr="000C54EE">
        <w:rPr>
          <w:rFonts w:ascii="Arial" w:hAnsi="Arial" w:cs="Arial"/>
          <w:i/>
          <w:sz w:val="22"/>
          <w:szCs w:val="22"/>
        </w:rPr>
        <w:t>4 -</w:t>
      </w:r>
      <w:r w:rsidRPr="00C016D5">
        <w:rPr>
          <w:rFonts w:ascii="Arial" w:hAnsi="Arial" w:cs="Arial"/>
          <w:i/>
          <w:sz w:val="22"/>
          <w:szCs w:val="22"/>
        </w:rPr>
        <w:t xml:space="preserve"> оригинал</w:t>
      </w:r>
      <w:r w:rsidRPr="00BC3F7F">
        <w:rPr>
          <w:rFonts w:ascii="Arial" w:hAnsi="Arial" w:cs="Arial"/>
          <w:sz w:val="22"/>
          <w:szCs w:val="22"/>
        </w:rPr>
        <w:t xml:space="preserve"> заедно с доказателства за извършената доставка</w:t>
      </w:r>
      <w:r w:rsidRPr="00C016D5">
        <w:rPr>
          <w:rFonts w:ascii="Arial" w:hAnsi="Arial" w:cs="Arial"/>
          <w:i/>
          <w:sz w:val="22"/>
          <w:szCs w:val="22"/>
        </w:rPr>
        <w:t>– заверено копие</w:t>
      </w:r>
      <w:r>
        <w:rPr>
          <w:rFonts w:ascii="Arial" w:hAnsi="Arial" w:cs="Arial"/>
          <w:i/>
          <w:sz w:val="22"/>
          <w:szCs w:val="22"/>
        </w:rPr>
        <w:t>.</w:t>
      </w:r>
    </w:p>
    <w:p w:rsidR="007E3089" w:rsidRPr="00974534" w:rsidRDefault="007E3089" w:rsidP="00CD03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BC3F7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2.</w:t>
      </w:r>
      <w:r w:rsidRPr="00BC3F7F">
        <w:rPr>
          <w:rFonts w:ascii="Arial" w:hAnsi="Arial" w:cs="Arial"/>
          <w:sz w:val="22"/>
          <w:szCs w:val="22"/>
        </w:rPr>
        <w:t xml:space="preserve">Сертификат по ISO 9001 (или еквивалентен) на производителя - </w:t>
      </w:r>
      <w:r w:rsidRPr="00C016D5">
        <w:rPr>
          <w:rFonts w:ascii="Arial" w:hAnsi="Arial" w:cs="Arial"/>
          <w:i/>
          <w:sz w:val="22"/>
          <w:szCs w:val="22"/>
        </w:rPr>
        <w:t>заверено копие</w:t>
      </w:r>
      <w:r w:rsidRPr="00BC3F7F">
        <w:rPr>
          <w:rFonts w:ascii="Arial" w:hAnsi="Arial" w:cs="Arial"/>
          <w:sz w:val="22"/>
          <w:szCs w:val="22"/>
        </w:rPr>
        <w:t xml:space="preserve"> и превод на български език (ако е на език различен от българския), със срок на валидност към датата на подаване на офертата, придружен с декларация, че при сключване на договор, сертификата ще се поддържа валиден за целия срок на </w:t>
      </w:r>
      <w:r w:rsidRPr="00974534">
        <w:rPr>
          <w:rFonts w:ascii="Arial" w:hAnsi="Arial" w:cs="Arial"/>
          <w:sz w:val="22"/>
          <w:szCs w:val="22"/>
        </w:rPr>
        <w:t xml:space="preserve">договора. </w:t>
      </w:r>
    </w:p>
    <w:p w:rsidR="007E3089" w:rsidRPr="00974534" w:rsidRDefault="007E3089" w:rsidP="00CD0394">
      <w:pPr>
        <w:jc w:val="both"/>
        <w:rPr>
          <w:rFonts w:ascii="Arial" w:hAnsi="Arial" w:cs="Arial"/>
          <w:i/>
          <w:sz w:val="22"/>
          <w:szCs w:val="22"/>
        </w:rPr>
      </w:pPr>
      <w:r w:rsidRPr="00974534">
        <w:rPr>
          <w:rFonts w:ascii="Arial" w:hAnsi="Arial" w:cs="Arial"/>
          <w:b/>
          <w:sz w:val="22"/>
          <w:szCs w:val="22"/>
        </w:rPr>
        <w:t>7.3.</w:t>
      </w:r>
      <w:r w:rsidRPr="00974534">
        <w:rPr>
          <w:rFonts w:ascii="Arial" w:hAnsi="Arial" w:cs="Arial"/>
          <w:sz w:val="22"/>
          <w:szCs w:val="22"/>
        </w:rPr>
        <w:t xml:space="preserve"> Декларация за съответствие</w:t>
      </w:r>
      <w:r w:rsidRPr="00974534">
        <w:rPr>
          <w:rFonts w:ascii="Arial" w:hAnsi="Arial" w:cs="Arial"/>
          <w:sz w:val="22"/>
          <w:szCs w:val="22"/>
          <w:lang w:eastAsia="en-US"/>
        </w:rPr>
        <w:t xml:space="preserve"> на доставяните изделията</w:t>
      </w:r>
      <w:r w:rsidRPr="00974534">
        <w:rPr>
          <w:rFonts w:ascii="Arial" w:hAnsi="Arial" w:cs="Arial"/>
          <w:sz w:val="22"/>
          <w:szCs w:val="22"/>
        </w:rPr>
        <w:t xml:space="preserve"> със стандартите, </w:t>
      </w:r>
      <w:r w:rsidRPr="00974534">
        <w:rPr>
          <w:rFonts w:ascii="Arial" w:hAnsi="Arial" w:cs="Arial"/>
          <w:sz w:val="22"/>
          <w:szCs w:val="22"/>
          <w:lang w:eastAsia="en-US"/>
        </w:rPr>
        <w:t xml:space="preserve">съгласно които са произведени и изискванията на Възложителя посочени в Техническата спецификация – </w:t>
      </w:r>
      <w:r w:rsidRPr="00974534">
        <w:rPr>
          <w:rFonts w:ascii="Arial" w:hAnsi="Arial" w:cs="Arial"/>
          <w:i/>
          <w:sz w:val="22"/>
          <w:szCs w:val="22"/>
        </w:rPr>
        <w:t>свободен текст.</w:t>
      </w:r>
    </w:p>
    <w:p w:rsidR="007E3089" w:rsidRPr="003C4DD6" w:rsidRDefault="007E3089" w:rsidP="00CD0394">
      <w:pPr>
        <w:jc w:val="both"/>
        <w:rPr>
          <w:rFonts w:ascii="Arial" w:hAnsi="Arial" w:cs="Arial"/>
          <w:i/>
          <w:sz w:val="22"/>
          <w:szCs w:val="22"/>
        </w:rPr>
      </w:pPr>
      <w:r w:rsidRPr="00974534">
        <w:rPr>
          <w:rFonts w:ascii="Arial" w:hAnsi="Arial" w:cs="Arial"/>
          <w:b/>
          <w:sz w:val="22"/>
          <w:szCs w:val="22"/>
        </w:rPr>
        <w:t>7.4.</w:t>
      </w:r>
      <w:r w:rsidRPr="00974534">
        <w:rPr>
          <w:rFonts w:ascii="Arial" w:hAnsi="Arial" w:cs="Arial"/>
          <w:sz w:val="22"/>
          <w:szCs w:val="22"/>
          <w:lang w:eastAsia="en-US"/>
        </w:rPr>
        <w:t xml:space="preserve">Каталог  на предлаганите изделия, с </w:t>
      </w:r>
      <w:r w:rsidRPr="00974534">
        <w:rPr>
          <w:rFonts w:ascii="Arial" w:hAnsi="Arial" w:cs="Arial"/>
          <w:sz w:val="22"/>
          <w:szCs w:val="22"/>
        </w:rPr>
        <w:t>превод на български език (ако е на език различен от българския)</w:t>
      </w:r>
      <w:r w:rsidRPr="003C4DD6">
        <w:rPr>
          <w:rFonts w:ascii="Arial" w:hAnsi="Arial" w:cs="Arial"/>
          <w:sz w:val="22"/>
          <w:szCs w:val="22"/>
        </w:rPr>
        <w:t>.</w:t>
      </w:r>
    </w:p>
    <w:p w:rsidR="007E3089" w:rsidRPr="00C74DA6" w:rsidRDefault="007E3089" w:rsidP="00CD0394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974534">
        <w:rPr>
          <w:rFonts w:ascii="Arial" w:hAnsi="Arial" w:cs="Arial"/>
          <w:sz w:val="22"/>
          <w:szCs w:val="22"/>
        </w:rPr>
        <w:t xml:space="preserve">8. Декларация по чл. 3, </w:t>
      </w:r>
      <w:r w:rsidRPr="00E4448B">
        <w:rPr>
          <w:rFonts w:ascii="Arial" w:hAnsi="Arial" w:cs="Arial"/>
          <w:color w:val="000000"/>
          <w:sz w:val="22"/>
          <w:szCs w:val="22"/>
        </w:rPr>
        <w:t xml:space="preserve">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- </w:t>
      </w:r>
      <w:r w:rsidRPr="00D05EAB">
        <w:rPr>
          <w:rFonts w:ascii="Arial" w:hAnsi="Arial" w:cs="Arial"/>
          <w:i/>
          <w:color w:val="000000"/>
          <w:sz w:val="22"/>
          <w:szCs w:val="22"/>
        </w:rPr>
        <w:t>Образец № 6</w:t>
      </w:r>
      <w:r w:rsidRPr="00E4448B">
        <w:rPr>
          <w:rFonts w:ascii="Arial" w:hAnsi="Arial" w:cs="Arial"/>
          <w:color w:val="000000"/>
          <w:sz w:val="22"/>
          <w:szCs w:val="22"/>
        </w:rPr>
        <w:t>(оригинал);</w:t>
      </w:r>
    </w:p>
    <w:p w:rsidR="007E3089" w:rsidRPr="00D05EAB" w:rsidRDefault="007E3089" w:rsidP="00CD0394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D05EAB">
        <w:rPr>
          <w:rFonts w:ascii="Arial" w:hAnsi="Arial" w:cs="Arial"/>
          <w:color w:val="000000"/>
          <w:sz w:val="22"/>
          <w:szCs w:val="22"/>
        </w:rPr>
        <w:t xml:space="preserve">9. Декларация за липса на свързаност с друг участник в съответствие с чл. 55, ал. 7 от ЗОП, както и за липсата на обстоятелството по чл. 8, ал. 8, т. 2 от ЗОП - </w:t>
      </w:r>
      <w:r w:rsidRPr="00D05EAB">
        <w:rPr>
          <w:rFonts w:ascii="Arial" w:hAnsi="Arial" w:cs="Arial"/>
          <w:i/>
          <w:color w:val="000000"/>
          <w:sz w:val="22"/>
          <w:szCs w:val="22"/>
        </w:rPr>
        <w:t>Образец №7</w:t>
      </w:r>
      <w:r w:rsidRPr="00D05EAB">
        <w:rPr>
          <w:rFonts w:ascii="Arial" w:hAnsi="Arial" w:cs="Arial"/>
          <w:color w:val="000000"/>
          <w:sz w:val="22"/>
          <w:szCs w:val="22"/>
        </w:rPr>
        <w:t>(оригинал);</w:t>
      </w:r>
    </w:p>
    <w:p w:rsidR="007E3089" w:rsidRPr="00D05EAB" w:rsidRDefault="007E3089" w:rsidP="00CD0394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D05EAB">
        <w:rPr>
          <w:rFonts w:ascii="Arial" w:hAnsi="Arial" w:cs="Arial"/>
          <w:color w:val="000000"/>
          <w:sz w:val="22"/>
          <w:szCs w:val="22"/>
        </w:rPr>
        <w:t>10. Техническо предложение за изпълнение на поръчката - Образец № 9(оригинал);</w:t>
      </w:r>
    </w:p>
    <w:p w:rsidR="007E3089" w:rsidRDefault="007E3089" w:rsidP="00CD0394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E4448B">
        <w:rPr>
          <w:rFonts w:ascii="Arial" w:hAnsi="Arial" w:cs="Arial"/>
          <w:color w:val="000000"/>
          <w:sz w:val="22"/>
          <w:szCs w:val="22"/>
        </w:rPr>
        <w:t xml:space="preserve">11. Ценово предложение - </w:t>
      </w:r>
      <w:r w:rsidRPr="00D05EAB">
        <w:rPr>
          <w:rFonts w:ascii="Arial" w:hAnsi="Arial" w:cs="Arial"/>
          <w:i/>
          <w:color w:val="000000"/>
          <w:sz w:val="22"/>
          <w:szCs w:val="22"/>
        </w:rPr>
        <w:t>Образец № 10</w:t>
      </w:r>
      <w:r w:rsidRPr="00E4448B">
        <w:rPr>
          <w:rFonts w:ascii="Arial" w:hAnsi="Arial" w:cs="Arial"/>
          <w:color w:val="000000"/>
          <w:sz w:val="22"/>
          <w:szCs w:val="22"/>
        </w:rPr>
        <w:t xml:space="preserve"> (оригинал)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E3089" w:rsidRPr="00E4448B" w:rsidRDefault="007E3089" w:rsidP="00CD0394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12. </w:t>
      </w:r>
      <w:r w:rsidRPr="004C7595">
        <w:rPr>
          <w:rFonts w:ascii="Arial" w:hAnsi="Arial" w:cs="Arial"/>
          <w:b/>
          <w:sz w:val="22"/>
          <w:szCs w:val="22"/>
          <w:lang w:eastAsia="en-US"/>
        </w:rPr>
        <w:t>Мостра</w:t>
      </w:r>
      <w:r>
        <w:rPr>
          <w:rFonts w:ascii="Arial" w:hAnsi="Arial" w:cs="Arial"/>
          <w:sz w:val="22"/>
          <w:szCs w:val="22"/>
          <w:lang w:eastAsia="en-US"/>
        </w:rPr>
        <w:t xml:space="preserve"> на предлаганите предпазители.</w:t>
      </w:r>
    </w:p>
    <w:p w:rsidR="007E3089" w:rsidRPr="00E4448B" w:rsidRDefault="007E3089" w:rsidP="00CD0394">
      <w:pPr>
        <w:rPr>
          <w:rFonts w:ascii="Arial" w:hAnsi="Arial" w:cs="Arial"/>
          <w:color w:val="000000"/>
          <w:sz w:val="22"/>
          <w:szCs w:val="22"/>
        </w:rPr>
      </w:pPr>
    </w:p>
    <w:p w:rsidR="007E3089" w:rsidRDefault="007E3089" w:rsidP="00CD0394">
      <w:pPr>
        <w:jc w:val="both"/>
        <w:rPr>
          <w:rFonts w:ascii="Arial" w:hAnsi="Arial" w:cs="Arial"/>
          <w:sz w:val="23"/>
          <w:szCs w:val="23"/>
        </w:rPr>
      </w:pPr>
    </w:p>
    <w:p w:rsidR="007E3089" w:rsidRDefault="007E3089" w:rsidP="00CD0394">
      <w:pPr>
        <w:jc w:val="both"/>
        <w:rPr>
          <w:rFonts w:ascii="Arial" w:hAnsi="Arial" w:cs="Arial"/>
          <w:sz w:val="23"/>
          <w:szCs w:val="23"/>
        </w:rPr>
      </w:pPr>
    </w:p>
    <w:p w:rsidR="007E3089" w:rsidRDefault="007E3089" w:rsidP="00CD0394">
      <w:pPr>
        <w:autoSpaceDE w:val="0"/>
        <w:autoSpaceDN w:val="0"/>
        <w:adjustRightInd w:val="0"/>
        <w:rPr>
          <w:rFonts w:ascii="Arial" w:hAnsi="Arial" w:cs="Arial"/>
          <w:sz w:val="20"/>
          <w:lang w:eastAsia="en-US"/>
        </w:rPr>
      </w:pPr>
      <w:r w:rsidRPr="0081551A">
        <w:rPr>
          <w:rFonts w:ascii="Arial" w:hAnsi="Arial" w:cs="Arial"/>
          <w:sz w:val="20"/>
          <w:lang w:eastAsia="en-US"/>
        </w:rPr>
        <w:t>Дата: .............................201</w:t>
      </w:r>
      <w:r>
        <w:rPr>
          <w:rFonts w:ascii="Arial" w:hAnsi="Arial" w:cs="Arial"/>
          <w:sz w:val="20"/>
          <w:lang w:eastAsia="en-US"/>
        </w:rPr>
        <w:t>5</w:t>
      </w:r>
      <w:r w:rsidRPr="0081551A">
        <w:rPr>
          <w:rFonts w:ascii="Arial" w:hAnsi="Arial" w:cs="Arial"/>
          <w:sz w:val="20"/>
          <w:lang w:eastAsia="en-US"/>
        </w:rPr>
        <w:t>год.</w:t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 w:rsidRPr="0081551A">
        <w:rPr>
          <w:rFonts w:ascii="Arial" w:hAnsi="Arial" w:cs="Arial"/>
          <w:sz w:val="20"/>
          <w:lang w:eastAsia="en-US"/>
        </w:rPr>
        <w:t>………………………………………..</w:t>
      </w:r>
    </w:p>
    <w:p w:rsidR="007E3089" w:rsidRDefault="007E3089" w:rsidP="00CD0394">
      <w:pPr>
        <w:autoSpaceDE w:val="0"/>
        <w:autoSpaceDN w:val="0"/>
        <w:adjustRightInd w:val="0"/>
        <w:ind w:left="4248" w:hanging="4248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sz w:val="20"/>
          <w:lang w:eastAsia="en-US"/>
        </w:rPr>
        <w:t>Град: ………………………………</w:t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 w:rsidRPr="009B068B">
        <w:rPr>
          <w:rFonts w:ascii="Arial" w:hAnsi="Arial" w:cs="Arial"/>
          <w:i/>
          <w:sz w:val="18"/>
          <w:szCs w:val="18"/>
          <w:lang w:eastAsia="en-US"/>
        </w:rPr>
        <w:t>(</w:t>
      </w:r>
      <w:r>
        <w:rPr>
          <w:rFonts w:ascii="Arial" w:hAnsi="Arial" w:cs="Arial"/>
          <w:i/>
          <w:sz w:val="18"/>
          <w:szCs w:val="18"/>
          <w:lang w:eastAsia="en-US"/>
        </w:rPr>
        <w:t>подпис и печат</w:t>
      </w:r>
      <w:r w:rsidRPr="009B068B">
        <w:rPr>
          <w:rFonts w:ascii="Arial" w:hAnsi="Arial" w:cs="Arial"/>
          <w:i/>
          <w:sz w:val="18"/>
          <w:szCs w:val="18"/>
          <w:lang w:eastAsia="en-US"/>
        </w:rPr>
        <w:t>)</w:t>
      </w:r>
    </w:p>
    <w:p w:rsidR="007E3089" w:rsidRDefault="007E3089" w:rsidP="00CD0394">
      <w:pPr>
        <w:jc w:val="both"/>
        <w:rPr>
          <w:rFonts w:ascii="Arial" w:hAnsi="Arial" w:cs="Arial"/>
          <w:sz w:val="23"/>
          <w:szCs w:val="23"/>
        </w:rPr>
      </w:pPr>
    </w:p>
    <w:p w:rsidR="007E3089" w:rsidRPr="00715BCE" w:rsidRDefault="007E3089" w:rsidP="00CD0394">
      <w:r w:rsidRPr="00822EC8">
        <w:rPr>
          <w:rFonts w:ascii="Arial" w:hAnsi="Arial" w:cs="Arial"/>
          <w:i/>
          <w:sz w:val="16"/>
          <w:szCs w:val="16"/>
        </w:rPr>
        <w:t>Име и подпис(и печат)на представляващия участника (ако е различен от представляващия по регистрация – в общите документи се поставянотариалнозаверенопълномощно, подписано от предст</w:t>
      </w:r>
      <w:r>
        <w:rPr>
          <w:rFonts w:ascii="Arial" w:hAnsi="Arial" w:cs="Arial"/>
          <w:i/>
          <w:sz w:val="16"/>
          <w:szCs w:val="16"/>
        </w:rPr>
        <w:t>авляващия.</w:t>
      </w:r>
    </w:p>
    <w:p w:rsidR="007E3089" w:rsidRPr="0062388E" w:rsidRDefault="007E3089" w:rsidP="00CD0394">
      <w:pPr>
        <w:rPr>
          <w:rFonts w:ascii="Arial" w:hAnsi="Arial" w:cs="Arial"/>
          <w:sz w:val="22"/>
          <w:szCs w:val="22"/>
        </w:rPr>
      </w:pPr>
    </w:p>
    <w:p w:rsidR="007E3089" w:rsidRPr="0062388E" w:rsidRDefault="007E3089" w:rsidP="00CD0394">
      <w:pPr>
        <w:rPr>
          <w:rFonts w:ascii="Arial" w:hAnsi="Arial" w:cs="Arial"/>
          <w:sz w:val="22"/>
          <w:szCs w:val="22"/>
          <w:lang w:val="en-US"/>
        </w:rPr>
      </w:pPr>
    </w:p>
    <w:p w:rsidR="007E3089" w:rsidRPr="0062388E" w:rsidRDefault="007E3089" w:rsidP="00CD0394">
      <w:pPr>
        <w:rPr>
          <w:rFonts w:ascii="Arial" w:hAnsi="Arial" w:cs="Arial"/>
          <w:sz w:val="22"/>
          <w:szCs w:val="22"/>
        </w:rPr>
      </w:pPr>
    </w:p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/>
    <w:p w:rsidR="007E3089" w:rsidRDefault="007E3089" w:rsidP="00CD03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E3089" w:rsidRDefault="007E3089" w:rsidP="00CD03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E3089" w:rsidRDefault="007E3089" w:rsidP="00CD03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E3089" w:rsidRDefault="007E3089" w:rsidP="00CD03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E3089" w:rsidRDefault="007E3089" w:rsidP="00CD03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E3089" w:rsidRDefault="007E3089" w:rsidP="00CD03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E3089" w:rsidRDefault="007E3089" w:rsidP="00CD03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E3089" w:rsidRDefault="007E3089" w:rsidP="00CD03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E3089" w:rsidRDefault="007E3089" w:rsidP="00CD03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№ 1 към Ценово предложение</w:t>
      </w:r>
    </w:p>
    <w:p w:rsidR="007E3089" w:rsidRDefault="007E3089" w:rsidP="00CD03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E3089" w:rsidRDefault="007E3089" w:rsidP="00CD0394">
      <w:pPr>
        <w:widowControl w:val="0"/>
        <w:tabs>
          <w:tab w:val="left" w:pos="284"/>
        </w:tabs>
        <w:ind w:right="140"/>
        <w:jc w:val="center"/>
        <w:rPr>
          <w:rFonts w:ascii="Arial" w:hAnsi="Arial" w:cs="Arial"/>
          <w:b/>
        </w:rPr>
      </w:pPr>
      <w:r w:rsidRPr="000F3D72">
        <w:rPr>
          <w:rFonts w:ascii="Arial" w:hAnsi="Arial" w:cs="Arial"/>
          <w:b/>
        </w:rPr>
        <w:t xml:space="preserve">Доставка на </w:t>
      </w:r>
      <w:r>
        <w:rPr>
          <w:rFonts w:ascii="Arial" w:hAnsi="Arial" w:cs="Arial"/>
          <w:b/>
          <w:color w:val="000000"/>
          <w:sz w:val="22"/>
          <w:szCs w:val="22"/>
        </w:rPr>
        <w:t>високомощни предпазители</w:t>
      </w:r>
      <w:r w:rsidRPr="000F3D72">
        <w:rPr>
          <w:rFonts w:ascii="Arial" w:hAnsi="Arial" w:cs="Arial"/>
          <w:b/>
        </w:rPr>
        <w:t xml:space="preserve">, </w:t>
      </w:r>
      <w:r w:rsidRPr="000F3D72">
        <w:rPr>
          <w:rFonts w:ascii="Arial" w:hAnsi="Arial" w:cs="Arial"/>
          <w:b/>
          <w:u w:val="single"/>
        </w:rPr>
        <w:t>с включен транспорт</w:t>
      </w:r>
      <w:r w:rsidRPr="000F3D72">
        <w:rPr>
          <w:rFonts w:ascii="Arial" w:hAnsi="Arial" w:cs="Arial"/>
          <w:b/>
        </w:rPr>
        <w:t xml:space="preserve"> от фирмата Изпълнител до складовете на ЕНЕРГО-ПРО.</w:t>
      </w:r>
    </w:p>
    <w:p w:rsidR="007E3089" w:rsidRDefault="007E3089" w:rsidP="00CD0394">
      <w:pPr>
        <w:widowControl w:val="0"/>
        <w:tabs>
          <w:tab w:val="left" w:pos="284"/>
        </w:tabs>
        <w:ind w:right="140"/>
        <w:jc w:val="center"/>
        <w:rPr>
          <w:rFonts w:ascii="Arial" w:hAnsi="Arial" w:cs="Arial"/>
          <w:b/>
        </w:rPr>
      </w:pPr>
    </w:p>
    <w:p w:rsidR="007E3089" w:rsidRDefault="007E3089" w:rsidP="00CD0394">
      <w:pPr>
        <w:widowControl w:val="0"/>
        <w:tabs>
          <w:tab w:val="left" w:pos="284"/>
        </w:tabs>
        <w:ind w:right="140"/>
        <w:jc w:val="center"/>
        <w:rPr>
          <w:rFonts w:ascii="Arial" w:hAnsi="Arial" w:cs="Arial"/>
          <w:b/>
        </w:rPr>
      </w:pPr>
    </w:p>
    <w:p w:rsidR="007E3089" w:rsidRPr="000F3D72" w:rsidRDefault="007E3089" w:rsidP="00CD0394">
      <w:pPr>
        <w:widowControl w:val="0"/>
        <w:tabs>
          <w:tab w:val="left" w:pos="284"/>
        </w:tabs>
        <w:ind w:right="140"/>
        <w:jc w:val="center"/>
        <w:rPr>
          <w:rFonts w:ascii="Arial" w:hAnsi="Arial" w:cs="Arial"/>
          <w:b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4560"/>
        <w:gridCol w:w="1209"/>
        <w:gridCol w:w="1105"/>
        <w:gridCol w:w="1661"/>
      </w:tblGrid>
      <w:tr w:rsidR="007E3089" w:rsidRPr="000F3D72" w:rsidTr="003C4DD6">
        <w:trPr>
          <w:trHeight w:val="964"/>
        </w:trPr>
        <w:tc>
          <w:tcPr>
            <w:tcW w:w="585" w:type="dxa"/>
            <w:vAlign w:val="center"/>
          </w:tcPr>
          <w:p w:rsidR="007E3089" w:rsidRPr="000F3D72" w:rsidRDefault="007E3089" w:rsidP="003C4DD6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0F3D72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560" w:type="dxa"/>
            <w:vAlign w:val="center"/>
          </w:tcPr>
          <w:p w:rsidR="007E3089" w:rsidRPr="009C0959" w:rsidRDefault="007E3089" w:rsidP="003C4DD6">
            <w:pPr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9C0959">
              <w:rPr>
                <w:rFonts w:ascii="Arial" w:hAnsi="Arial" w:cs="Arial"/>
                <w:b/>
              </w:rPr>
              <w:t>Материал</w:t>
            </w:r>
          </w:p>
        </w:tc>
        <w:tc>
          <w:tcPr>
            <w:tcW w:w="1209" w:type="dxa"/>
            <w:vAlign w:val="center"/>
          </w:tcPr>
          <w:p w:rsidR="007E3089" w:rsidRPr="000F3D72" w:rsidRDefault="007E3089" w:rsidP="003C4DD6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0F3D72">
              <w:rPr>
                <w:rFonts w:ascii="Arial" w:hAnsi="Arial" w:cs="Arial"/>
                <w:b/>
              </w:rPr>
              <w:t xml:space="preserve">Прогнозно количество, </w:t>
            </w:r>
            <w:r>
              <w:rPr>
                <w:rFonts w:ascii="Arial" w:hAnsi="Arial" w:cs="Arial"/>
                <w:b/>
              </w:rPr>
              <w:t>за 36 месеца</w:t>
            </w:r>
            <w:r w:rsidRPr="000F3D72">
              <w:rPr>
                <w:rFonts w:ascii="Arial" w:hAnsi="Arial" w:cs="Arial"/>
                <w:b/>
              </w:rPr>
              <w:t>брой</w:t>
            </w:r>
          </w:p>
        </w:tc>
        <w:tc>
          <w:tcPr>
            <w:tcW w:w="1105" w:type="dxa"/>
            <w:vAlign w:val="center"/>
          </w:tcPr>
          <w:p w:rsidR="007E3089" w:rsidRPr="000F3D72" w:rsidRDefault="007E3089" w:rsidP="003C4DD6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0F3D72">
              <w:rPr>
                <w:rFonts w:ascii="Arial" w:hAnsi="Arial" w:cs="Arial"/>
                <w:b/>
              </w:rPr>
              <w:t>Единична цена в лева, без ДДС</w:t>
            </w:r>
          </w:p>
        </w:tc>
        <w:tc>
          <w:tcPr>
            <w:tcW w:w="1661" w:type="dxa"/>
            <w:vAlign w:val="center"/>
          </w:tcPr>
          <w:p w:rsidR="007E3089" w:rsidRPr="000F3D72" w:rsidRDefault="007E3089" w:rsidP="003C4DD6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0F3D72">
              <w:rPr>
                <w:rFonts w:ascii="Arial" w:hAnsi="Arial" w:cs="Arial"/>
                <w:b/>
              </w:rPr>
              <w:t>Обща стойност в лева, без ДДС</w:t>
            </w:r>
          </w:p>
        </w:tc>
      </w:tr>
      <w:tr w:rsidR="007E3089" w:rsidRPr="000F3D72" w:rsidTr="003C4DD6">
        <w:trPr>
          <w:trHeight w:val="372"/>
        </w:trPr>
        <w:tc>
          <w:tcPr>
            <w:tcW w:w="585" w:type="dxa"/>
          </w:tcPr>
          <w:p w:rsidR="007E3089" w:rsidRPr="000F3D72" w:rsidRDefault="007E3089" w:rsidP="003C4DD6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0F3D7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560" w:type="dxa"/>
          </w:tcPr>
          <w:p w:rsidR="007E3089" w:rsidRPr="000F3D72" w:rsidRDefault="007E3089" w:rsidP="003C4DD6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Предпазител </w:t>
            </w:r>
            <w:r>
              <w:rPr>
                <w:rFonts w:ascii="Arial" w:hAnsi="Arial" w:cs="Arial"/>
                <w:b/>
                <w:lang w:val="en-US"/>
              </w:rPr>
              <w:t>NH00   160A</w:t>
            </w:r>
          </w:p>
        </w:tc>
        <w:tc>
          <w:tcPr>
            <w:tcW w:w="1209" w:type="dxa"/>
            <w:vAlign w:val="center"/>
          </w:tcPr>
          <w:p w:rsidR="007E3089" w:rsidRPr="000F3D72" w:rsidRDefault="007E3089" w:rsidP="003C4DD6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15150</w:t>
            </w:r>
          </w:p>
        </w:tc>
        <w:tc>
          <w:tcPr>
            <w:tcW w:w="1105" w:type="dxa"/>
          </w:tcPr>
          <w:p w:rsidR="007E3089" w:rsidRPr="000F3D72" w:rsidRDefault="007E3089" w:rsidP="003C4DD6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61" w:type="dxa"/>
          </w:tcPr>
          <w:p w:rsidR="007E3089" w:rsidRPr="000F3D72" w:rsidRDefault="007E3089" w:rsidP="003C4DD6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E3089" w:rsidRPr="000F3D72" w:rsidTr="003C4DD6">
        <w:trPr>
          <w:trHeight w:val="372"/>
        </w:trPr>
        <w:tc>
          <w:tcPr>
            <w:tcW w:w="585" w:type="dxa"/>
          </w:tcPr>
          <w:p w:rsidR="007E3089" w:rsidRPr="000F3D72" w:rsidRDefault="007E3089" w:rsidP="003C4DD6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560" w:type="dxa"/>
          </w:tcPr>
          <w:p w:rsidR="007E3089" w:rsidRDefault="007E3089" w:rsidP="003C4DD6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Предпазител </w:t>
            </w:r>
            <w:r>
              <w:rPr>
                <w:rFonts w:ascii="Arial" w:hAnsi="Arial" w:cs="Arial"/>
                <w:b/>
                <w:lang w:val="en-US"/>
              </w:rPr>
              <w:t>NH</w:t>
            </w:r>
            <w:r>
              <w:rPr>
                <w:rFonts w:ascii="Arial" w:hAnsi="Arial" w:cs="Arial"/>
                <w:b/>
              </w:rPr>
              <w:t>3   630</w:t>
            </w:r>
            <w:r>
              <w:rPr>
                <w:rFonts w:ascii="Arial" w:hAnsi="Arial" w:cs="Arial"/>
                <w:b/>
                <w:lang w:val="en-US"/>
              </w:rPr>
              <w:t>A</w:t>
            </w:r>
          </w:p>
        </w:tc>
        <w:tc>
          <w:tcPr>
            <w:tcW w:w="1209" w:type="dxa"/>
            <w:vAlign w:val="center"/>
          </w:tcPr>
          <w:p w:rsidR="007E3089" w:rsidRDefault="007E3089" w:rsidP="003C4DD6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1105" w:type="dxa"/>
          </w:tcPr>
          <w:p w:rsidR="007E3089" w:rsidRPr="000F3D72" w:rsidRDefault="007E3089" w:rsidP="003C4DD6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61" w:type="dxa"/>
          </w:tcPr>
          <w:p w:rsidR="007E3089" w:rsidRPr="000F3D72" w:rsidRDefault="007E3089" w:rsidP="003C4DD6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E3089" w:rsidRPr="000F3D72" w:rsidTr="003C4DD6">
        <w:trPr>
          <w:trHeight w:val="372"/>
        </w:trPr>
        <w:tc>
          <w:tcPr>
            <w:tcW w:w="585" w:type="dxa"/>
          </w:tcPr>
          <w:p w:rsidR="007E3089" w:rsidRDefault="007E3089" w:rsidP="003C4DD6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4" w:type="dxa"/>
            <w:gridSpan w:val="3"/>
          </w:tcPr>
          <w:p w:rsidR="007E3089" w:rsidRPr="004F28FD" w:rsidRDefault="007E3089" w:rsidP="003C4DD6">
            <w:pPr>
              <w:tabs>
                <w:tab w:val="left" w:pos="284"/>
              </w:tabs>
              <w:ind w:right="140"/>
              <w:jc w:val="right"/>
              <w:rPr>
                <w:rFonts w:ascii="Arial" w:hAnsi="Arial" w:cs="Arial"/>
                <w:b/>
                <w:lang w:eastAsia="en-US"/>
              </w:rPr>
            </w:pPr>
            <w:r w:rsidRPr="00974534">
              <w:rPr>
                <w:rFonts w:ascii="Arial" w:hAnsi="Arial" w:cs="Arial"/>
                <w:b/>
                <w:lang w:eastAsia="en-US"/>
              </w:rPr>
              <w:t>Обща сума</w:t>
            </w:r>
          </w:p>
        </w:tc>
        <w:tc>
          <w:tcPr>
            <w:tcW w:w="1661" w:type="dxa"/>
          </w:tcPr>
          <w:p w:rsidR="007E3089" w:rsidRPr="000F3D72" w:rsidRDefault="007E3089" w:rsidP="003C4DD6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7E3089" w:rsidRPr="0062388E" w:rsidRDefault="007E3089" w:rsidP="00CD03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E3089" w:rsidRDefault="007E3089" w:rsidP="00CD039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7E3089" w:rsidRDefault="007E3089" w:rsidP="00CD039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7E3089" w:rsidRPr="0062388E" w:rsidRDefault="007E3089" w:rsidP="00CD039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62388E">
        <w:rPr>
          <w:rFonts w:ascii="Arial" w:hAnsi="Arial" w:cs="Arial"/>
          <w:sz w:val="22"/>
          <w:szCs w:val="22"/>
          <w:lang w:eastAsia="en-US"/>
        </w:rPr>
        <w:t>Дата: .............................201</w:t>
      </w:r>
      <w:r>
        <w:rPr>
          <w:rFonts w:ascii="Arial" w:hAnsi="Arial" w:cs="Arial"/>
          <w:sz w:val="22"/>
          <w:szCs w:val="22"/>
          <w:lang w:eastAsia="en-US"/>
        </w:rPr>
        <w:t>5</w:t>
      </w:r>
      <w:r w:rsidRPr="0062388E">
        <w:rPr>
          <w:rFonts w:ascii="Arial" w:hAnsi="Arial" w:cs="Arial"/>
          <w:sz w:val="22"/>
          <w:szCs w:val="22"/>
          <w:lang w:eastAsia="en-US"/>
        </w:rPr>
        <w:t>год.</w:t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sz w:val="22"/>
          <w:szCs w:val="22"/>
          <w:lang w:eastAsia="en-US"/>
        </w:rPr>
        <w:tab/>
        <w:t xml:space="preserve">              …………………………………..</w:t>
      </w:r>
    </w:p>
    <w:p w:rsidR="007E3089" w:rsidRPr="0062388E" w:rsidRDefault="007E3089" w:rsidP="00CD0394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62388E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i/>
          <w:sz w:val="22"/>
          <w:szCs w:val="22"/>
        </w:rPr>
        <w:t>(подпис и печат)</w:t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  <w:r w:rsidRPr="0062388E">
        <w:rPr>
          <w:rFonts w:ascii="Arial" w:hAnsi="Arial" w:cs="Arial"/>
          <w:sz w:val="22"/>
          <w:szCs w:val="22"/>
          <w:lang w:eastAsia="en-US"/>
        </w:rPr>
        <w:tab/>
      </w:r>
    </w:p>
    <w:p w:rsidR="007E3089" w:rsidRPr="0062388E" w:rsidRDefault="007E3089" w:rsidP="00CD039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7E3089" w:rsidRDefault="007E3089" w:rsidP="00CD0394">
      <w:pPr>
        <w:jc w:val="both"/>
        <w:rPr>
          <w:rFonts w:ascii="Arial" w:hAnsi="Arial" w:cs="Arial"/>
          <w:b/>
          <w:i/>
          <w:sz w:val="22"/>
          <w:szCs w:val="22"/>
          <w:lang w:val="ru-RU"/>
        </w:rPr>
      </w:pPr>
    </w:p>
    <w:p w:rsidR="007E3089" w:rsidRDefault="007E3089" w:rsidP="00CD0394">
      <w:pPr>
        <w:jc w:val="both"/>
        <w:rPr>
          <w:rFonts w:ascii="Arial" w:hAnsi="Arial" w:cs="Arial"/>
          <w:b/>
          <w:i/>
          <w:sz w:val="22"/>
          <w:szCs w:val="22"/>
          <w:lang w:val="ru-RU"/>
        </w:rPr>
      </w:pPr>
    </w:p>
    <w:p w:rsidR="007E3089" w:rsidRDefault="007E3089" w:rsidP="00CD0394">
      <w:pPr>
        <w:jc w:val="both"/>
        <w:rPr>
          <w:rFonts w:ascii="Arial" w:hAnsi="Arial" w:cs="Arial"/>
          <w:b/>
          <w:i/>
          <w:sz w:val="22"/>
          <w:szCs w:val="22"/>
          <w:lang w:val="ru-RU"/>
        </w:rPr>
      </w:pPr>
    </w:p>
    <w:p w:rsidR="007E3089" w:rsidRPr="0062388E" w:rsidRDefault="007E3089" w:rsidP="00CD0394">
      <w:pPr>
        <w:jc w:val="both"/>
        <w:rPr>
          <w:rFonts w:ascii="Arial" w:hAnsi="Arial" w:cs="Arial"/>
          <w:i/>
          <w:sz w:val="22"/>
          <w:szCs w:val="22"/>
        </w:rPr>
      </w:pPr>
      <w:r w:rsidRPr="0062388E">
        <w:rPr>
          <w:rFonts w:ascii="Arial" w:hAnsi="Arial" w:cs="Arial"/>
          <w:b/>
          <w:i/>
          <w:sz w:val="22"/>
          <w:szCs w:val="22"/>
          <w:lang w:val="ru-RU"/>
        </w:rPr>
        <w:t xml:space="preserve">Забележка: </w:t>
      </w:r>
      <w:r>
        <w:rPr>
          <w:rFonts w:ascii="Arial" w:hAnsi="Arial" w:cs="Arial"/>
          <w:b/>
          <w:i/>
          <w:sz w:val="22"/>
          <w:szCs w:val="22"/>
          <w:lang w:val="ru-RU"/>
        </w:rPr>
        <w:t>Приложение № 1 към</w:t>
      </w:r>
      <w:r w:rsidRPr="0062388E">
        <w:rPr>
          <w:rFonts w:ascii="Arial" w:hAnsi="Arial" w:cs="Arial"/>
          <w:i/>
          <w:sz w:val="22"/>
          <w:szCs w:val="22"/>
          <w:lang w:val="ru-RU"/>
        </w:rPr>
        <w:t>Ценов</w:t>
      </w:r>
      <w:r>
        <w:rPr>
          <w:rFonts w:ascii="Arial" w:hAnsi="Arial" w:cs="Arial"/>
          <w:i/>
          <w:sz w:val="22"/>
          <w:szCs w:val="22"/>
          <w:lang w:val="ru-RU"/>
        </w:rPr>
        <w:t>о</w:t>
      </w:r>
      <w:r w:rsidRPr="0062388E">
        <w:rPr>
          <w:rFonts w:ascii="Arial" w:hAnsi="Arial" w:cs="Arial"/>
          <w:i/>
          <w:sz w:val="22"/>
          <w:szCs w:val="22"/>
          <w:lang w:val="ru-RU"/>
        </w:rPr>
        <w:t>т</w:t>
      </w:r>
      <w:r>
        <w:rPr>
          <w:rFonts w:ascii="Arial" w:hAnsi="Arial" w:cs="Arial"/>
          <w:i/>
          <w:sz w:val="22"/>
          <w:szCs w:val="22"/>
          <w:lang w:val="ru-RU"/>
        </w:rPr>
        <w:t>о предложение--</w:t>
      </w:r>
      <w:r w:rsidRPr="0062388E">
        <w:rPr>
          <w:rFonts w:ascii="Arial" w:hAnsi="Arial" w:cs="Arial"/>
          <w:i/>
          <w:sz w:val="22"/>
          <w:szCs w:val="22"/>
        </w:rPr>
        <w:t>се представя на хартиен и на електронен носител (CD/DVD или USB flash) – формат</w:t>
      </w:r>
      <w:r w:rsidRPr="0062388E">
        <w:rPr>
          <w:rFonts w:ascii="Arial" w:hAnsi="Arial" w:cs="Arial"/>
          <w:i/>
          <w:sz w:val="22"/>
          <w:szCs w:val="22"/>
          <w:lang w:val="en-US"/>
        </w:rPr>
        <w:t>MicrosoftOfficeExcel</w:t>
      </w:r>
    </w:p>
    <w:p w:rsidR="007E3089" w:rsidRPr="0062388E" w:rsidRDefault="007E3089" w:rsidP="00CD0394">
      <w:pPr>
        <w:jc w:val="both"/>
        <w:rPr>
          <w:rFonts w:ascii="Arial" w:hAnsi="Arial" w:cs="Arial"/>
          <w:i/>
          <w:sz w:val="22"/>
          <w:szCs w:val="22"/>
        </w:rPr>
      </w:pPr>
      <w:r w:rsidRPr="0062388E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7E3089" w:rsidRDefault="007E3089" w:rsidP="00CD0394">
      <w:pPr>
        <w:rPr>
          <w:rFonts w:ascii="Arial" w:hAnsi="Arial" w:cs="Arial"/>
          <w:sz w:val="22"/>
          <w:szCs w:val="22"/>
        </w:rPr>
      </w:pPr>
    </w:p>
    <w:p w:rsidR="007E3089" w:rsidRDefault="007E3089" w:rsidP="00CD0394">
      <w:pPr>
        <w:rPr>
          <w:rFonts w:ascii="Arial" w:hAnsi="Arial" w:cs="Arial"/>
          <w:sz w:val="22"/>
          <w:szCs w:val="22"/>
        </w:rPr>
      </w:pPr>
    </w:p>
    <w:p w:rsidR="007E3089" w:rsidRDefault="007E3089" w:rsidP="00CD0394"/>
    <w:p w:rsidR="007E3089" w:rsidRDefault="007E3089"/>
    <w:sectPr w:rsidR="007E3089" w:rsidSect="0062388E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ok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BE8"/>
    <w:multiLevelType w:val="hybridMultilevel"/>
    <w:tmpl w:val="B6CA077A"/>
    <w:lvl w:ilvl="0" w:tplc="3BC8E3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FF6D6E"/>
    <w:multiLevelType w:val="hybridMultilevel"/>
    <w:tmpl w:val="19289DC2"/>
    <w:lvl w:ilvl="0" w:tplc="328A635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CB2C122E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07F"/>
    <w:rsid w:val="00074FCE"/>
    <w:rsid w:val="000C54EE"/>
    <w:rsid w:val="000F3D72"/>
    <w:rsid w:val="000F7DCA"/>
    <w:rsid w:val="001B699A"/>
    <w:rsid w:val="001E2A5D"/>
    <w:rsid w:val="00237262"/>
    <w:rsid w:val="00260421"/>
    <w:rsid w:val="003225B6"/>
    <w:rsid w:val="003C4DD6"/>
    <w:rsid w:val="00443414"/>
    <w:rsid w:val="004C36A4"/>
    <w:rsid w:val="004C7595"/>
    <w:rsid w:val="004F28FD"/>
    <w:rsid w:val="005A7052"/>
    <w:rsid w:val="005D755B"/>
    <w:rsid w:val="0062388E"/>
    <w:rsid w:val="00715BCE"/>
    <w:rsid w:val="00736FD2"/>
    <w:rsid w:val="0076276A"/>
    <w:rsid w:val="007B0B71"/>
    <w:rsid w:val="007E3089"/>
    <w:rsid w:val="0081551A"/>
    <w:rsid w:val="00822EC8"/>
    <w:rsid w:val="008A5D51"/>
    <w:rsid w:val="00974534"/>
    <w:rsid w:val="009B068B"/>
    <w:rsid w:val="009C0959"/>
    <w:rsid w:val="00B612A6"/>
    <w:rsid w:val="00BC3F7F"/>
    <w:rsid w:val="00C016D5"/>
    <w:rsid w:val="00C74DA6"/>
    <w:rsid w:val="00CD0394"/>
    <w:rsid w:val="00CE3CED"/>
    <w:rsid w:val="00CE69F2"/>
    <w:rsid w:val="00D05EAB"/>
    <w:rsid w:val="00E4448B"/>
    <w:rsid w:val="00E7607F"/>
    <w:rsid w:val="00E94895"/>
    <w:rsid w:val="00F1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9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03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03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0394"/>
    <w:pPr>
      <w:spacing w:before="240" w:after="60" w:line="280" w:lineRule="atLeast"/>
      <w:outlineLvl w:val="4"/>
    </w:pPr>
    <w:rPr>
      <w:sz w:val="22"/>
      <w:szCs w:val="20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0394"/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0394"/>
    <w:rPr>
      <w:rFonts w:ascii="Arial" w:hAnsi="Arial" w:cs="Arial"/>
      <w:b/>
      <w:bCs/>
      <w:i/>
      <w:iCs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D0394"/>
    <w:rPr>
      <w:rFonts w:ascii="Times New Roman" w:hAnsi="Times New Roman" w:cs="Times New Roman"/>
      <w:sz w:val="20"/>
      <w:szCs w:val="20"/>
      <w:lang w:val="de-DE" w:eastAsia="de-DE"/>
    </w:rPr>
  </w:style>
  <w:style w:type="paragraph" w:customStyle="1" w:styleId="ListParagraph1">
    <w:name w:val="List Paragraph1"/>
    <w:basedOn w:val="Normal"/>
    <w:uiPriority w:val="99"/>
    <w:rsid w:val="00CD03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CD0394"/>
    <w:pPr>
      <w:ind w:left="708"/>
    </w:pPr>
  </w:style>
  <w:style w:type="paragraph" w:styleId="Header">
    <w:name w:val="header"/>
    <w:basedOn w:val="Normal"/>
    <w:link w:val="HeaderChar"/>
    <w:uiPriority w:val="99"/>
    <w:rsid w:val="00CD0394"/>
    <w:pPr>
      <w:tabs>
        <w:tab w:val="center" w:pos="4536"/>
        <w:tab w:val="right" w:pos="9072"/>
      </w:tabs>
    </w:pPr>
    <w:rPr>
      <w:rFonts w:ascii="Timok" w:hAnsi="Timok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0394"/>
    <w:rPr>
      <w:rFonts w:ascii="Timok" w:hAnsi="Timok" w:cs="Times New Roman"/>
      <w:sz w:val="20"/>
      <w:szCs w:val="20"/>
      <w:lang w:val="en-GB"/>
    </w:rPr>
  </w:style>
  <w:style w:type="character" w:customStyle="1" w:styleId="CharChar">
    <w:name w:val="Char Char"/>
    <w:uiPriority w:val="99"/>
    <w:locked/>
    <w:rsid w:val="00CD0394"/>
    <w:rPr>
      <w:snapToGrid w:val="0"/>
      <w:sz w:val="24"/>
      <w:lang w:val="bg-BG" w:eastAsia="en-US"/>
    </w:rPr>
  </w:style>
  <w:style w:type="paragraph" w:customStyle="1" w:styleId="1">
    <w:name w:val="Списък на абзаци1"/>
    <w:basedOn w:val="Normal"/>
    <w:uiPriority w:val="99"/>
    <w:rsid w:val="00CD03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001&amp;Type=201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0980&amp;Type=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378&amp;Type=201" TargetMode="External"/><Relationship Id="rId5" Type="http://schemas.openxmlformats.org/officeDocument/2006/relationships/hyperlink" Target="apis://Base=NARH&amp;DocCode=2016&amp;Type=2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4014</Words>
  <Characters>22881</Characters>
  <Application>Microsoft Office Outlook</Application>
  <DocSecurity>0</DocSecurity>
  <Lines>0</Lines>
  <Paragraphs>0</Paragraphs>
  <ScaleCrop>false</ScaleCrop>
  <Company>EPRO-BG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subject/>
  <dc:creator>I4567</dc:creator>
  <cp:keywords/>
  <dc:description/>
  <cp:lastModifiedBy>Koleva, Darina</cp:lastModifiedBy>
  <cp:revision>2</cp:revision>
  <cp:lastPrinted>2015-05-21T11:24:00Z</cp:lastPrinted>
  <dcterms:created xsi:type="dcterms:W3CDTF">2015-05-29T12:57:00Z</dcterms:created>
  <dcterms:modified xsi:type="dcterms:W3CDTF">2015-05-29T12:57:00Z</dcterms:modified>
</cp:coreProperties>
</file>