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A" w:rsidRPr="0089025F" w:rsidRDefault="0089025F" w:rsidP="0089025F">
      <w:pPr>
        <w:pStyle w:val="a8"/>
        <w:rPr>
          <w:rFonts w:ascii="Arial" w:hAnsi="Arial" w:cs="Arial"/>
          <w:b w:val="0"/>
          <w:sz w:val="22"/>
          <w:szCs w:val="22"/>
        </w:rPr>
      </w:pPr>
      <w:r>
        <w:t xml:space="preserve">                  </w:t>
      </w:r>
      <w:r w:rsidR="00BD04DA">
        <w:rPr>
          <w:lang w:val="bg-BG"/>
        </w:rPr>
        <w:t xml:space="preserve">              </w:t>
      </w:r>
      <w:r w:rsidR="00044FFA" w:rsidRPr="0089025F">
        <w:rPr>
          <w:rFonts w:ascii="Arial" w:hAnsi="Arial" w:cs="Arial"/>
          <w:b w:val="0"/>
          <w:sz w:val="22"/>
          <w:szCs w:val="22"/>
        </w:rPr>
        <w:t>ДО</w:t>
      </w:r>
    </w:p>
    <w:p w:rsidR="00A36439" w:rsidRPr="00BB3EF7" w:rsidRDefault="001C0EE6" w:rsidP="00A36439">
      <w:pPr>
        <w:jc w:val="righ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</w:p>
    <w:p w:rsidR="00044FFA" w:rsidRDefault="00A36439" w:rsidP="00E5398E">
      <w:pPr>
        <w:jc w:val="right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044FFA" w:rsidRPr="00BB3EF7" w:rsidRDefault="00044FFA" w:rsidP="00044FFA">
      <w:pPr>
        <w:pStyle w:val="2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</w:rPr>
        <w:t>З А Я В Л Е Н И Е</w:t>
      </w:r>
    </w:p>
    <w:p w:rsidR="00BD04DA" w:rsidRPr="00BB3EF7" w:rsidRDefault="00BD04DA" w:rsidP="00BD04DA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От………………………………………………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…………………………...……</w:t>
      </w: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ЕГН…………………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., ЕИК/БУЛСТАТ …</w:t>
      </w:r>
      <w:r>
        <w:rPr>
          <w:rFonts w:ascii="Arial" w:hAnsi="Arial" w:cs="Arial"/>
          <w:sz w:val="22"/>
          <w:szCs w:val="22"/>
          <w:lang w:val="bg-BG"/>
        </w:rPr>
        <w:t>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Постоянен</w:t>
      </w:r>
      <w:r>
        <w:rPr>
          <w:rFonts w:ascii="Arial" w:hAnsi="Arial" w:cs="Arial"/>
          <w:sz w:val="22"/>
          <w:szCs w:val="22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>адрес……………………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…..……………………………………… </w:t>
      </w:r>
      <w:r>
        <w:rPr>
          <w:rFonts w:ascii="Arial" w:hAnsi="Arial" w:cs="Arial"/>
          <w:sz w:val="22"/>
          <w:szCs w:val="22"/>
          <w:lang w:val="bg-BG"/>
        </w:rPr>
        <w:t>Притежаващ..л.к.№…………………………</w:t>
      </w:r>
      <w:r w:rsidRPr="00BB3EF7">
        <w:rPr>
          <w:rFonts w:ascii="Arial" w:hAnsi="Arial" w:cs="Arial"/>
          <w:sz w:val="22"/>
          <w:szCs w:val="22"/>
          <w:lang w:val="bg-BG"/>
        </w:rPr>
        <w:t>изд</w:t>
      </w:r>
      <w:r>
        <w:rPr>
          <w:rFonts w:ascii="Arial" w:hAnsi="Arial" w:cs="Arial"/>
          <w:sz w:val="22"/>
          <w:szCs w:val="22"/>
          <w:lang w:val="bg-BG"/>
        </w:rPr>
        <w:t>.на………………………от……………………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Телефон за контакти:……………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  <w:r>
        <w:rPr>
          <w:rFonts w:ascii="Arial" w:hAnsi="Arial" w:cs="Arial"/>
          <w:sz w:val="22"/>
          <w:szCs w:val="22"/>
          <w:lang w:val="bg-BG"/>
        </w:rPr>
        <w:t>………….</w:t>
      </w:r>
    </w:p>
    <w:p w:rsidR="00BD04DA" w:rsidRDefault="00FF5BC6" w:rsidP="00BD04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имейл</w:t>
      </w:r>
      <w:r w:rsidR="00BD04D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……………………………………………………………………….…………………………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Банкова сметка за връщане на депозит:………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  <w:lang w:val="bg-BG"/>
        </w:rPr>
        <w:t>……………………………………………..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Титуляр:………………………………………………………………………………………………</w:t>
      </w: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Ч</w:t>
      </w:r>
      <w:r w:rsidRPr="00BB3EF7">
        <w:rPr>
          <w:rFonts w:ascii="Arial" w:hAnsi="Arial" w:cs="Arial"/>
          <w:sz w:val="22"/>
          <w:szCs w:val="22"/>
          <w:lang w:val="bg-BG"/>
        </w:rPr>
        <w:t>рез</w:t>
      </w:r>
      <w:r>
        <w:rPr>
          <w:rFonts w:ascii="Arial" w:hAnsi="Arial" w:cs="Arial"/>
          <w:sz w:val="22"/>
          <w:szCs w:val="22"/>
          <w:lang w:val="bg-BG"/>
        </w:rPr>
        <w:t>: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……………………(</w:t>
      </w:r>
      <w:r w:rsidRPr="00BB3EF7">
        <w:rPr>
          <w:rFonts w:ascii="Arial" w:hAnsi="Arial" w:cs="Arial"/>
          <w:i/>
          <w:sz w:val="22"/>
          <w:szCs w:val="22"/>
          <w:lang w:val="bg-BG"/>
        </w:rPr>
        <w:t>представляващ</w:t>
      </w:r>
      <w:r w:rsidRPr="00BB3EF7">
        <w:rPr>
          <w:rFonts w:ascii="Arial" w:hAnsi="Arial" w:cs="Arial"/>
          <w:sz w:val="22"/>
          <w:szCs w:val="22"/>
          <w:lang w:val="bg-BG"/>
        </w:rPr>
        <w:t>)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А</w:t>
      </w:r>
      <w:r w:rsidRPr="00BB3EF7">
        <w:rPr>
          <w:rFonts w:ascii="Arial" w:hAnsi="Arial" w:cs="Arial"/>
          <w:sz w:val="22"/>
          <w:szCs w:val="22"/>
          <w:lang w:val="bg-BG"/>
        </w:rPr>
        <w:t>дрес и тел. за контакт:………………</w:t>
      </w:r>
      <w:r>
        <w:rPr>
          <w:rFonts w:ascii="Arial" w:hAnsi="Arial" w:cs="Arial"/>
          <w:sz w:val="22"/>
          <w:szCs w:val="22"/>
          <w:lang w:val="bg-BG"/>
        </w:rPr>
        <w:t>……………………………..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…………………………….</w:t>
      </w:r>
    </w:p>
    <w:p w:rsidR="00BD04DA" w:rsidRDefault="00BD04DA" w:rsidP="00BD04DA">
      <w:pPr>
        <w:rPr>
          <w:rFonts w:ascii="Arial" w:hAnsi="Arial" w:cs="Arial"/>
          <w:sz w:val="22"/>
          <w:szCs w:val="22"/>
          <w:u w:val="single"/>
          <w:lang w:val="bg-BG"/>
        </w:rPr>
      </w:pPr>
    </w:p>
    <w:p w:rsidR="00BD04DA" w:rsidRPr="00BB3EF7" w:rsidRDefault="00BD04DA" w:rsidP="00BD04DA">
      <w:pPr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u w:val="single"/>
          <w:lang w:val="bg-BG"/>
        </w:rPr>
        <w:t>ОТНОСНО:</w:t>
      </w:r>
      <w:r>
        <w:rPr>
          <w:rFonts w:ascii="Arial" w:hAnsi="Arial" w:cs="Arial"/>
          <w:sz w:val="22"/>
          <w:szCs w:val="22"/>
          <w:lang w:val="bg-BG"/>
        </w:rPr>
        <w:t xml:space="preserve"> У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частие в търг 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за </w:t>
      </w:r>
      <w:r>
        <w:rPr>
          <w:rFonts w:ascii="Arial" w:hAnsi="Arial" w:cs="Arial"/>
          <w:sz w:val="22"/>
          <w:szCs w:val="22"/>
          <w:lang w:val="bg-BG"/>
        </w:rPr>
        <w:t>продажба на МПС, собственост на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 </w:t>
      </w:r>
    </w:p>
    <w:p w:rsidR="00BD04DA" w:rsidRPr="00BB3EF7" w:rsidRDefault="00BD04DA" w:rsidP="00BD04DA">
      <w:pPr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ab/>
        <w:t>Уважаеми господа,</w:t>
      </w: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ED29D3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</w:t>
      </w:r>
      <w:r w:rsidRPr="00BB3EF7">
        <w:rPr>
          <w:rFonts w:ascii="Arial" w:hAnsi="Arial" w:cs="Arial"/>
          <w:sz w:val="22"/>
          <w:szCs w:val="22"/>
          <w:lang w:val="bg-BG"/>
        </w:rPr>
        <w:t>Моля, да бъда допуснат</w:t>
      </w:r>
      <w:r w:rsidRPr="00BB3EF7">
        <w:rPr>
          <w:rFonts w:ascii="Arial" w:hAnsi="Arial" w:cs="Arial"/>
          <w:sz w:val="22"/>
          <w:szCs w:val="22"/>
          <w:lang w:val="ru-RU"/>
        </w:rPr>
        <w:t>/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а да участвам  в обявения от вас търг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</w:t>
      </w:r>
      <w:r>
        <w:rPr>
          <w:rFonts w:ascii="Arial" w:hAnsi="Arial" w:cs="Arial"/>
          <w:sz w:val="22"/>
          <w:szCs w:val="22"/>
          <w:lang w:val="bg-BG"/>
        </w:rPr>
        <w:t xml:space="preserve">за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продажба на </w:t>
      </w:r>
      <w:r>
        <w:rPr>
          <w:rFonts w:ascii="Arial" w:hAnsi="Arial" w:cs="Arial"/>
          <w:sz w:val="22"/>
          <w:szCs w:val="22"/>
          <w:lang w:val="bg-BG"/>
        </w:rPr>
        <w:t>МПС</w:t>
      </w:r>
      <w:r w:rsidRPr="00BB3EF7">
        <w:rPr>
          <w:rFonts w:ascii="Arial" w:hAnsi="Arial" w:cs="Arial"/>
          <w:sz w:val="22"/>
          <w:szCs w:val="22"/>
          <w:lang w:val="bg-BG"/>
        </w:rPr>
        <w:t>, с</w:t>
      </w:r>
      <w:r>
        <w:rPr>
          <w:rFonts w:ascii="Arial" w:hAnsi="Arial" w:cs="Arial"/>
          <w:sz w:val="22"/>
          <w:szCs w:val="22"/>
          <w:lang w:val="bg-BG"/>
        </w:rPr>
        <w:t>обственост на</w:t>
      </w:r>
      <w:r w:rsidRPr="001102DD">
        <w:rPr>
          <w:rFonts w:ascii="Arial" w:hAnsi="Arial" w:cs="Arial"/>
          <w:sz w:val="22"/>
          <w:szCs w:val="22"/>
          <w:lang w:val="bg-BG"/>
        </w:rPr>
        <w:t xml:space="preserve"> 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Заявявам участието си като обявявам следната цена за моторно превозно средство: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F6480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>
        <w:rPr>
          <w:rFonts w:ascii="Arial" w:hAnsi="Arial" w:cs="Arial"/>
          <w:sz w:val="22"/>
          <w:szCs w:val="22"/>
          <w:lang w:val="bg-BG"/>
        </w:rPr>
        <w:t>Рег. №……………,</w:t>
      </w:r>
      <w:r w:rsidRPr="00BB3EF7">
        <w:rPr>
          <w:rFonts w:ascii="Arial" w:hAnsi="Arial" w:cs="Arial"/>
          <w:sz w:val="22"/>
          <w:szCs w:val="22"/>
          <w:lang w:val="bg-BG"/>
        </w:rPr>
        <w:t>като обяв</w:t>
      </w:r>
      <w:r>
        <w:rPr>
          <w:rFonts w:ascii="Arial" w:hAnsi="Arial" w:cs="Arial"/>
          <w:sz w:val="22"/>
          <w:szCs w:val="22"/>
          <w:lang w:val="bg-BG"/>
        </w:rPr>
        <w:t xml:space="preserve">явам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AF219E" w:rsidRDefault="00AF219E" w:rsidP="00AF219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F219E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>
        <w:rPr>
          <w:rFonts w:ascii="Arial" w:hAnsi="Arial" w:cs="Arial"/>
          <w:sz w:val="22"/>
          <w:szCs w:val="22"/>
          <w:lang w:val="bg-BG"/>
        </w:rPr>
        <w:t>Рег. №……………,</w:t>
      </w:r>
      <w:r w:rsidRPr="00BB3EF7">
        <w:rPr>
          <w:rFonts w:ascii="Arial" w:hAnsi="Arial" w:cs="Arial"/>
          <w:sz w:val="22"/>
          <w:szCs w:val="22"/>
          <w:lang w:val="bg-BG"/>
        </w:rPr>
        <w:t>като обяв</w:t>
      </w:r>
      <w:r>
        <w:rPr>
          <w:rFonts w:ascii="Arial" w:hAnsi="Arial" w:cs="Arial"/>
          <w:sz w:val="22"/>
          <w:szCs w:val="22"/>
          <w:lang w:val="bg-BG"/>
        </w:rPr>
        <w:t xml:space="preserve">явам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BF6480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F219E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>
        <w:rPr>
          <w:rFonts w:ascii="Arial" w:hAnsi="Arial" w:cs="Arial"/>
          <w:sz w:val="22"/>
          <w:szCs w:val="22"/>
          <w:lang w:val="bg-BG"/>
        </w:rPr>
        <w:t>Рег. №……………,</w:t>
      </w:r>
      <w:r w:rsidRPr="00BB3EF7">
        <w:rPr>
          <w:rFonts w:ascii="Arial" w:hAnsi="Arial" w:cs="Arial"/>
          <w:sz w:val="22"/>
          <w:szCs w:val="22"/>
          <w:lang w:val="bg-BG"/>
        </w:rPr>
        <w:t>като обяв</w:t>
      </w:r>
      <w:r>
        <w:rPr>
          <w:rFonts w:ascii="Arial" w:hAnsi="Arial" w:cs="Arial"/>
          <w:sz w:val="22"/>
          <w:szCs w:val="22"/>
          <w:lang w:val="bg-BG"/>
        </w:rPr>
        <w:t xml:space="preserve">явам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BF6480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F6480" w:rsidRDefault="00BF6480" w:rsidP="00BD04DA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>
        <w:rPr>
          <w:rFonts w:ascii="Arial" w:hAnsi="Arial" w:cs="Arial"/>
          <w:sz w:val="22"/>
          <w:szCs w:val="22"/>
          <w:lang w:val="bg-BG"/>
        </w:rPr>
        <w:t>.Рег. №……………,,,</w:t>
      </w:r>
      <w:r w:rsidRPr="00BB3EF7">
        <w:rPr>
          <w:rFonts w:ascii="Arial" w:hAnsi="Arial" w:cs="Arial"/>
          <w:sz w:val="22"/>
          <w:szCs w:val="22"/>
          <w:lang w:val="bg-BG"/>
        </w:rPr>
        <w:t>като обяв</w:t>
      </w:r>
      <w:r>
        <w:rPr>
          <w:rFonts w:ascii="Arial" w:hAnsi="Arial" w:cs="Arial"/>
          <w:sz w:val="22"/>
          <w:szCs w:val="22"/>
          <w:lang w:val="bg-BG"/>
        </w:rPr>
        <w:t xml:space="preserve">явам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BF6480" w:rsidRDefault="00BF6480" w:rsidP="00BD04DA">
      <w:pPr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D04DA" w:rsidP="00BD04DA">
      <w:pPr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Прилагам изискуемите документи.</w:t>
      </w:r>
    </w:p>
    <w:p w:rsidR="00BD04DA" w:rsidRPr="00BB3EF7" w:rsidRDefault="00BD04DA" w:rsidP="00BD04DA">
      <w:pPr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Декларирам, че съм получил/а необходимите документи за провеждане на търга и съм запознат/а с условията му.  </w:t>
      </w: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         Приложение:</w:t>
      </w:r>
    </w:p>
    <w:p w:rsidR="00BD04DA" w:rsidRPr="00486380" w:rsidRDefault="00BD04DA" w:rsidP="00BD04DA">
      <w:pPr>
        <w:rPr>
          <w:rFonts w:ascii="Arial" w:hAnsi="Arial" w:cs="Arial"/>
          <w:sz w:val="22"/>
          <w:szCs w:val="22"/>
          <w:lang w:val="ru-RU"/>
        </w:rPr>
      </w:pPr>
      <w:r w:rsidRPr="00486380">
        <w:rPr>
          <w:rFonts w:ascii="Arial" w:hAnsi="Arial" w:cs="Arial"/>
          <w:sz w:val="22"/>
          <w:szCs w:val="22"/>
          <w:lang w:val="ru-RU"/>
        </w:rPr>
        <w:t xml:space="preserve">      1.   заявление за участие по образец;</w:t>
      </w:r>
    </w:p>
    <w:p w:rsidR="00BD04DA" w:rsidRPr="00C70251" w:rsidRDefault="00BD04DA" w:rsidP="00BD04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C70251">
        <w:rPr>
          <w:rFonts w:ascii="Arial" w:hAnsi="Arial" w:cs="Arial"/>
          <w:sz w:val="22"/>
          <w:szCs w:val="22"/>
        </w:rPr>
        <w:t>удостоверение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актуалнo</w:t>
      </w:r>
      <w:proofErr w:type="spellEnd"/>
      <w:r w:rsidRPr="00C7025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правно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състояние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на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фирмата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BD04DA" w:rsidRPr="00C70251" w:rsidRDefault="00BD04DA" w:rsidP="00BD04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нотариално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заверено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пълномощно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участие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C70251">
        <w:rPr>
          <w:rFonts w:ascii="Arial" w:hAnsi="Arial" w:cs="Arial"/>
          <w:sz w:val="22"/>
          <w:szCs w:val="22"/>
        </w:rPr>
        <w:t>търга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C70251">
        <w:rPr>
          <w:rFonts w:ascii="Arial" w:hAnsi="Arial" w:cs="Arial"/>
          <w:sz w:val="22"/>
          <w:szCs w:val="22"/>
        </w:rPr>
        <w:t>случаите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0251">
        <w:rPr>
          <w:rFonts w:ascii="Arial" w:hAnsi="Arial" w:cs="Arial"/>
          <w:sz w:val="22"/>
          <w:szCs w:val="22"/>
        </w:rPr>
        <w:t>когато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кандидатът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участва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чрез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пълномощник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BD04DA" w:rsidRPr="00C70251" w:rsidRDefault="00BD04DA" w:rsidP="00BD04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документ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внесен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депозит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E444A8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………………20</w:t>
      </w:r>
      <w:r>
        <w:rPr>
          <w:rFonts w:ascii="Arial" w:hAnsi="Arial" w:cs="Arial"/>
          <w:sz w:val="22"/>
          <w:szCs w:val="22"/>
        </w:rPr>
        <w:t>20</w:t>
      </w:r>
      <w:r w:rsidR="00BD04DA" w:rsidRPr="00BB3EF7">
        <w:rPr>
          <w:rFonts w:ascii="Arial" w:hAnsi="Arial" w:cs="Arial"/>
          <w:sz w:val="22"/>
          <w:szCs w:val="22"/>
          <w:lang w:val="bg-BG"/>
        </w:rPr>
        <w:t xml:space="preserve"> г.</w:t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  <w:t xml:space="preserve">        С уважение:</w:t>
      </w:r>
    </w:p>
    <w:p w:rsidR="00044FFA" w:rsidRPr="00ED29D3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  <w:lang w:val="bg-BG"/>
        </w:rPr>
        <w:t>Г</w:t>
      </w:r>
      <w:r w:rsidRPr="00BB3EF7">
        <w:rPr>
          <w:rFonts w:ascii="Arial" w:hAnsi="Arial" w:cs="Arial"/>
          <w:sz w:val="22"/>
          <w:szCs w:val="22"/>
          <w:lang w:val="bg-BG"/>
        </w:rPr>
        <w:t>р</w:t>
      </w:r>
      <w:proofErr w:type="spellEnd"/>
      <w:r w:rsidRPr="00BB3EF7">
        <w:rPr>
          <w:rFonts w:ascii="Arial" w:hAnsi="Arial" w:cs="Arial"/>
          <w:sz w:val="22"/>
          <w:szCs w:val="22"/>
          <w:lang w:val="bg-BG"/>
        </w:rPr>
        <w:t>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  <w:lang w:val="bg-BG"/>
        </w:rPr>
        <w:t xml:space="preserve">                              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/</w:t>
      </w:r>
      <w:r>
        <w:rPr>
          <w:rFonts w:ascii="Arial" w:hAnsi="Arial" w:cs="Arial"/>
          <w:sz w:val="22"/>
          <w:szCs w:val="22"/>
          <w:lang w:val="bg-BG"/>
        </w:rPr>
        <w:t>……………</w:t>
      </w:r>
      <w:r w:rsidRPr="00BB3EF7">
        <w:rPr>
          <w:rFonts w:ascii="Arial" w:hAnsi="Arial" w:cs="Arial"/>
          <w:sz w:val="22"/>
          <w:szCs w:val="22"/>
          <w:lang w:val="bg-BG"/>
        </w:rPr>
        <w:t>………………/</w:t>
      </w:r>
      <w:r w:rsidRPr="00BB3EF7">
        <w:rPr>
          <w:rFonts w:ascii="Arial" w:hAnsi="Arial" w:cs="Arial"/>
          <w:sz w:val="22"/>
          <w:szCs w:val="22"/>
          <w:lang w:val="bg-BG"/>
        </w:rPr>
        <w:tab/>
      </w:r>
    </w:p>
    <w:sectPr w:rsidR="00044FFA" w:rsidRPr="00ED29D3" w:rsidSect="00C70251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629" w:right="1440" w:bottom="1440" w:left="179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E9" w:rsidRDefault="00F364E9">
      <w:r>
        <w:separator/>
      </w:r>
    </w:p>
  </w:endnote>
  <w:endnote w:type="continuationSeparator" w:id="0">
    <w:p w:rsidR="00F364E9" w:rsidRDefault="00F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6E" w:rsidRDefault="001F556E" w:rsidP="00E5398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 w:rsidP="00E539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6E" w:rsidRDefault="001F556E" w:rsidP="00E5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E9" w:rsidRDefault="00F364E9">
      <w:r>
        <w:separator/>
      </w:r>
    </w:p>
  </w:footnote>
  <w:footnote w:type="continuationSeparator" w:id="0">
    <w:p w:rsidR="00F364E9" w:rsidRDefault="00F3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6E" w:rsidRDefault="001F55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6E" w:rsidRDefault="001F55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7A3"/>
    <w:multiLevelType w:val="hybridMultilevel"/>
    <w:tmpl w:val="4F6E86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E0935"/>
    <w:multiLevelType w:val="hybridMultilevel"/>
    <w:tmpl w:val="11CE614A"/>
    <w:lvl w:ilvl="0" w:tplc="C498773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76A6134"/>
    <w:multiLevelType w:val="hybridMultilevel"/>
    <w:tmpl w:val="8B72367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FA"/>
    <w:rsid w:val="00044FFA"/>
    <w:rsid w:val="00071119"/>
    <w:rsid w:val="00082012"/>
    <w:rsid w:val="000A6450"/>
    <w:rsid w:val="000B163A"/>
    <w:rsid w:val="001102DD"/>
    <w:rsid w:val="0015564D"/>
    <w:rsid w:val="001C0EE6"/>
    <w:rsid w:val="001F556E"/>
    <w:rsid w:val="002D11B2"/>
    <w:rsid w:val="002E7EBB"/>
    <w:rsid w:val="00344EE2"/>
    <w:rsid w:val="003609DC"/>
    <w:rsid w:val="003719F3"/>
    <w:rsid w:val="003A1282"/>
    <w:rsid w:val="003E0292"/>
    <w:rsid w:val="003E0A0C"/>
    <w:rsid w:val="003E51C4"/>
    <w:rsid w:val="004679BC"/>
    <w:rsid w:val="00472645"/>
    <w:rsid w:val="00486380"/>
    <w:rsid w:val="004A0FF8"/>
    <w:rsid w:val="004E1B42"/>
    <w:rsid w:val="005530B9"/>
    <w:rsid w:val="00614345"/>
    <w:rsid w:val="00681C7F"/>
    <w:rsid w:val="006D29D6"/>
    <w:rsid w:val="006D7FCC"/>
    <w:rsid w:val="00715B5E"/>
    <w:rsid w:val="00776E1F"/>
    <w:rsid w:val="0079367D"/>
    <w:rsid w:val="007A299C"/>
    <w:rsid w:val="007D4551"/>
    <w:rsid w:val="007D55F9"/>
    <w:rsid w:val="008164C0"/>
    <w:rsid w:val="0089025F"/>
    <w:rsid w:val="008D7765"/>
    <w:rsid w:val="00945A71"/>
    <w:rsid w:val="00A27497"/>
    <w:rsid w:val="00A3437C"/>
    <w:rsid w:val="00A360A1"/>
    <w:rsid w:val="00A36439"/>
    <w:rsid w:val="00A3743D"/>
    <w:rsid w:val="00A800E8"/>
    <w:rsid w:val="00AF219E"/>
    <w:rsid w:val="00BB3777"/>
    <w:rsid w:val="00BB3EF7"/>
    <w:rsid w:val="00BD04DA"/>
    <w:rsid w:val="00BF6480"/>
    <w:rsid w:val="00C40F03"/>
    <w:rsid w:val="00C70251"/>
    <w:rsid w:val="00CA020E"/>
    <w:rsid w:val="00CA0C94"/>
    <w:rsid w:val="00CC308D"/>
    <w:rsid w:val="00D17E71"/>
    <w:rsid w:val="00D33E6D"/>
    <w:rsid w:val="00D6198E"/>
    <w:rsid w:val="00E1058B"/>
    <w:rsid w:val="00E444A8"/>
    <w:rsid w:val="00E5398E"/>
    <w:rsid w:val="00ED29D3"/>
    <w:rsid w:val="00F25512"/>
    <w:rsid w:val="00F364E9"/>
    <w:rsid w:val="00F47D33"/>
    <w:rsid w:val="00FD3434"/>
    <w:rsid w:val="00FD3C44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FFA"/>
  </w:style>
  <w:style w:type="paragraph" w:styleId="1">
    <w:name w:val="heading 1"/>
    <w:basedOn w:val="a"/>
    <w:next w:val="a"/>
    <w:qFormat/>
    <w:rsid w:val="00044FFA"/>
    <w:pPr>
      <w:keepNext/>
      <w:jc w:val="center"/>
      <w:outlineLvl w:val="0"/>
    </w:pPr>
    <w:rPr>
      <w:rFonts w:ascii="Tahoma" w:hAnsi="Tahoma"/>
      <w:sz w:val="32"/>
      <w:lang w:val="bg-BG"/>
    </w:rPr>
  </w:style>
  <w:style w:type="paragraph" w:styleId="2">
    <w:name w:val="heading 2"/>
    <w:basedOn w:val="a"/>
    <w:next w:val="a"/>
    <w:qFormat/>
    <w:rsid w:val="00044FFA"/>
    <w:pPr>
      <w:keepNext/>
      <w:jc w:val="center"/>
      <w:outlineLvl w:val="1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FF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4FFA"/>
  </w:style>
  <w:style w:type="paragraph" w:styleId="a5">
    <w:name w:val="footer"/>
    <w:basedOn w:val="a"/>
    <w:rsid w:val="00044FF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614345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1434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890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8902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FFA"/>
  </w:style>
  <w:style w:type="paragraph" w:styleId="1">
    <w:name w:val="heading 1"/>
    <w:basedOn w:val="a"/>
    <w:next w:val="a"/>
    <w:qFormat/>
    <w:rsid w:val="00044FFA"/>
    <w:pPr>
      <w:keepNext/>
      <w:jc w:val="center"/>
      <w:outlineLvl w:val="0"/>
    </w:pPr>
    <w:rPr>
      <w:rFonts w:ascii="Tahoma" w:hAnsi="Tahoma"/>
      <w:sz w:val="32"/>
      <w:lang w:val="bg-BG"/>
    </w:rPr>
  </w:style>
  <w:style w:type="paragraph" w:styleId="2">
    <w:name w:val="heading 2"/>
    <w:basedOn w:val="a"/>
    <w:next w:val="a"/>
    <w:qFormat/>
    <w:rsid w:val="00044FFA"/>
    <w:pPr>
      <w:keepNext/>
      <w:jc w:val="center"/>
      <w:outlineLvl w:val="1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FF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4FFA"/>
  </w:style>
  <w:style w:type="paragraph" w:styleId="a5">
    <w:name w:val="footer"/>
    <w:basedOn w:val="a"/>
    <w:rsid w:val="00044FF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614345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1434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890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8902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5A39AC0</Template>
  <TotalTime>18</TotalTime>
  <Pages>1</Pages>
  <Words>178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E.ON IS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Kaleva, Ivelina</dc:creator>
  <cp:lastModifiedBy>E14783</cp:lastModifiedBy>
  <cp:revision>15</cp:revision>
  <cp:lastPrinted>2019-04-24T10:36:00Z</cp:lastPrinted>
  <dcterms:created xsi:type="dcterms:W3CDTF">2019-03-07T08:54:00Z</dcterms:created>
  <dcterms:modified xsi:type="dcterms:W3CDTF">2020-08-05T09:59:00Z</dcterms:modified>
</cp:coreProperties>
</file>