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8F" w:rsidRDefault="000F368F" w:rsidP="000F368F">
      <w:pPr>
        <w:spacing w:after="0"/>
      </w:pPr>
    </w:p>
    <w:p w:rsidR="0033377F" w:rsidRPr="003629C3" w:rsidRDefault="003629C3" w:rsidP="003629C3">
      <w:pPr>
        <w:spacing w:after="0"/>
        <w:rPr>
          <w:b/>
        </w:rPr>
      </w:pPr>
      <w:r w:rsidRPr="003629C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9FFE9" wp14:editId="4F2B6C21">
                <wp:simplePos x="0" y="0"/>
                <wp:positionH relativeFrom="column">
                  <wp:posOffset>2819400</wp:posOffset>
                </wp:positionH>
                <wp:positionV relativeFrom="paragraph">
                  <wp:posOffset>137160</wp:posOffset>
                </wp:positionV>
                <wp:extent cx="4057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pt,10.8pt" to="54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" strokecolor="black [3213]"/>
            </w:pict>
          </mc:Fallback>
        </mc:AlternateContent>
      </w:r>
      <w:r w:rsidR="000F368F" w:rsidRPr="003629C3">
        <w:rPr>
          <w:b/>
        </w:rPr>
        <w:t>ИМЕ ПРЕЗИМЕ ФАМИЛИЯ/НАИМЕНОВАНИЕ</w:t>
      </w:r>
    </w:p>
    <w:p w:rsidR="003629C3" w:rsidRPr="003629C3" w:rsidRDefault="000F368F" w:rsidP="000F368F">
      <w:pPr>
        <w:spacing w:after="0"/>
        <w:rPr>
          <w:b/>
        </w:rPr>
      </w:pPr>
      <w:r w:rsidRPr="003629C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009B3" wp14:editId="60E0FE74">
                <wp:simplePos x="0" y="0"/>
                <wp:positionH relativeFrom="column">
                  <wp:posOffset>561975</wp:posOffset>
                </wp:positionH>
                <wp:positionV relativeFrom="paragraph">
                  <wp:posOffset>131445</wp:posOffset>
                </wp:positionV>
                <wp:extent cx="6315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5pt,10.35pt" to="54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lazwEAAAMEAAAOAAAAZHJzL2Uyb0RvYy54bWysU8GO0zAQvSPxD5bvNElXu6C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" strokecolor="black [3213]"/>
            </w:pict>
          </mc:Fallback>
        </mc:AlternateContent>
      </w:r>
      <w:r w:rsidRPr="003629C3">
        <w:rPr>
          <w:b/>
        </w:rPr>
        <w:t xml:space="preserve">АДРЕС:                                                                              </w:t>
      </w:r>
    </w:p>
    <w:p w:rsidR="003629C3" w:rsidRPr="003629C3" w:rsidRDefault="003629C3" w:rsidP="000F368F">
      <w:pPr>
        <w:spacing w:after="0"/>
        <w:rPr>
          <w:b/>
        </w:rPr>
      </w:pPr>
      <w:r w:rsidRPr="003629C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E8D98" wp14:editId="21DAD7D0">
                <wp:simplePos x="0" y="0"/>
                <wp:positionH relativeFrom="column">
                  <wp:posOffset>561975</wp:posOffset>
                </wp:positionH>
                <wp:positionV relativeFrom="paragraph">
                  <wp:posOffset>116205</wp:posOffset>
                </wp:positionV>
                <wp:extent cx="6315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5pt,9.15pt" to="541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T/zwEAAAMEAAAOAAAAZHJzL2Uyb0RvYy54bWysU8GO0zAQvSPxD5bvNMlWu6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" strokecolor="black [3213]"/>
            </w:pict>
          </mc:Fallback>
        </mc:AlternateContent>
      </w:r>
      <w:r w:rsidR="000F368F" w:rsidRPr="003629C3">
        <w:rPr>
          <w:b/>
        </w:rPr>
        <w:t xml:space="preserve">ТЕЛ.№:                                                     </w:t>
      </w:r>
    </w:p>
    <w:p w:rsidR="000F368F" w:rsidRDefault="003629C3" w:rsidP="000F368F">
      <w:pPr>
        <w:spacing w:after="0"/>
      </w:pPr>
      <w:r w:rsidRPr="003629C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60700" wp14:editId="0D976CEF">
                <wp:simplePos x="0" y="0"/>
                <wp:positionH relativeFrom="column">
                  <wp:posOffset>609600</wp:posOffset>
                </wp:positionH>
                <wp:positionV relativeFrom="paragraph">
                  <wp:posOffset>130175</wp:posOffset>
                </wp:positionV>
                <wp:extent cx="6267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pt,10.25pt" to="541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" strokecolor="black [3213]"/>
            </w:pict>
          </mc:Fallback>
        </mc:AlternateContent>
      </w:r>
      <w:r w:rsidR="000F368F" w:rsidRPr="003629C3">
        <w:rPr>
          <w:b/>
        </w:rPr>
        <w:t>И-МЕЙЛ:</w:t>
      </w:r>
      <w:r w:rsidR="000F368F" w:rsidRPr="000F368F">
        <w:rPr>
          <w:noProof/>
          <w:lang w:val="en-US"/>
        </w:rPr>
        <w:t xml:space="preserve"> </w:t>
      </w:r>
    </w:p>
    <w:p w:rsidR="000F368F" w:rsidRDefault="000F368F" w:rsidP="000F368F">
      <w:pPr>
        <w:spacing w:after="0"/>
      </w:pPr>
    </w:p>
    <w:p w:rsidR="000F368F" w:rsidRPr="000F368F" w:rsidRDefault="000F368F" w:rsidP="000F368F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6D068A" wp14:editId="53A0BBD1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1pt" to="40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26DF6C" wp14:editId="355616F0">
                <wp:simplePos x="0" y="0"/>
                <wp:positionH relativeFrom="column">
                  <wp:posOffset>5609590</wp:posOffset>
                </wp:positionH>
                <wp:positionV relativeFrom="paragraph">
                  <wp:posOffset>130175</wp:posOffset>
                </wp:positionV>
                <wp:extent cx="12668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pt,10.25pt" to="54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8D938" wp14:editId="17B22970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C7D57" wp14:editId="1391294E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" strokecolor="black [3213]"/>
            </w:pict>
          </mc:Fallback>
        </mc:AlternateContent>
      </w:r>
      <w:r>
        <w:t xml:space="preserve">ПОЗИЦИЯ:                   РЕГ.№                                                                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A5FBD" wp14:editId="3467BDA9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dmzgEAAAMEAAAOAAAAZHJzL2Uyb0RvYy54bWysU02P0zAQvSPxHyzfadJKdFd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3DABC" wp14:editId="624B05B5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" strokecolor="black [3213]"/>
            </w:pict>
          </mc:Fallback>
        </mc:AlternateContent>
      </w:r>
      <w:r>
        <w:t>ПОЗИЦИЯ:                   РЕГ.№</w:t>
      </w:r>
      <w:r w:rsidRPr="000F368F">
        <w:rPr>
          <w:noProof/>
          <w:lang w:val="en-US"/>
        </w:rPr>
        <w:t xml:space="preserve"> </w:t>
      </w:r>
    </w:p>
    <w:p w:rsidR="000F368F" w:rsidRPr="000F368F" w:rsidRDefault="000F368F" w:rsidP="000F368F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0EA99C" wp14:editId="0A8DA1D6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1pt" to="40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865240" wp14:editId="1A0E5458">
                <wp:simplePos x="0" y="0"/>
                <wp:positionH relativeFrom="column">
                  <wp:posOffset>5609590</wp:posOffset>
                </wp:positionH>
                <wp:positionV relativeFrom="paragraph">
                  <wp:posOffset>130175</wp:posOffset>
                </wp:positionV>
                <wp:extent cx="12668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pt,10.25pt" to="54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C66772" wp14:editId="007B5217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BW6QKp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08EF62" wp14:editId="6FD450D3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aOLUxt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 xml:space="preserve">ПОЗИЦИЯ:                   РЕГ.№                                                                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2DAC45" wp14:editId="5636ADCE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3xzwEAAAUEAAAOAAAAZHJzL2Uyb0RvYy54bWysU02P0zAQvSPxHyzfadIiql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38+lCMrzHT1l&#10;UnY3ZrHBENhBJMGH7NQhpo4Bm7ClS5TilorsoyFfvixIHKu7p8ldOGaheXO+WC7vFh+k0Nez5gaM&#10;lPJHQC/KTy+dDUW46tT+U8pcjFOvKWXbhbImdHZ4tM7VoIwMbByJveLLzsfaMuNeZHFUkE0Rcm69&#10;/uWTgzPrVzBsRmm2Vq9jeONUWkPIV14XOLvADHcwAds/Ay/5BQp1RP8GPCFqZQx5AnsbkH5X/WaF&#10;OedfHTjrLhY843Cql1qt4Vmrjl/eRRnml3GF317v+icA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DF1U3x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B69068" wp14:editId="18CE8DB9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AooCN9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>ПОЗИЦИЯ:                   РЕГ.№</w:t>
      </w:r>
      <w:r w:rsidRPr="000F368F">
        <w:rPr>
          <w:noProof/>
          <w:lang w:val="en-US"/>
        </w:rPr>
        <w:t xml:space="preserve"> </w:t>
      </w:r>
    </w:p>
    <w:p w:rsidR="000F368F" w:rsidRPr="000F368F" w:rsidRDefault="000F368F" w:rsidP="000F368F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0EA99C" wp14:editId="0A8DA1D6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1pt" to="40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865240" wp14:editId="1A0E5458">
                <wp:simplePos x="0" y="0"/>
                <wp:positionH relativeFrom="column">
                  <wp:posOffset>5609590</wp:posOffset>
                </wp:positionH>
                <wp:positionV relativeFrom="paragraph">
                  <wp:posOffset>130175</wp:posOffset>
                </wp:positionV>
                <wp:extent cx="12668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pt,10.25pt" to="54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C66772" wp14:editId="007B5217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BxzwEAAAUEAAAOAAAAZHJzL2Uyb0RvYy54bWysU02P0zAQvSPxHyzfadIiql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33+QIijPd/SU&#10;SdndmMUGQ2AHkQQfslOHmDoGbMKWLlGKWyqyj4Z8+bIgcazuniZ34ZiF5s35Yrm8W3AVfT1rbsBI&#10;KX8E9KL89NLZUISrTu0/pczFOPWaUrZdKGtCZ4dH61wNysjAxpHYK77sfJyXlhn3IoujgmyKkHPr&#10;9S+fHJxZv4JhM0qztXodwxun0hpCvvK6wNkFZriDCdj+GXjJL1CoI/o34AlRK2PIE9jbgPS76jcr&#10;zDn/6sBZd7HgGYdTvdRqDc9ade7yLsowv4wr/PZ61z8B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DYbxBx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08EF62" wp14:editId="6FD450D3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l1zfD9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 xml:space="preserve">ПОЗИЦИЯ:                   РЕГ.№                                                                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2DAC45" wp14:editId="5636ADCE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D2MYbc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B69068" wp14:editId="18CE8DB9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Qk9vt9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>ПОЗИЦИЯ:                   РЕГ.№</w:t>
      </w:r>
      <w:r w:rsidRPr="000F368F">
        <w:rPr>
          <w:noProof/>
          <w:lang w:val="en-US"/>
        </w:rPr>
        <w:t xml:space="preserve"> </w:t>
      </w:r>
    </w:p>
    <w:p w:rsidR="000F368F" w:rsidRPr="000F368F" w:rsidRDefault="000F368F" w:rsidP="000F368F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0EA99C" wp14:editId="0A8DA1D6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1pt" to="40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865240" wp14:editId="1A0E5458">
                <wp:simplePos x="0" y="0"/>
                <wp:positionH relativeFrom="column">
                  <wp:posOffset>5609590</wp:posOffset>
                </wp:positionH>
                <wp:positionV relativeFrom="paragraph">
                  <wp:posOffset>130175</wp:posOffset>
                </wp:positionV>
                <wp:extent cx="126682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pt,10.25pt" to="54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6bzwEAAAUEAAAOAAAAZHJzL2Uyb0RvYy54bWysU02P0zAQvSPxHyzfadIKql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C66772" wp14:editId="007B5217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XNzwEAAAUEAAAOAAAAZHJzL2Uyb0RvYy54bWysU02P0zAQvSPxHyzfadIKql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38+lCMrzHT1l&#10;UnY3ZrHBENhBJMGH7NQhpo4Bm7ClS5TilorsoyFfvixIHKu7p8ldOGaheXO+WC7vFh+k0Nez5gaM&#10;lPJHQC/KTy+dDUW46tT+U8pcjFOvKWXbhbImdHZ4tM7VoIwMbByJveLLzsfaMuNeZHFUkE0Rcm69&#10;/uWTgzPrVzBsRmm2Vq9jeONUWkPIV14XOLvADHcwAds/Ay/5BQp1RP8GPCFqZQx5AnsbkH5X/WaF&#10;OedfHTjrLhY843Cql1qt4Vmrjl/eRRnml3GF317v+icA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DfMTXN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08EF62" wp14:editId="6FD450D3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JkECTN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 xml:space="preserve">ПОЗИЦИЯ:                   РЕГ.№                                                                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2DAC45" wp14:editId="5636ADCE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Dxb6Ng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B69068" wp14:editId="18CE8DB9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2f8Jhd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>ПОЗИЦИЯ:                   РЕГ.№</w:t>
      </w:r>
      <w:r w:rsidRPr="000F368F">
        <w:rPr>
          <w:noProof/>
          <w:lang w:val="en-US"/>
        </w:rPr>
        <w:t xml:space="preserve"> </w:t>
      </w:r>
    </w:p>
    <w:p w:rsidR="000F368F" w:rsidRPr="000F368F" w:rsidRDefault="000F368F" w:rsidP="000F368F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0EA99C" wp14:editId="0A8DA1D6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1pt" to="40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865240" wp14:editId="1A0E5458">
                <wp:simplePos x="0" y="0"/>
                <wp:positionH relativeFrom="column">
                  <wp:posOffset>5609590</wp:posOffset>
                </wp:positionH>
                <wp:positionV relativeFrom="paragraph">
                  <wp:posOffset>130175</wp:posOffset>
                </wp:positionV>
                <wp:extent cx="126682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pt,10.25pt" to="54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W2zwEAAAUEAAAOAAAAZHJzL2Uyb0RvYy54bWysU02P0zAQvSPxHyzfadIKql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C66772" wp14:editId="007B5217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Ds1f7g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08EF62" wp14:editId="6FD450D3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ZoRvzN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 xml:space="preserve">ПОЗИЦИЯ:                   РЕГ.№                                                                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2DAC45" wp14:editId="5636ADCE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CkQ/8W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B69068" wp14:editId="18CE8DB9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WwYf69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>ПОЗИЦИЯ:                   РЕГ.№</w:t>
      </w:r>
      <w:r w:rsidRPr="000F368F">
        <w:rPr>
          <w:noProof/>
          <w:lang w:val="en-US"/>
        </w:rPr>
        <w:t xml:space="preserve"> </w:t>
      </w:r>
    </w:p>
    <w:p w:rsidR="000F368F" w:rsidRPr="000F368F" w:rsidRDefault="000F368F" w:rsidP="000F368F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0EA99C" wp14:editId="0A8DA1D6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1pt" to="40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865240" wp14:editId="1A0E5458">
                <wp:simplePos x="0" y="0"/>
                <wp:positionH relativeFrom="column">
                  <wp:posOffset>5609590</wp:posOffset>
                </wp:positionH>
                <wp:positionV relativeFrom="paragraph">
                  <wp:posOffset>130175</wp:posOffset>
                </wp:positionV>
                <wp:extent cx="126682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pt,10.25pt" to="54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C66772" wp14:editId="007B5217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bj0AEAAAUEAAAOAAAAZHJzL2Uyb0RvYy54bWysU02P0zAQvSPxHyzfadKirV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08EF62" wp14:editId="6FD450D3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ztDC09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 xml:space="preserve">ПОЗИЦИЯ:                   РЕГ.№                                                     </w:t>
      </w:r>
      <w:bookmarkStart w:id="0" w:name="_GoBack"/>
      <w:bookmarkEnd w:id="0"/>
      <w:r>
        <w:t xml:space="preserve">           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2DAC45" wp14:editId="5636ADCE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Aqxe3O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B69068" wp14:editId="18CE8DB9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pLgUIt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>ПОЗИЦИЯ:                   РЕГ.№</w:t>
      </w:r>
      <w:r w:rsidRPr="000F368F">
        <w:rPr>
          <w:noProof/>
          <w:lang w:val="en-US"/>
        </w:rPr>
        <w:t xml:space="preserve"> </w:t>
      </w:r>
    </w:p>
    <w:p w:rsidR="000F368F" w:rsidRPr="000F368F" w:rsidRDefault="000F368F" w:rsidP="000F368F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0EA99C" wp14:editId="0A8DA1D6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1pt" to="40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865240" wp14:editId="1A0E5458">
                <wp:simplePos x="0" y="0"/>
                <wp:positionH relativeFrom="column">
                  <wp:posOffset>5609590</wp:posOffset>
                </wp:positionH>
                <wp:positionV relativeFrom="paragraph">
                  <wp:posOffset>130175</wp:posOffset>
                </wp:positionV>
                <wp:extent cx="126682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pt,10.25pt" to="54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C66772" wp14:editId="007B5217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qV0AEAAAUEAAAOAAAAZHJzL2Uyb0RvYy54bWysU02P0zAQvSPxHyzfadJKWy1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08EF62" wp14:editId="6FD450D3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" strokecolor="black [3213]"/>
            </w:pict>
          </mc:Fallback>
        </mc:AlternateContent>
      </w:r>
      <w:r>
        <w:t xml:space="preserve">ПОЗИЦИЯ:                   РЕГ.№                                                                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DAC45" wp14:editId="5636ADCE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B69068" wp14:editId="18CE8DB9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CB+U4d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>ПОЗИЦИЯ:                   РЕГ.№</w:t>
      </w:r>
      <w:r w:rsidRPr="000F368F">
        <w:rPr>
          <w:noProof/>
          <w:lang w:val="en-US"/>
        </w:rPr>
        <w:t xml:space="preserve"> </w:t>
      </w:r>
    </w:p>
    <w:p w:rsidR="000F368F" w:rsidRPr="000F368F" w:rsidRDefault="000F368F" w:rsidP="000F368F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0EA99C" wp14:editId="0A8DA1D6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1pt" to="40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865240" wp14:editId="1A0E5458">
                <wp:simplePos x="0" y="0"/>
                <wp:positionH relativeFrom="column">
                  <wp:posOffset>5609590</wp:posOffset>
                </wp:positionH>
                <wp:positionV relativeFrom="paragraph">
                  <wp:posOffset>130175</wp:posOffset>
                </wp:positionV>
                <wp:extent cx="1266825" cy="0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pt,10.25pt" to="54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jHzwEAAAUEAAAOAAAAZHJzL2Uyb0RvYy54bWysU02P0zAQvSPxHyzfadIKql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C66772" wp14:editId="007B5217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BTEBOR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08EF62" wp14:editId="6FD450D3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nclJ2d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 xml:space="preserve">ПОЗИЦИЯ:                   РЕГ.№                                                                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2DAC45" wp14:editId="5636ADCE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U8zwEAAAUEAAAOAAAAZHJzL2Uyb0RvYy54bWysU02P0zAQvSPxHyzfadJKlF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lx+kCMrzHT1l&#10;UnY3ZrHBENhBJMGH7NQhpo4Bm7ClS5TilorsoyFfvixIHKu7p8ldOGaheXO+WC7vFu+l0Nez5gaM&#10;lPJHQC/KTy+dDUW46tT+U8pcjFOvKWXbhbImdHZ4tM7VoIwMbByJveLLzsd5aZlxL7I4KsimCDm3&#10;Xv/yycGZ9SsYNqM0W6vXMbxxKq0h5CuvC5xdYIY7mIDtn4GX/AKFOqJ/A54QtTKGPIG9DUi/q36z&#10;wpzzrw6cdRcLnnE41Uut1vCsVecu76IM88u4wm+vd/0T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B9ToU8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B69068" wp14:editId="18CE8DB9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SNr5Yd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>ПОЗИЦИЯ:                   РЕГ.№</w:t>
      </w:r>
      <w:r w:rsidRPr="000F368F">
        <w:rPr>
          <w:noProof/>
          <w:lang w:val="en-US"/>
        </w:rPr>
        <w:t xml:space="preserve"> </w:t>
      </w:r>
    </w:p>
    <w:p w:rsidR="000F368F" w:rsidRDefault="000F368F" w:rsidP="000F368F">
      <w:pPr>
        <w:spacing w:after="0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0EA99C" wp14:editId="0A8DA1D6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1pt" to="40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865240" wp14:editId="1A0E5458">
                <wp:simplePos x="0" y="0"/>
                <wp:positionH relativeFrom="column">
                  <wp:posOffset>5609590</wp:posOffset>
                </wp:positionH>
                <wp:positionV relativeFrom="paragraph">
                  <wp:posOffset>130175</wp:posOffset>
                </wp:positionV>
                <wp:extent cx="1266825" cy="0"/>
                <wp:effectExtent l="0" t="0" r="952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pt,10.25pt" to="54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DEzwEAAAUEAAAOAAAAZHJzL2Uyb0RvYy54bWysU02P0zAQvSPxHyzfadJKlF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C66772" wp14:editId="007B5217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uSzwEAAAUEAAAOAAAAZHJzL2Uyb0RvYy54bWysU02P0zAQvSPxHyzfadJKlF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P8ylCMrzHT1l&#10;UnY3ZrHBENhBJMGH7NQhpo4Bm7ClS5TilorsoyFfvixIHKu7p8ldOGaheXO+WC7vFu+l0Nez5gaM&#10;lPJHQC/KTy+dDUW46tT+U8pcjFOvKWXbhbImdHZ4tM7VoIwMbByJveLLzsfaMuNeZHFUkE0Rcm69&#10;/uWTgzPrVzBsRmm2Vq9jeONUWkPIV14XOLvADHcwAds/Ay/5BQp1RP8GPCFqZQx5AnsbkH5X/WaF&#10;OedfHTjrLhY843Cql1qt4Vmrjl/eRRnml3GF317v+icA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Cm5MuS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08EF62" wp14:editId="6FD450D3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HzBft9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 xml:space="preserve">ПОЗИЦИЯ:                   РЕГ.№                                                                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2DAC45" wp14:editId="5636ADCE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CIul0/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B69068" wp14:editId="18CE8DB9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4I5Uft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>ПОЗИЦИЯ:                   РЕГ.№</w:t>
      </w:r>
      <w:r w:rsidRPr="000F368F">
        <w:rPr>
          <w:noProof/>
          <w:lang w:val="en-US"/>
        </w:rPr>
        <w:t xml:space="preserve"> </w:t>
      </w:r>
    </w:p>
    <w:p w:rsidR="003629C3" w:rsidRPr="000F368F" w:rsidRDefault="003629C3" w:rsidP="003629C3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14E744" wp14:editId="51F8ED4D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1pt" to="40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B47565" wp14:editId="0708760B">
                <wp:simplePos x="0" y="0"/>
                <wp:positionH relativeFrom="column">
                  <wp:posOffset>5609590</wp:posOffset>
                </wp:positionH>
                <wp:positionV relativeFrom="paragraph">
                  <wp:posOffset>130175</wp:posOffset>
                </wp:positionV>
                <wp:extent cx="1266825" cy="0"/>
                <wp:effectExtent l="0" t="0" r="952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pt,10.25pt" to="54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vpzwEAAAUEAAAOAAAAZHJzL2Uyb0RvYy54bWysU02P0zAQvSPxHyzfadJKlF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AA52902" wp14:editId="5D232796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C/0AEAAAUEAAAOAAAAZHJzL2Uyb0RvYy54bWysU02P0zAQvSPxHyzfadJKdFd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B29AFB" wp14:editId="66F061D4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X/UyN9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 xml:space="preserve">ПОЗИЦИЯ:                   РЕГ.№                                                                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E5E945" wp14:editId="4532BB15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FJzwEAAAUEAAAOAAAAZHJzL2Uyb0RvYy54bWysU02P0zAQvSPxHyzfadJKlCV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d++lCMrzHT1l&#10;UnY3ZrHBENhBJMGH7NQhpo4Bm7ClS5TilorsoyFfvixIHKu7p8ldOGaheXO+WC7vFm+l0Nez5gaM&#10;lPIHQC/KTy+dDUW46tT+Y8pcjFOvKWXbhbImdHZ4tM7VoIwMbByJveLLzsd5aZlxL7I4KsimCDm3&#10;Xv/yycGZ9QsYNqM0W6vXMbxxKq0h5CuvC5xdYIY7mIDtn4GX/AKFOqJ/A54QtTKGPIG9DUi/q36z&#10;wpzzrw6cdRcLnnE41Uut1vCsVecu76IM88u4wm+vd/0D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DdlgFJ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3FE540" wp14:editId="1C4AB32D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KuFD5t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>ПОЗИЦИЯ:                   РЕГ.№</w:t>
      </w:r>
      <w:r w:rsidRPr="000F368F">
        <w:rPr>
          <w:noProof/>
          <w:lang w:val="en-US"/>
        </w:rPr>
        <w:t xml:space="preserve"> </w:t>
      </w:r>
    </w:p>
    <w:p w:rsidR="003629C3" w:rsidRPr="000F368F" w:rsidRDefault="003629C3" w:rsidP="003629C3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14E744" wp14:editId="51F8ED4D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1pt" to="40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B47565" wp14:editId="0708760B">
                <wp:simplePos x="0" y="0"/>
                <wp:positionH relativeFrom="column">
                  <wp:posOffset>5609590</wp:posOffset>
                </wp:positionH>
                <wp:positionV relativeFrom="paragraph">
                  <wp:posOffset>130175</wp:posOffset>
                </wp:positionV>
                <wp:extent cx="1266825" cy="0"/>
                <wp:effectExtent l="0" t="0" r="952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pt,10.25pt" to="54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A52902" wp14:editId="5D232796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BUPCnE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B29AFB" wp14:editId="66F061D4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vzee3t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 xml:space="preserve">ПОЗИЦИЯ:                   РЕГ.№                                                                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E5E945" wp14:editId="4532BB15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63FE540" wp14:editId="1C4AB32D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1V9IL9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>ПОЗИЦИЯ:                   РЕГ.№</w:t>
      </w:r>
      <w:r w:rsidRPr="000F368F">
        <w:rPr>
          <w:noProof/>
          <w:lang w:val="en-US"/>
        </w:rPr>
        <w:t xml:space="preserve"> </w:t>
      </w:r>
    </w:p>
    <w:p w:rsidR="003629C3" w:rsidRPr="000F368F" w:rsidRDefault="003629C3" w:rsidP="003629C3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14E744" wp14:editId="51F8ED4D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1pt" to="40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B47565" wp14:editId="0708760B">
                <wp:simplePos x="0" y="0"/>
                <wp:positionH relativeFrom="column">
                  <wp:posOffset>5609590</wp:posOffset>
                </wp:positionH>
                <wp:positionV relativeFrom="paragraph">
                  <wp:posOffset>130175</wp:posOffset>
                </wp:positionV>
                <wp:extent cx="1266825" cy="0"/>
                <wp:effectExtent l="0" t="0" r="952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pt,10.25pt" to="54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A52902" wp14:editId="5D232796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ABEHWy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B29AFB" wp14:editId="66F061D4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Pc6IsN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 xml:space="preserve">ПОЗИЦИЯ:                   РЕГ.№                                                                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E5E945" wp14:editId="4532BB15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rqzwEAAAUEAAAOAAAAZHJzL2Uyb0RvYy54bWysU02P0zAQvSPxHyzfadJKVEv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P8ylCMrzHT1l&#10;UnY3ZrHBENhBJMGH7NQhpo4Bm7ClS5TilorsoyFfvixIHKu7p8ldOGaheXO+WC7vFu+l0Nez5gaM&#10;lPJHQC/KTy+dDUW46tT+U8pcjFOvKWXbhbImdHZ4tM7VoIwMbByJveLLzsfaMuNeZHFUkE0Rcm69&#10;/uWTgzPrVzBsRmm2Vq9jeONUWkPIV14XOLvADHcwAds/Ay/5BQp1RP8GPCFqZQx5AnsbkH5X/WaF&#10;OedfHTjrLhY843Cql1qt4Vmrjl/eRRnml3GF317v+icA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CSLDrq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63FE540" wp14:editId="1C4AB32D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V6ZeQd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>ПОЗИЦИЯ:                   РЕГ.№</w:t>
      </w:r>
      <w:r w:rsidRPr="000F368F">
        <w:rPr>
          <w:noProof/>
          <w:lang w:val="en-US"/>
        </w:rPr>
        <w:t xml:space="preserve"> </w:t>
      </w:r>
    </w:p>
    <w:p w:rsidR="003629C3" w:rsidRPr="000F368F" w:rsidRDefault="003629C3" w:rsidP="003629C3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14E744" wp14:editId="51F8ED4D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1pt" to="40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B47565" wp14:editId="0708760B">
                <wp:simplePos x="0" y="0"/>
                <wp:positionH relativeFrom="column">
                  <wp:posOffset>5609590</wp:posOffset>
                </wp:positionH>
                <wp:positionV relativeFrom="paragraph">
                  <wp:posOffset>130175</wp:posOffset>
                </wp:positionV>
                <wp:extent cx="1266825" cy="0"/>
                <wp:effectExtent l="0" t="0" r="952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pt,10.25pt" to="54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AA52902" wp14:editId="5D232796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dqzwEAAAUEAAAOAAAAZHJzL2Uyb0RvYy54bWysU02P0zAQvSPxHyzfadJKVEv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P7yXIijPd/SU&#10;SdndmMUGQ2AHkQQfslOHmDoGbMKWLlGKWyqyj4Z8+bIgcazuniZ34ZiF5s35Yrm8W3AVfT1rbsBI&#10;KX8E9KL89NLZUISrTu0/pczFOPWaUrZdKGtCZ4dH61wNysjAxpHYK77sfJyXlhn3IoujgmyKkHPr&#10;9S+fHJxZv4JhM0qztXodwxun0hpCvvK6wNkFZriDCdj+GXjJL1CoI/o34AlRK2PIE9jbgPS76jcr&#10;zDn/6sBZd7HgGYdTvdRqDc9ade7yLsowv4wr/PZ61z8B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CPlmdq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B29AFB" wp14:editId="66F061D4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wnCDed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 xml:space="preserve">ПОЗИЦИЯ:                   РЕГ.№                                                                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E5E945" wp14:editId="4532BB15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HHzwEAAAUEAAAOAAAAZHJzL2Uyb0RvYy54bWysU02P0zAQvSPxHyzfadJKlCV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9++kCMrzHT1l&#10;UnY3ZrHBENhBJMGH7NQhpo4Bm7ClS5TilorsoyFfvixIHKu7p8ldOGaheXO+WC7vFm+l0Nez5gaM&#10;lPIHQC/KTy+dDUW46tT+Y8pcjFOvKWXbhbImdHZ4tM7VoIwMbByJveLLzsd5aZlxL7I4KsimCDm3&#10;Xv/yycGZ9QsYNqM0W6vXMbxxKq0h5CuvC5xdYIY7mIDtn4GX/AKFOqJ/A54QtTKGPIG9DUi/q36z&#10;wpzzrw6cdRcLnnE41Uut1vCsVecu76IM88u4wm+vd/0D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ChyPHH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3FE540" wp14:editId="1C4AB32D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F2Mzwd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>ПОЗИЦИЯ:                   РЕГ.№</w:t>
      </w:r>
      <w:r w:rsidRPr="000F368F">
        <w:rPr>
          <w:noProof/>
          <w:lang w:val="en-US"/>
        </w:rPr>
        <w:t xml:space="preserve"> </w:t>
      </w:r>
    </w:p>
    <w:p w:rsidR="003629C3" w:rsidRPr="000F368F" w:rsidRDefault="003629C3" w:rsidP="003629C3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914E744" wp14:editId="51F8ED4D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1pt" to="40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B47565" wp14:editId="0708760B">
                <wp:simplePos x="0" y="0"/>
                <wp:positionH relativeFrom="column">
                  <wp:posOffset>5609590</wp:posOffset>
                </wp:positionH>
                <wp:positionV relativeFrom="paragraph">
                  <wp:posOffset>130175</wp:posOffset>
                </wp:positionV>
                <wp:extent cx="1266825" cy="0"/>
                <wp:effectExtent l="0" t="0" r="952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pt,10.25pt" to="54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AA52902" wp14:editId="5D232796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AmA08GzwEAAAc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B29AFB" wp14:editId="66F061D4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2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" strokecolor="black [3213]"/>
            </w:pict>
          </mc:Fallback>
        </mc:AlternateContent>
      </w:r>
      <w:r>
        <w:t xml:space="preserve">ПОЗИЦИЯ:                   РЕГ.№                                                                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EE5E945" wp14:editId="4532BB15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3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QK0AEAAAcEAAAOAAAAZHJzL2Uyb0RvYy54bWysU02P0zAQvSPxHyzfadIiql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63FE540" wp14:editId="1C4AB32D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4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" strokecolor="black [3213]"/>
            </w:pict>
          </mc:Fallback>
        </mc:AlternateContent>
      </w:r>
      <w:r>
        <w:t>ПОЗИЦИЯ:                   РЕГ.№</w:t>
      </w:r>
      <w:r w:rsidRPr="000F368F">
        <w:rPr>
          <w:noProof/>
          <w:lang w:val="en-US"/>
        </w:rPr>
        <w:t xml:space="preserve"> </w:t>
      </w:r>
    </w:p>
    <w:p w:rsidR="003629C3" w:rsidRPr="000F368F" w:rsidRDefault="003629C3" w:rsidP="003629C3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914E744" wp14:editId="51F8ED4D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1pt" to="40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5B47565" wp14:editId="0708760B">
                <wp:simplePos x="0" y="0"/>
                <wp:positionH relativeFrom="column">
                  <wp:posOffset>5609590</wp:posOffset>
                </wp:positionH>
                <wp:positionV relativeFrom="paragraph">
                  <wp:posOffset>130175</wp:posOffset>
                </wp:positionV>
                <wp:extent cx="1266825" cy="0"/>
                <wp:effectExtent l="0" t="0" r="952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pt,10.25pt" to="54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AA52902" wp14:editId="5D232796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8MS0AEAAAcEAAAOAAAAZHJzL2Uyb0RvYy54bWysU02P0zAQvSPxHyzfadJKlF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B29AFB" wp14:editId="66F061D4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osuc1dABAAAG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 xml:space="preserve">ПОЗИЦИЯ:                   РЕГ.№                                                                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EE5E945" wp14:editId="4532BB15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E30AEAAAcEAAAOAAAAZHJzL2Uyb0RvYy54bWysU02P0zAQvSPxHyzfadJKVEv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63FE540" wp14:editId="1C4AB32D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AwNWvtABAAAG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>ПОЗИЦИЯ:                   РЕГ.№</w:t>
      </w:r>
      <w:r w:rsidRPr="000F368F">
        <w:rPr>
          <w:noProof/>
          <w:lang w:val="en-US"/>
        </w:rPr>
        <w:t xml:space="preserve"> </w:t>
      </w:r>
    </w:p>
    <w:p w:rsidR="003629C3" w:rsidRPr="003629C3" w:rsidRDefault="003629C3" w:rsidP="000F368F">
      <w:pPr>
        <w:spacing w:after="0"/>
      </w:pPr>
    </w:p>
    <w:sectPr w:rsidR="003629C3" w:rsidRPr="003629C3" w:rsidSect="003629C3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8F"/>
    <w:rsid w:val="000F368F"/>
    <w:rsid w:val="0033377F"/>
    <w:rsid w:val="0036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B1E34A84</Template>
  <TotalTime>12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EPRO-BG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i4921</dc:creator>
  <cp:lastModifiedBy>i4921</cp:lastModifiedBy>
  <cp:revision>1</cp:revision>
  <cp:lastPrinted>2019-04-25T08:25:00Z</cp:lastPrinted>
  <dcterms:created xsi:type="dcterms:W3CDTF">2019-04-25T08:15:00Z</dcterms:created>
  <dcterms:modified xsi:type="dcterms:W3CDTF">2019-04-25T08:30:00Z</dcterms:modified>
</cp:coreProperties>
</file>