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281B6D"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281B6D" w:rsidRPr="00281B6D" w:rsidRDefault="00281B6D" w:rsidP="00281B6D">
      <w:pPr>
        <w:widowControl w:val="0"/>
        <w:autoSpaceDE w:val="0"/>
        <w:autoSpaceDN w:val="0"/>
        <w:adjustRightInd w:val="0"/>
        <w:jc w:val="center"/>
        <w:rPr>
          <w:rFonts w:asciiTheme="minorHAnsi" w:hAnsiTheme="minorHAnsi" w:cs="Arial"/>
          <w:sz w:val="28"/>
          <w:szCs w:val="28"/>
        </w:rPr>
      </w:pPr>
      <w:r w:rsidRPr="00281B6D">
        <w:rPr>
          <w:rFonts w:asciiTheme="minorHAnsi" w:hAnsiTheme="minorHAnsi" w:cs="Arial"/>
          <w:sz w:val="28"/>
          <w:szCs w:val="28"/>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sz w:val="28"/>
          <w:szCs w:val="28"/>
          <w:lang w:eastAsia="x-none"/>
        </w:rPr>
        <w:t xml:space="preserve"> и</w:t>
      </w:r>
      <w:r w:rsidRPr="00281B6D">
        <w:rPr>
          <w:rFonts w:asciiTheme="minorHAnsi" w:hAnsiTheme="minorHAnsi" w:cs="Arial"/>
          <w:sz w:val="28"/>
          <w:szCs w:val="28"/>
          <w:lang w:eastAsia="x-none"/>
        </w:rPr>
        <w:t xml:space="preserve"> вещни права за нуждите на „Електроразпределение Север“ АД</w:t>
      </w:r>
      <w:r w:rsidRPr="00281B6D" w:rsidDel="00300555">
        <w:rPr>
          <w:rFonts w:asciiTheme="minorHAnsi" w:hAnsiTheme="minorHAnsi" w:cs="Arial"/>
          <w:sz w:val="28"/>
          <w:szCs w:val="28"/>
          <w:lang w:eastAsia="x-none"/>
        </w:rPr>
        <w:t xml:space="preserve"> </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CF7571" w:rsidRDefault="00CF7571" w:rsidP="00BC3AB6">
      <w:pPr>
        <w:ind w:left="6480" w:firstLine="720"/>
        <w:rPr>
          <w:rFonts w:asciiTheme="minorHAnsi" w:hAnsiTheme="minorHAnsi"/>
          <w:b/>
          <w:i/>
          <w:lang w:val="en-US"/>
        </w:rPr>
      </w:pPr>
    </w:p>
    <w:p w:rsidR="00932641" w:rsidRPr="00A32D39" w:rsidRDefault="00932641" w:rsidP="00BC3AB6">
      <w:pPr>
        <w:ind w:left="6480" w:firstLine="720"/>
        <w:rPr>
          <w:rFonts w:asciiTheme="minorHAnsi" w:hAnsiTheme="minorHAnsi"/>
          <w:b/>
          <w:i/>
        </w:rPr>
      </w:pPr>
      <w:r w:rsidRPr="00A32D39">
        <w:rPr>
          <w:rFonts w:asciiTheme="minorHAnsi" w:hAnsiTheme="minorHAnsi"/>
          <w:b/>
          <w:i/>
        </w:rPr>
        <w:lastRenderedPageBreak/>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281B6D" w:rsidRPr="00C75B95" w:rsidRDefault="00932641" w:rsidP="00281B6D">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92A84" w:rsidRPr="00A32D39">
        <w:rPr>
          <w:rFonts w:asciiTheme="minorHAnsi" w:eastAsia="Times New Roman" w:hAnsiTheme="minorHAnsi"/>
        </w:rPr>
        <w:t xml:space="preserve"> </w:t>
      </w:r>
      <w:r w:rsidR="00281B6D">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lang w:eastAsia="x-none"/>
        </w:rPr>
        <w:t xml:space="preserve"> и</w:t>
      </w:r>
      <w:r w:rsidR="00281B6D">
        <w:rPr>
          <w:rFonts w:asciiTheme="minorHAnsi" w:hAnsiTheme="minorHAnsi" w:cs="Arial"/>
          <w:lang w:eastAsia="x-none"/>
        </w:rPr>
        <w:t xml:space="preserve"> вещни права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p>
    <w:p w:rsidR="00492A84" w:rsidRPr="00A32D39" w:rsidRDefault="00492A84" w:rsidP="00492A84">
      <w:pPr>
        <w:widowControl w:val="0"/>
        <w:autoSpaceDE w:val="0"/>
        <w:autoSpaceDN w:val="0"/>
        <w:adjustRightInd w:val="0"/>
        <w:jc w:val="center"/>
        <w:rPr>
          <w:rFonts w:asciiTheme="minorHAnsi" w:eastAsia="Times New Roman" w:hAnsiTheme="minorHAnsi"/>
          <w:b/>
        </w:rPr>
      </w:pPr>
    </w:p>
    <w:p w:rsidR="00932641" w:rsidRPr="00A32D39" w:rsidRDefault="00932641" w:rsidP="00932641">
      <w:pPr>
        <w:widowControl w:val="0"/>
        <w:autoSpaceDE w:val="0"/>
        <w:autoSpaceDN w:val="0"/>
        <w:adjustRightInd w:val="0"/>
        <w:jc w:val="center"/>
        <w:rPr>
          <w:rFonts w:asciiTheme="minorHAnsi" w:eastAsia="Times New Roman" w:hAnsiTheme="minorHAnsi"/>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932641" w:rsidP="00932641">
      <w:pPr>
        <w:spacing w:after="0" w:line="240" w:lineRule="auto"/>
        <w:ind w:left="709"/>
        <w:jc w:val="both"/>
        <w:rPr>
          <w:rFonts w:asciiTheme="minorHAnsi" w:eastAsia="Times New Roman" w:hAnsiTheme="minorHAnsi"/>
        </w:rPr>
      </w:pPr>
      <w:r w:rsidRPr="00A32D39">
        <w:rPr>
          <w:rFonts w:asciiTheme="minorHAnsi" w:eastAsia="Times New Roman" w:hAnsiTheme="minorHAnsi"/>
        </w:rPr>
        <w:t>ЕИК/БУЛСТАТ/ЕГН (</w:t>
      </w:r>
      <w:r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Трите имена, ЕГН, лична карта № ,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932641" w:rsidRPr="00281B6D" w:rsidRDefault="00932641" w:rsidP="00932641">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281B6D" w:rsidRPr="00281B6D">
        <w:rPr>
          <w:rFonts w:asciiTheme="minorHAnsi" w:hAnsiTheme="minorHAnsi" w:cs="Arial"/>
          <w:b/>
          <w:lang w:eastAsia="x-none"/>
        </w:rPr>
        <w:t>Изготвяне на експертни пазарни оценки за определяне на пазарна стойност на енергийни обекти,</w:t>
      </w:r>
      <w:r w:rsidR="001F4D4B">
        <w:rPr>
          <w:rFonts w:asciiTheme="minorHAnsi" w:hAnsiTheme="minorHAnsi" w:cs="Arial"/>
          <w:b/>
          <w:lang w:eastAsia="x-none"/>
        </w:rPr>
        <w:t xml:space="preserve"> движими вещи, недвижими имоти и </w:t>
      </w:r>
      <w:r w:rsidR="00281B6D" w:rsidRPr="00281B6D">
        <w:rPr>
          <w:rFonts w:asciiTheme="minorHAnsi" w:hAnsiTheme="minorHAnsi" w:cs="Arial"/>
          <w:b/>
          <w:lang w:eastAsia="x-none"/>
        </w:rPr>
        <w:t>вещни права за нуждите на „Електроразпределение Север“ АД</w:t>
      </w:r>
      <w:r w:rsidR="00281B6D" w:rsidRPr="00C75B95" w:rsidDel="00300555">
        <w:rPr>
          <w:rFonts w:asciiTheme="minorHAnsi" w:hAnsiTheme="minorHAnsi" w:cs="Arial"/>
          <w:lang w:eastAsia="x-none"/>
        </w:rPr>
        <w:t xml:space="preserve"> </w:t>
      </w:r>
      <w:r w:rsidRPr="00A32D39">
        <w:rPr>
          <w:rFonts w:asciiTheme="minorHAnsi" w:eastAsia="Times New Roman" w:hAnsiTheme="minorHAnsi"/>
        </w:rPr>
        <w:t xml:space="preserve">, като подаваме оферта при условията, обявени в </w:t>
      </w:r>
      <w:r w:rsidRPr="00A32D39">
        <w:rPr>
          <w:rFonts w:asciiTheme="minorHAnsi" w:eastAsia="Times New Roman" w:hAnsiTheme="minorHAnsi"/>
        </w:rPr>
        <w:lastRenderedPageBreak/>
        <w:t>указанията за участие и приети от нас.</w:t>
      </w:r>
    </w:p>
    <w:p w:rsidR="005A733E" w:rsidRPr="005A733E" w:rsidRDefault="005A733E" w:rsidP="00281B6D">
      <w:pPr>
        <w:pStyle w:val="ListParagraph"/>
        <w:numPr>
          <w:ilvl w:val="0"/>
          <w:numId w:val="3"/>
        </w:numPr>
        <w:ind w:left="0" w:firstLine="705"/>
        <w:jc w:val="both"/>
        <w:rPr>
          <w:rFonts w:asciiTheme="minorHAnsi" w:hAnsiTheme="minorHAnsi" w:cs="Times New Roman"/>
          <w:sz w:val="22"/>
          <w:szCs w:val="22"/>
          <w:lang w:eastAsia="en-US"/>
        </w:rPr>
      </w:pPr>
      <w:r w:rsidRPr="005A733E">
        <w:rPr>
          <w:rFonts w:asciiTheme="minorHAnsi" w:hAnsiTheme="minorHAnsi" w:cs="Times New Roman"/>
          <w:sz w:val="22"/>
          <w:szCs w:val="22"/>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5A733E" w:rsidRDefault="005A733E" w:rsidP="00281B6D">
      <w:pPr>
        <w:spacing w:after="0" w:line="240" w:lineRule="auto"/>
        <w:ind w:left="705" w:right="51"/>
        <w:contextualSpacing/>
        <w:jc w:val="both"/>
        <w:rPr>
          <w:rFonts w:asciiTheme="minorHAnsi" w:eastAsia="Times New Roman" w:hAnsiTheme="minorHAnsi"/>
        </w:rPr>
      </w:pP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A733E" w:rsidRPr="005A733E" w:rsidRDefault="005A733E" w:rsidP="00281B6D">
      <w:pPr>
        <w:pStyle w:val="ListParagraph"/>
        <w:numPr>
          <w:ilvl w:val="0"/>
          <w:numId w:val="3"/>
        </w:numPr>
        <w:ind w:left="0" w:firstLine="705"/>
        <w:rPr>
          <w:rFonts w:asciiTheme="minorHAnsi" w:hAnsiTheme="minorHAnsi" w:cs="Times New Roman"/>
          <w:sz w:val="22"/>
          <w:szCs w:val="22"/>
          <w:lang w:eastAsia="en-US"/>
        </w:rPr>
      </w:pPr>
      <w:r w:rsidRPr="005A733E">
        <w:rPr>
          <w:rFonts w:asciiTheme="minorHAnsi" w:hAnsiTheme="minorHAnsi" w:cs="Times New Roman"/>
          <w:sz w:val="22"/>
          <w:szCs w:val="22"/>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932641">
      <w:pPr>
        <w:numPr>
          <w:ilvl w:val="1"/>
          <w:numId w:val="3"/>
        </w:numPr>
        <w:tabs>
          <w:tab w:val="left" w:pos="1134"/>
        </w:tabs>
        <w:spacing w:after="0" w:line="240" w:lineRule="auto"/>
        <w:contextualSpacing/>
        <w:jc w:val="both"/>
        <w:rPr>
          <w:rFonts w:asciiTheme="minorHAnsi" w:eastAsia="Times New Roman" w:hAnsiTheme="minorHAnsi"/>
        </w:rPr>
      </w:pPr>
      <w:r w:rsidRPr="00A32D39">
        <w:rPr>
          <w:rFonts w:asciiTheme="minorHAnsi" w:eastAsia="Times New Roman" w:hAnsiTheme="minorHAnsi"/>
        </w:rPr>
        <w:t>.................………………………</w:t>
      </w:r>
    </w:p>
    <w:p w:rsidR="00932641" w:rsidRPr="00A32D39" w:rsidRDefault="00932641" w:rsidP="00932641">
      <w:pPr>
        <w:tabs>
          <w:tab w:val="left" w:pos="1134"/>
        </w:tabs>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w:t>
      </w:r>
      <w:r w:rsidR="005A733E" w:rsidRPr="005A733E">
        <w:rPr>
          <w:rFonts w:asciiTheme="minorHAnsi" w:eastAsia="Times New Roman" w:hAnsiTheme="minorHAnsi"/>
        </w:rPr>
        <w:t xml:space="preserve">112, ал. 1 </w:t>
      </w:r>
      <w:r w:rsidRPr="00A32D39">
        <w:rPr>
          <w:rFonts w:asciiTheme="minorHAnsi" w:eastAsia="Times New Roman" w:hAnsiTheme="minorHAnsi"/>
        </w:rPr>
        <w:t xml:space="preserve">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830DAD" w:rsidRDefault="00932641" w:rsidP="00830DAD">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w:t>
      </w:r>
      <w:r w:rsidR="00830DAD" w:rsidRPr="00A32D39">
        <w:rPr>
          <w:rFonts w:asciiTheme="minorHAnsi" w:eastAsia="Times New Roman" w:hAnsiTheme="minorHAnsi"/>
        </w:rPr>
        <w:t xml:space="preserve">Декларация по чл. </w:t>
      </w:r>
      <w:r w:rsidR="00830DAD" w:rsidRPr="005A733E">
        <w:rPr>
          <w:rFonts w:asciiTheme="minorHAnsi" w:eastAsia="Times New Roman" w:hAnsiTheme="minorHAnsi"/>
        </w:rPr>
        <w:t xml:space="preserve">192, ал. 3 от ЗОП </w:t>
      </w:r>
      <w:r w:rsidR="00830DAD" w:rsidRPr="00A32D39">
        <w:rPr>
          <w:rFonts w:asciiTheme="minorHAnsi" w:eastAsia="Times New Roman" w:hAnsiTheme="minorHAnsi"/>
        </w:rPr>
        <w:t xml:space="preserve">за обстоятелства по чл. 54, ал. 1, т.1, 2 и 7 от ЗОП.- Образец </w:t>
      </w:r>
      <w:r w:rsidR="00830DAD" w:rsidRPr="00A32D39">
        <w:rPr>
          <w:rFonts w:asciiTheme="minorHAnsi" w:eastAsia="Times New Roman" w:hAnsiTheme="minorHAnsi"/>
          <w:lang w:val="en-US"/>
        </w:rPr>
        <w:t>2</w:t>
      </w:r>
      <w:r w:rsidR="00830DAD"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w:t>
      </w:r>
      <w:r w:rsidR="00932641" w:rsidRPr="00A32D39">
        <w:rPr>
          <w:rFonts w:asciiTheme="minorHAnsi" w:eastAsia="Times New Roman" w:hAnsiTheme="minorHAnsi"/>
        </w:rPr>
        <w:t xml:space="preserve">Декларация по чл. </w:t>
      </w:r>
      <w:r w:rsidR="005A733E" w:rsidRPr="005A733E">
        <w:rPr>
          <w:rFonts w:asciiTheme="minorHAnsi" w:eastAsia="Times New Roman" w:hAnsiTheme="minorHAnsi"/>
        </w:rPr>
        <w:t xml:space="preserve">192, ал. 3 от ЗОП </w:t>
      </w:r>
      <w:r w:rsidR="00932641" w:rsidRPr="00A32D39">
        <w:rPr>
          <w:rFonts w:asciiTheme="minorHAnsi" w:eastAsia="Times New Roman" w:hAnsiTheme="minorHAnsi"/>
        </w:rPr>
        <w:t>за обстоятелства по чл. 54, ал.1, т. 3-</w:t>
      </w:r>
      <w:r w:rsidR="005A733E">
        <w:rPr>
          <w:rFonts w:asciiTheme="minorHAnsi" w:eastAsia="Times New Roman" w:hAnsiTheme="minorHAnsi"/>
        </w:rPr>
        <w:t>6</w:t>
      </w:r>
      <w:r w:rsidR="00932641" w:rsidRPr="00A32D39">
        <w:rPr>
          <w:rFonts w:asciiTheme="minorHAnsi" w:eastAsia="Times New Roman" w:hAnsiTheme="minorHAnsi"/>
        </w:rPr>
        <w:t xml:space="preserve"> от ЗОП – Образец </w:t>
      </w:r>
      <w:r w:rsidR="00932641" w:rsidRPr="00A32D39">
        <w:rPr>
          <w:rFonts w:asciiTheme="minorHAnsi" w:eastAsia="Times New Roman" w:hAnsiTheme="minorHAnsi"/>
          <w:lang w:val="en-US"/>
        </w:rPr>
        <w:t>3</w:t>
      </w:r>
      <w:r w:rsidR="00932641" w:rsidRPr="00A32D39">
        <w:rPr>
          <w:rFonts w:asciiTheme="minorHAnsi" w:eastAsia="Times New Roman" w:hAnsiTheme="minorHAnsi"/>
        </w:rPr>
        <w:t xml:space="preserve"> – оригинал.</w:t>
      </w:r>
    </w:p>
    <w:p w:rsidR="009040EC"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3)</w:t>
      </w:r>
      <w:r w:rsidRPr="009040EC">
        <w:t xml:space="preserve"> </w:t>
      </w:r>
      <w:r w:rsidRPr="009040EC">
        <w:rPr>
          <w:rFonts w:asciiTheme="minorHAnsi" w:eastAsia="Times New Roman" w:hAnsiTheme="minorHAnsi"/>
        </w:rPr>
        <w:t>Декларация за съответствие с критериите за подбор – Образец №</w:t>
      </w:r>
      <w:r w:rsidR="00830DAD">
        <w:rPr>
          <w:rFonts w:asciiTheme="minorHAnsi" w:eastAsia="Times New Roman" w:hAnsiTheme="minorHAnsi"/>
        </w:rPr>
        <w:t>4</w:t>
      </w:r>
      <w:r w:rsidRPr="009040EC">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4</w:t>
      </w:r>
      <w:r w:rsidR="00932641" w:rsidRPr="00A32D39">
        <w:rPr>
          <w:rFonts w:asciiTheme="minorHAnsi" w:eastAsia="Times New Roman" w:hAnsiTheme="minorHAnsi"/>
        </w:rPr>
        <w:t xml:space="preserve">)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A32D39">
        <w:rPr>
          <w:rFonts w:asciiTheme="minorHAnsi" w:eastAsia="Times New Roman" w:hAnsiTheme="minorHAnsi"/>
        </w:rPr>
        <w:t xml:space="preserve"> - Образец </w:t>
      </w:r>
      <w:r w:rsidR="00830DAD">
        <w:rPr>
          <w:rFonts w:asciiTheme="minorHAnsi" w:eastAsia="Times New Roman" w:hAnsiTheme="minorHAnsi"/>
        </w:rPr>
        <w:t>5</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830DAD" w:rsidRPr="00A32D39" w:rsidRDefault="00830DAD" w:rsidP="00830DAD">
      <w:pPr>
        <w:spacing w:after="0" w:line="240" w:lineRule="auto"/>
        <w:ind w:right="51"/>
        <w:contextualSpacing/>
        <w:jc w:val="both"/>
        <w:rPr>
          <w:rFonts w:asciiTheme="minorHAnsi" w:eastAsia="Times New Roman" w:hAnsiTheme="minorHAnsi"/>
        </w:rPr>
      </w:pPr>
      <w:r>
        <w:rPr>
          <w:rFonts w:asciiTheme="minorHAnsi" w:eastAsia="Times New Roman" w:hAnsiTheme="minorHAnsi"/>
        </w:rPr>
        <w:t>5</w:t>
      </w:r>
      <w:r w:rsidRPr="00A32D39">
        <w:rPr>
          <w:rFonts w:asciiTheme="minorHAnsi" w:eastAsia="Times New Roman" w:hAnsiTheme="minorHAnsi"/>
        </w:rPr>
        <w:t xml:space="preserve">) Декларация по чл. 66, ал. 1 от ЗОП за участието на подизпълнители - Образец </w:t>
      </w:r>
      <w:r>
        <w:rPr>
          <w:rFonts w:asciiTheme="minorHAnsi" w:eastAsia="Times New Roman" w:hAnsiTheme="minorHAnsi"/>
        </w:rPr>
        <w:t>6</w:t>
      </w:r>
      <w:r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6</w:t>
      </w:r>
      <w:r w:rsidR="00932641" w:rsidRPr="00A32D39">
        <w:rPr>
          <w:rFonts w:asciiTheme="minorHAnsi" w:eastAsia="Times New Roman" w:hAnsiTheme="minorHAnsi"/>
        </w:rPr>
        <w:t xml:space="preserve">) Декларация по чл. 101, ал. 11 от ЗОП  - Образец </w:t>
      </w:r>
      <w:r>
        <w:rPr>
          <w:rFonts w:asciiTheme="minorHAnsi" w:eastAsia="Times New Roman" w:hAnsiTheme="minorHAnsi"/>
        </w:rPr>
        <w:t xml:space="preserve">7 </w:t>
      </w:r>
      <w:r w:rsidR="00932641" w:rsidRPr="00A32D39">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i/>
        </w:rPr>
      </w:pPr>
      <w:r>
        <w:rPr>
          <w:rFonts w:asciiTheme="minorHAnsi" w:eastAsia="Times New Roman" w:hAnsiTheme="minorHAnsi"/>
        </w:rPr>
        <w:t>7</w:t>
      </w:r>
      <w:r w:rsidR="00932641" w:rsidRPr="00A32D39">
        <w:rPr>
          <w:rFonts w:asciiTheme="minorHAnsi" w:eastAsia="Times New Roman" w:hAnsiTheme="minorHAnsi"/>
        </w:rPr>
        <w:t xml:space="preserve">) Документи за доказване на предприетите мерки за надеждност </w:t>
      </w:r>
      <w:r w:rsidR="00932641"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00932641" w:rsidRPr="00A32D39">
        <w:rPr>
          <w:rFonts w:asciiTheme="minorHAnsi" w:eastAsia="Times New Roman" w:hAnsiTheme="minorHAnsi"/>
        </w:rPr>
        <w:t xml:space="preserve">) Техническо предложение, съдържащо </w:t>
      </w:r>
      <w:r w:rsidR="00932641" w:rsidRPr="00281B6D">
        <w:rPr>
          <w:rFonts w:asciiTheme="minorHAnsi" w:eastAsia="Times New Roman" w:hAnsiTheme="minorHAnsi"/>
          <w:i/>
        </w:rPr>
        <w:t>(посочват се конкретните документи, които се прилагат)</w:t>
      </w:r>
      <w:r w:rsidR="00932641" w:rsidRPr="00A32D39">
        <w:rPr>
          <w:rFonts w:asciiTheme="minorHAnsi" w:eastAsia="Times New Roman" w:hAnsiTheme="minorHAnsi"/>
        </w:rPr>
        <w:t xml:space="preserve"> - Образец </w:t>
      </w:r>
      <w:r w:rsidR="00830DAD">
        <w:rPr>
          <w:rFonts w:asciiTheme="minorHAnsi" w:eastAsia="Times New Roman" w:hAnsiTheme="minorHAnsi"/>
        </w:rPr>
        <w:t>8</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FA0DF0" w:rsidRPr="00FA0DF0" w:rsidRDefault="00FA0DF0" w:rsidP="00FA0DF0">
      <w:pPr>
        <w:spacing w:after="0" w:line="240" w:lineRule="auto"/>
        <w:ind w:right="51"/>
        <w:contextualSpacing/>
        <w:jc w:val="both"/>
        <w:rPr>
          <w:rFonts w:asciiTheme="minorHAnsi" w:eastAsia="Times New Roman" w:hAnsiTheme="minorHAnsi"/>
        </w:rPr>
      </w:pPr>
      <w:r w:rsidRPr="00FA0DF0">
        <w:rPr>
          <w:rFonts w:asciiTheme="minorHAnsi" w:eastAsia="Times New Roman" w:hAnsiTheme="minorHAnsi"/>
        </w:rPr>
        <w:t xml:space="preserve">а) предложение за изпълнение на поръчката в съответствие с техническите спецификации и изискванията на възложителя </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00932641" w:rsidRPr="00A32D39">
        <w:rPr>
          <w:rFonts w:asciiTheme="minorHAnsi" w:eastAsia="Times New Roman" w:hAnsiTheme="minorHAnsi"/>
        </w:rPr>
        <w:t xml:space="preserve"> Ценово предложение, съдържащо предложението на участника – Образец </w:t>
      </w:r>
      <w:r w:rsidR="00830DAD">
        <w:rPr>
          <w:rFonts w:asciiTheme="minorHAnsi" w:eastAsia="Times New Roman" w:hAnsiTheme="minorHAnsi"/>
        </w:rPr>
        <w:t>9</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r w:rsidR="00CB4DED" w:rsidRPr="00A32D39">
        <w:rPr>
          <w:rFonts w:asciiTheme="minorHAnsi" w:eastAsia="Times New Roman" w:hAnsiTheme="minorHAnsi"/>
        </w:rPr>
        <w:t>.</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11</w:t>
      </w:r>
      <w:r w:rsidR="00932641" w:rsidRPr="00A32D39">
        <w:rPr>
          <w:rFonts w:asciiTheme="minorHAnsi" w:eastAsia="Times New Roman" w:hAnsiTheme="minorHAnsi"/>
        </w:rPr>
        <w:t>) Опис на представените документи.</w:t>
      </w:r>
    </w:p>
    <w:p w:rsidR="000677DD" w:rsidRPr="00A32D39" w:rsidRDefault="000677DD" w:rsidP="00932641">
      <w:pPr>
        <w:spacing w:after="0" w:line="240" w:lineRule="auto"/>
        <w:ind w:right="51"/>
        <w:contextualSpacing/>
        <w:jc w:val="both"/>
        <w:rPr>
          <w:rFonts w:asciiTheme="minorHAnsi" w:eastAsia="Times New Roman" w:hAnsiTheme="minorHAns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0677DD" w:rsidRDefault="00932641" w:rsidP="00FD1545">
      <w:pPr>
        <w:spacing w:after="0" w:line="240" w:lineRule="auto"/>
        <w:ind w:left="708" w:firstLine="708"/>
        <w:jc w:val="center"/>
        <w:rPr>
          <w:rFonts w:asciiTheme="minorHAnsi" w:eastAsia="Times New Roman" w:hAnsiTheme="minorHAns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000677DD">
        <w:rPr>
          <w:rFonts w:asciiTheme="minorHAnsi" w:eastAsia="Times New Roman" w:hAnsiTheme="minorHAnsi"/>
          <w:b/>
          <w:i/>
        </w:rPr>
        <w:t xml:space="preserve">                               </w:t>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281B6D" w:rsidRPr="00C75B95" w:rsidRDefault="00932641" w:rsidP="00281B6D">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 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Pr>
          <w:rFonts w:asciiTheme="minorHAnsi" w:eastAsia="Times New Roman" w:hAnsiTheme="minorHAnsi"/>
        </w:rPr>
        <w:t xml:space="preserve">: </w:t>
      </w:r>
      <w:r w:rsidR="006E50AA" w:rsidRPr="00A32D39">
        <w:rPr>
          <w:rFonts w:asciiTheme="minorHAnsi" w:eastAsia="Times New Roman" w:hAnsiTheme="minorHAnsi"/>
        </w:rPr>
        <w:t xml:space="preserve"> </w:t>
      </w:r>
      <w:r w:rsidR="00281B6D">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lang w:eastAsia="x-none"/>
        </w:rPr>
        <w:t xml:space="preserve"> и</w:t>
      </w:r>
      <w:r w:rsidR="00281B6D">
        <w:rPr>
          <w:rFonts w:asciiTheme="minorHAnsi" w:hAnsiTheme="minorHAnsi" w:cs="Arial"/>
          <w:lang w:eastAsia="x-none"/>
        </w:rPr>
        <w:t xml:space="preserve"> вещни права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p>
    <w:p w:rsidR="00492A84" w:rsidRPr="00A32D39" w:rsidRDefault="00492A84" w:rsidP="00492A84">
      <w:pPr>
        <w:widowControl w:val="0"/>
        <w:autoSpaceDE w:val="0"/>
        <w:autoSpaceDN w:val="0"/>
        <w:adjustRightInd w:val="0"/>
        <w:jc w:val="center"/>
        <w:rPr>
          <w:rFonts w:asciiTheme="minorHAnsi" w:hAnsiTheme="minorHAnsi" w:cs="Arial"/>
        </w:rPr>
      </w:pPr>
    </w:p>
    <w:p w:rsidR="00932641" w:rsidRPr="00A32D39" w:rsidRDefault="00932641" w:rsidP="00492A84">
      <w:pPr>
        <w:spacing w:after="0" w:line="240" w:lineRule="auto"/>
        <w:jc w:val="both"/>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w:t>
      </w:r>
      <w:r w:rsidR="00FA0DF0">
        <w:rPr>
          <w:rFonts w:asciiTheme="minorHAnsi" w:eastAsia="Times New Roman" w:hAnsiTheme="minorHAnsi"/>
        </w:rPr>
        <w:t>,</w:t>
      </w:r>
      <w:r w:rsidRPr="00A32D39">
        <w:rPr>
          <w:rFonts w:asciiTheme="minorHAnsi" w:eastAsia="Times New Roman" w:hAnsiTheme="minorHAnsi"/>
        </w:rPr>
        <w:t xml:space="preserve"> т. 5</w:t>
      </w:r>
      <w:r w:rsidR="00FA0DF0">
        <w:rPr>
          <w:rFonts w:asciiTheme="minorHAnsi" w:eastAsia="Times New Roman" w:hAnsiTheme="minorHAnsi"/>
        </w:rPr>
        <w:t xml:space="preserve"> и т. 6</w:t>
      </w:r>
      <w:r w:rsidRPr="00A32D39">
        <w:rPr>
          <w:rFonts w:asciiTheme="minorHAnsi" w:eastAsia="Times New Roman" w:hAnsiTheme="minorHAnsi"/>
        </w:rPr>
        <w:t xml:space="preserve">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281B6D" w:rsidRPr="00C75B95" w:rsidRDefault="00932641" w:rsidP="00281B6D">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6E50AA" w:rsidRPr="00A32D39">
        <w:rPr>
          <w:rFonts w:asciiTheme="minorHAnsi" w:eastAsia="Times New Roman" w:hAnsiTheme="minorHAnsi"/>
        </w:rPr>
        <w:t xml:space="preserve"> </w:t>
      </w:r>
      <w:r w:rsidR="00281B6D">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lang w:eastAsia="x-none"/>
        </w:rPr>
        <w:t xml:space="preserve"> и</w:t>
      </w:r>
      <w:r w:rsidR="00281B6D">
        <w:rPr>
          <w:rFonts w:asciiTheme="minorHAnsi" w:hAnsiTheme="minorHAnsi" w:cs="Arial"/>
          <w:lang w:eastAsia="x-none"/>
        </w:rPr>
        <w:t xml:space="preserve"> вещни права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p>
    <w:p w:rsidR="00FE2376" w:rsidRPr="00A32D39" w:rsidRDefault="00FE2376" w:rsidP="00FE2376">
      <w:pPr>
        <w:spacing w:after="0" w:line="240" w:lineRule="auto"/>
        <w:jc w:val="both"/>
        <w:rPr>
          <w:rFonts w:asciiTheme="minorHAnsi" w:eastAsia="Times New Roman" w:hAnsiTheme="minorHAnsi"/>
          <w:b/>
        </w:rPr>
      </w:pPr>
    </w:p>
    <w:p w:rsidR="00932641" w:rsidRPr="00A32D39" w:rsidRDefault="00932641" w:rsidP="00FE2376">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 Представляваният от мен участник </w:t>
      </w:r>
      <w:r w:rsidRPr="00A32D39">
        <w:rPr>
          <w:rFonts w:asciiTheme="minorHAnsi" w:eastAsia="Times New Roman" w:hAnsiTheme="minorHAnsi"/>
          <w:b/>
        </w:rPr>
        <w:t>(отбелязва се само едно обстоятелство, което се отнася до конкретния участник)</w:t>
      </w:r>
      <w:r w:rsidRPr="00A32D39">
        <w:rPr>
          <w:rFonts w:asciiTheme="minorHAnsi" w:eastAsia="Times New Roman" w:hAnsiTheme="minorHAnsi"/>
        </w:rPr>
        <w:t>:</w:t>
      </w:r>
    </w:p>
    <w:p w:rsidR="00FA0DF0" w:rsidRPr="00FA0DF0" w:rsidRDefault="00932641" w:rsidP="00FA0DF0">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w:t>
      </w:r>
      <w:r w:rsidR="00FA0DF0" w:rsidRPr="00FA0DF0">
        <w:rPr>
          <w:rFonts w:asciiTheme="minorHAnsi" w:eastAsia="Times New Roman" w:hAnsiTheme="minorHAnsi"/>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A0DF0" w:rsidRPr="00FA0DF0" w:rsidRDefault="00FA0DF0" w:rsidP="00FA0DF0">
      <w:pPr>
        <w:spacing w:after="0" w:line="240" w:lineRule="auto"/>
        <w:ind w:left="57" w:firstLine="646"/>
        <w:jc w:val="both"/>
        <w:rPr>
          <w:rFonts w:asciiTheme="minorHAnsi" w:eastAsia="Times New Roman" w:hAnsiTheme="minorHAnsi"/>
        </w:rPr>
      </w:pPr>
      <w:r w:rsidRPr="00FA0DF0">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A0DF0" w:rsidRPr="00FA0DF0" w:rsidRDefault="00FA0DF0" w:rsidP="00FA0DF0">
      <w:pPr>
        <w:spacing w:after="0" w:line="240" w:lineRule="auto"/>
        <w:ind w:left="57" w:firstLine="646"/>
        <w:jc w:val="both"/>
        <w:rPr>
          <w:rFonts w:asciiTheme="minorHAnsi" w:eastAsia="Times New Roman" w:hAnsiTheme="minorHAnsi"/>
        </w:rPr>
      </w:pPr>
      <w:r>
        <w:rPr>
          <w:rFonts w:asciiTheme="minorHAnsi" w:eastAsia="Times New Roman" w:hAnsiTheme="minorHAnsi"/>
        </w:rPr>
        <w:t xml:space="preserve">4. </w:t>
      </w:r>
      <w:r w:rsidRPr="00FA0DF0">
        <w:rPr>
          <w:rFonts w:asciiTheme="minorHAnsi" w:eastAsia="Times New Roman" w:hAnsiTheme="minorHAnsi"/>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A0DF0" w:rsidRPr="00A32D39" w:rsidRDefault="00FA0DF0" w:rsidP="00932641">
      <w:pPr>
        <w:spacing w:after="0" w:line="240" w:lineRule="auto"/>
        <w:ind w:left="57" w:firstLine="646"/>
        <w:jc w:val="both"/>
        <w:rPr>
          <w:rFonts w:asciiTheme="minorHAnsi" w:eastAsia="Times New Roman" w:hAnsiTheme="minorHAnsi"/>
        </w:rPr>
      </w:pP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AE3D91" w:rsidRPr="00A32D39">
        <w:rPr>
          <w:rFonts w:asciiTheme="minorHAnsi" w:eastAsia="Times New Roman" w:hAnsiTheme="minorHAnsi"/>
        </w:rPr>
        <w:t>„</w:t>
      </w:r>
      <w:r w:rsidR="00FE2376"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lastRenderedPageBreak/>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ind w:left="57"/>
        <w:jc w:val="both"/>
        <w:rPr>
          <w:rFonts w:asciiTheme="minorHAnsi" w:eastAsia="Times New Roman" w:hAnsiTheme="minorHAnsi"/>
          <w: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A32D39">
        <w:rPr>
          <w:rFonts w:asciiTheme="minorHAnsi" w:eastAsia="Times New Roman" w:hAnsiTheme="minorHAnsi"/>
          <w:b/>
          <w:i/>
        </w:rPr>
        <w:t>Образец №4</w:t>
      </w:r>
    </w:p>
    <w:p w:rsid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r w:rsidRPr="009040EC">
        <w:rPr>
          <w:rFonts w:asciiTheme="minorHAnsi" w:eastAsia="Times New Roman" w:hAnsiTheme="minorHAnsi"/>
          <w:b/>
        </w:rPr>
        <w:t>ДЕКЛАРАЦИЯ</w:t>
      </w:r>
    </w:p>
    <w:p w:rsidR="009040EC" w:rsidRPr="004332B2" w:rsidRDefault="009040EC" w:rsidP="009040EC">
      <w:pPr>
        <w:spacing w:after="0" w:line="240" w:lineRule="auto"/>
        <w:jc w:val="center"/>
        <w:rPr>
          <w:rFonts w:asciiTheme="minorHAnsi" w:eastAsia="Times New Roman" w:hAnsiTheme="minorHAnsi"/>
          <w:b/>
        </w:rPr>
      </w:pPr>
      <w:r w:rsidRPr="004332B2">
        <w:rPr>
          <w:rFonts w:asciiTheme="minorHAnsi" w:eastAsia="Times New Roman" w:hAnsiTheme="minorHAnsi"/>
          <w:b/>
        </w:rPr>
        <w:t>по чл. 192, ал.3 от ЗОП</w:t>
      </w:r>
    </w:p>
    <w:p w:rsidR="009040EC" w:rsidRPr="00827136"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за  съответствие с критериите за подбор</w:t>
      </w:r>
    </w:p>
    <w:p w:rsidR="009040EC" w:rsidRPr="009040EC" w:rsidRDefault="009040EC" w:rsidP="009040EC">
      <w:pPr>
        <w:spacing w:after="0" w:line="240" w:lineRule="auto"/>
        <w:jc w:val="both"/>
        <w:rPr>
          <w:rFonts w:ascii="Arial" w:eastAsia="Times New Roman" w:hAnsi="Arial" w:cs="Arial"/>
          <w:b/>
        </w:rPr>
      </w:pPr>
    </w:p>
    <w:p w:rsidR="009040EC" w:rsidRPr="00A32D39" w:rsidRDefault="009040EC" w:rsidP="009040EC">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Pr>
          <w:rFonts w:asciiTheme="minorHAnsi" w:eastAsia="Times New Roman" w:hAnsiTheme="minorHAnsi"/>
        </w:rPr>
        <w:t>/БУЛСТАТ/ЕГН</w:t>
      </w:r>
      <w:r w:rsidRPr="00A32D39">
        <w:rPr>
          <w:rFonts w:asciiTheme="minorHAnsi" w:eastAsia="Times New Roman" w:hAnsiTheme="minorHAnsi"/>
        </w:rPr>
        <w:t xml:space="preserve"> ___________, </w:t>
      </w:r>
    </w:p>
    <w:p w:rsidR="009040EC" w:rsidRPr="00C75B95" w:rsidRDefault="009040EC" w:rsidP="009040EC">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r>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lang w:eastAsia="x-none"/>
        </w:rPr>
        <w:t xml:space="preserve"> и </w:t>
      </w:r>
      <w:r>
        <w:rPr>
          <w:rFonts w:asciiTheme="minorHAnsi" w:hAnsiTheme="minorHAnsi" w:cs="Arial"/>
          <w:lang w:eastAsia="x-none"/>
        </w:rPr>
        <w:t xml:space="preserve">вещни права за нуждите на </w:t>
      </w:r>
      <w:r w:rsidRPr="00C75B95">
        <w:rPr>
          <w:rFonts w:asciiTheme="minorHAnsi" w:hAnsiTheme="minorHAnsi" w:cs="Arial"/>
          <w:lang w:eastAsia="x-none"/>
        </w:rPr>
        <w:t>„Електроразпределение Север“ АД</w:t>
      </w:r>
      <w:r w:rsidRPr="00C75B95" w:rsidDel="00300555">
        <w:rPr>
          <w:rFonts w:asciiTheme="minorHAnsi" w:hAnsiTheme="minorHAnsi" w:cs="Arial"/>
          <w:lang w:eastAsia="x-none"/>
        </w:rPr>
        <w:t xml:space="preserve"> </w:t>
      </w:r>
    </w:p>
    <w:p w:rsidR="009040EC" w:rsidRPr="00827136" w:rsidRDefault="009040EC" w:rsidP="00827136">
      <w:pPr>
        <w:spacing w:after="0" w:line="240" w:lineRule="auto"/>
        <w:rPr>
          <w:rFonts w:asciiTheme="minorHAnsi" w:eastAsia="Times New Roman" w:hAnsiTheme="minorHAnsi" w:cs="Arial"/>
          <w:i/>
        </w:rPr>
      </w:pPr>
    </w:p>
    <w:p w:rsidR="009040EC"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ДЕКЛАРИРАМ  че</w:t>
      </w:r>
      <w:r w:rsidRPr="00827136">
        <w:rPr>
          <w:rFonts w:asciiTheme="minorHAnsi" w:eastAsia="Times New Roman" w:hAnsiTheme="minorHAnsi" w:cs="Arial"/>
          <w:b/>
        </w:rPr>
        <w:tab/>
        <w:t>:</w:t>
      </w:r>
    </w:p>
    <w:p w:rsidR="00827136" w:rsidRPr="00827136" w:rsidRDefault="00827136" w:rsidP="009040EC">
      <w:pPr>
        <w:spacing w:after="0" w:line="240" w:lineRule="auto"/>
        <w:jc w:val="center"/>
        <w:rPr>
          <w:rFonts w:asciiTheme="minorHAnsi" w:eastAsia="Times New Roman" w:hAnsiTheme="minorHAnsi" w:cs="Arial"/>
          <w:b/>
        </w:rPr>
      </w:pPr>
    </w:p>
    <w:p w:rsidR="009040EC" w:rsidRDefault="009040EC" w:rsidP="00827136">
      <w:pPr>
        <w:tabs>
          <w:tab w:val="left" w:pos="284"/>
        </w:tabs>
        <w:spacing w:after="0" w:line="240" w:lineRule="auto"/>
        <w:jc w:val="both"/>
        <w:rPr>
          <w:rFonts w:asciiTheme="minorHAnsi" w:eastAsia="Times New Roman" w:hAnsiTheme="minorHAnsi" w:cs="Arial"/>
        </w:rPr>
      </w:pPr>
      <w:r w:rsidRPr="00827136">
        <w:rPr>
          <w:rFonts w:asciiTheme="minorHAnsi" w:eastAsia="Times New Roman" w:hAnsiTheme="minorHAnsi" w:cs="Arial"/>
          <w:b/>
        </w:rPr>
        <w:t>1.</w:t>
      </w:r>
      <w:r w:rsidRPr="00827136">
        <w:rPr>
          <w:rFonts w:asciiTheme="minorHAnsi" w:eastAsia="Times New Roman" w:hAnsiTheme="minorHAnsi" w:cs="Arial"/>
        </w:rPr>
        <w:t xml:space="preserve"> Участникът, когото представлявам, е </w:t>
      </w:r>
      <w:r w:rsidRPr="009040EC">
        <w:rPr>
          <w:rFonts w:asciiTheme="minorHAnsi" w:eastAsia="Times New Roman" w:hAnsiTheme="minorHAnsi" w:cs="Arial"/>
        </w:rPr>
        <w:t xml:space="preserve"> вписан като независим оценител за извършване на оценка на </w:t>
      </w:r>
      <w:r w:rsidR="00827136" w:rsidRPr="00DC3F60">
        <w:rPr>
          <w:rFonts w:asciiTheme="minorHAnsi" w:eastAsiaTheme="minorHAnsi" w:hAnsiTheme="minorHAnsi" w:cs="Arial"/>
          <w:bCs/>
          <w:iCs/>
          <w:color w:val="000000"/>
        </w:rPr>
        <w:t xml:space="preserve">недвижими имоти, машини и съоръжения, земеделски земи и трайни насаждения, поземлени имоти в горски територии </w:t>
      </w:r>
      <w:r w:rsidRPr="009040EC">
        <w:rPr>
          <w:rFonts w:asciiTheme="minorHAnsi" w:eastAsia="Times New Roman" w:hAnsiTheme="minorHAnsi" w:cs="Arial"/>
        </w:rPr>
        <w:t>съгласно Закона за независимите оценители (ЗНО)в публичния регистър на независимите оценители към Камарата на независимите оценители и да притежава валиден към дата на подаване на офертата сертификат за правоспособност на независим оценител</w:t>
      </w:r>
      <w:r w:rsidRPr="00827136">
        <w:rPr>
          <w:rFonts w:asciiTheme="minorHAnsi" w:eastAsia="Times New Roman" w:hAnsiTheme="minorHAnsi" w:cs="Arial"/>
        </w:rPr>
        <w:t xml:space="preserve"> </w:t>
      </w:r>
      <w:r>
        <w:rPr>
          <w:rFonts w:asciiTheme="minorHAnsi" w:eastAsia="Times New Roman" w:hAnsiTheme="minorHAnsi" w:cs="Arial"/>
        </w:rPr>
        <w:t>…………………………………………..(описва се сертификата)</w:t>
      </w:r>
    </w:p>
    <w:p w:rsidR="009040EC" w:rsidRDefault="009040EC" w:rsidP="00827136">
      <w:pPr>
        <w:tabs>
          <w:tab w:val="left" w:pos="284"/>
        </w:tabs>
        <w:spacing w:after="0" w:line="240" w:lineRule="auto"/>
        <w:jc w:val="both"/>
        <w:rPr>
          <w:rFonts w:asciiTheme="minorHAnsi" w:eastAsia="Times New Roman" w:hAnsiTheme="minorHAnsi" w:cs="Arial"/>
        </w:rPr>
      </w:pPr>
    </w:p>
    <w:p w:rsidR="009040EC" w:rsidRDefault="009040EC" w:rsidP="00827136">
      <w:pPr>
        <w:tabs>
          <w:tab w:val="left" w:pos="284"/>
        </w:tabs>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b/>
        </w:rPr>
        <w:t xml:space="preserve">2. </w:t>
      </w:r>
      <w:r w:rsidRPr="00827136">
        <w:rPr>
          <w:rFonts w:asciiTheme="minorHAnsi" w:eastAsia="Times New Roman" w:hAnsiTheme="minorHAnsi" w:cs="Arial"/>
          <w:lang w:eastAsia="bg-BG"/>
        </w:rPr>
        <w:t xml:space="preserve">Участникът, когото представлявам, има </w:t>
      </w:r>
      <w:r w:rsidRPr="009040EC">
        <w:rPr>
          <w:rFonts w:asciiTheme="minorHAnsi" w:eastAsia="Times New Roman" w:hAnsiTheme="minorHAnsi" w:cs="Arial"/>
          <w:lang w:eastAsia="bg-BG"/>
        </w:rPr>
        <w:t>валидна застраховка „Професионална отговорност“ за рисковете от своята професионална дейност съгласно чл. 18, т. 7 от ЗНО</w:t>
      </w:r>
      <w:r w:rsidRPr="00827136">
        <w:rPr>
          <w:rFonts w:asciiTheme="minorHAnsi" w:eastAsia="Times New Roman" w:hAnsiTheme="minorHAnsi" w:cs="Arial"/>
          <w:lang w:eastAsia="bg-BG"/>
        </w:rPr>
        <w:t xml:space="preserve">, по застрахователна полица № ……………….., издадена от …………………, валидна до ……………….г. </w:t>
      </w:r>
    </w:p>
    <w:p w:rsidR="009040EC" w:rsidRDefault="009040EC" w:rsidP="00827136">
      <w:pPr>
        <w:tabs>
          <w:tab w:val="left" w:pos="284"/>
        </w:tabs>
        <w:spacing w:after="0" w:line="240" w:lineRule="auto"/>
        <w:jc w:val="both"/>
        <w:rPr>
          <w:rFonts w:asciiTheme="minorHAnsi" w:eastAsia="Times New Roman" w:hAnsiTheme="minorHAnsi" w:cs="Arial"/>
          <w:lang w:eastAsia="bg-BG"/>
        </w:rPr>
      </w:pPr>
    </w:p>
    <w:p w:rsidR="009040EC" w:rsidRPr="00827136" w:rsidRDefault="009040EC" w:rsidP="00827136">
      <w:pPr>
        <w:tabs>
          <w:tab w:val="left" w:pos="284"/>
        </w:tabs>
        <w:spacing w:after="0" w:line="240" w:lineRule="auto"/>
        <w:jc w:val="both"/>
        <w:rPr>
          <w:rFonts w:asciiTheme="minorHAnsi" w:eastAsia="Times New Roman" w:hAnsiTheme="minorHAnsi" w:cs="Arial"/>
          <w:b/>
          <w:lang w:val="en-AU" w:eastAsia="bg-BG"/>
        </w:rPr>
      </w:pPr>
      <w:r w:rsidRPr="00827136">
        <w:rPr>
          <w:rFonts w:asciiTheme="minorHAnsi" w:eastAsia="Times New Roman" w:hAnsiTheme="minorHAnsi" w:cs="Arial"/>
          <w:b/>
          <w:lang w:eastAsia="bg-BG"/>
        </w:rPr>
        <w:t>3.</w:t>
      </w:r>
      <w:r>
        <w:rPr>
          <w:rFonts w:asciiTheme="minorHAnsi" w:eastAsia="Times New Roman" w:hAnsiTheme="minorHAnsi" w:cs="Arial"/>
          <w:lang w:eastAsia="bg-BG"/>
        </w:rPr>
        <w:t xml:space="preserve"> </w:t>
      </w:r>
      <w:r w:rsidRPr="00827136">
        <w:rPr>
          <w:rFonts w:asciiTheme="minorHAnsi" w:eastAsia="Times New Roman" w:hAnsiTheme="minorHAnsi" w:cs="Arial"/>
          <w:color w:val="000000"/>
          <w:lang w:eastAsia="bg-BG"/>
        </w:rPr>
        <w:t>Участникът, когото представлявам</w:t>
      </w:r>
      <w:r w:rsidRPr="00827136">
        <w:rPr>
          <w:rFonts w:asciiTheme="minorHAnsi" w:hAnsiTheme="minorHAnsi"/>
        </w:rPr>
        <w:t xml:space="preserve"> </w:t>
      </w:r>
      <w:r w:rsidRPr="00827136">
        <w:rPr>
          <w:rFonts w:asciiTheme="minorHAnsi" w:eastAsia="Times New Roman" w:hAnsiTheme="minorHAnsi" w:cs="Arial"/>
          <w:color w:val="000000"/>
          <w:lang w:eastAsia="bg-BG"/>
        </w:rPr>
        <w:t>разполага със следния персонал за изпълнение на поръчката, в съответствие с изискванията на Възложителя</w:t>
      </w:r>
      <w:r w:rsidRPr="00827136">
        <w:rPr>
          <w:rFonts w:asciiTheme="minorHAnsi" w:eastAsia="Times New Roman" w:hAnsiTheme="minorHAnsi" w:cs="Arial"/>
          <w:lang w:val="en-AU" w:eastAsia="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155"/>
        <w:gridCol w:w="1417"/>
        <w:gridCol w:w="2694"/>
        <w:gridCol w:w="2268"/>
      </w:tblGrid>
      <w:tr w:rsidR="004332B2" w:rsidRPr="009040EC" w:rsidTr="00827136">
        <w:tc>
          <w:tcPr>
            <w:tcW w:w="505"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w:t>
            </w:r>
          </w:p>
        </w:tc>
        <w:tc>
          <w:tcPr>
            <w:tcW w:w="2155"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Име, Презиме, Фамилия</w:t>
            </w:r>
          </w:p>
        </w:tc>
        <w:tc>
          <w:tcPr>
            <w:tcW w:w="1417"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Длъжност (при участника)</w:t>
            </w:r>
          </w:p>
        </w:tc>
        <w:tc>
          <w:tcPr>
            <w:tcW w:w="2694" w:type="dxa"/>
            <w:vAlign w:val="center"/>
          </w:tcPr>
          <w:p w:rsidR="004332B2" w:rsidRPr="00827136" w:rsidRDefault="004332B2" w:rsidP="00830DAD">
            <w:pPr>
              <w:jc w:val="center"/>
              <w:rPr>
                <w:rFonts w:asciiTheme="minorHAnsi" w:hAnsiTheme="minorHAnsi" w:cs="Arial"/>
                <w:b/>
              </w:rPr>
            </w:pPr>
            <w:r>
              <w:rPr>
                <w:rFonts w:asciiTheme="minorHAnsi" w:hAnsiTheme="minorHAnsi" w:cs="Arial"/>
                <w:b/>
              </w:rPr>
              <w:t xml:space="preserve">Описват се документи с които се доказва </w:t>
            </w:r>
            <w:proofErr w:type="spellStart"/>
            <w:r>
              <w:rPr>
                <w:rFonts w:asciiTheme="minorHAnsi" w:hAnsiTheme="minorHAnsi" w:cs="Arial"/>
                <w:b/>
              </w:rPr>
              <w:t>професионалана</w:t>
            </w:r>
            <w:proofErr w:type="spellEnd"/>
            <w:r>
              <w:rPr>
                <w:rFonts w:asciiTheme="minorHAnsi" w:hAnsiTheme="minorHAnsi" w:cs="Arial"/>
                <w:b/>
              </w:rPr>
              <w:t xml:space="preserve"> компетентност (вкл.правоспособност, сертификат, застраховка</w:t>
            </w:r>
            <w:r w:rsidR="00830DAD">
              <w:rPr>
                <w:rFonts w:asciiTheme="minorHAnsi" w:hAnsiTheme="minorHAnsi" w:cs="Arial"/>
                <w:b/>
              </w:rPr>
              <w:t xml:space="preserve"> </w:t>
            </w:r>
            <w:r>
              <w:rPr>
                <w:rFonts w:asciiTheme="minorHAnsi" w:hAnsiTheme="minorHAnsi" w:cs="Arial"/>
                <w:b/>
              </w:rPr>
              <w:t>по чл.1</w:t>
            </w:r>
            <w:r w:rsidR="00830DAD">
              <w:rPr>
                <w:rFonts w:asciiTheme="minorHAnsi" w:hAnsiTheme="minorHAnsi" w:cs="Arial"/>
                <w:b/>
              </w:rPr>
              <w:t>8</w:t>
            </w:r>
            <w:r>
              <w:rPr>
                <w:rFonts w:asciiTheme="minorHAnsi" w:hAnsiTheme="minorHAnsi" w:cs="Arial"/>
                <w:b/>
              </w:rPr>
              <w:t>,т.</w:t>
            </w:r>
            <w:r w:rsidR="00830DAD">
              <w:rPr>
                <w:rFonts w:asciiTheme="minorHAnsi" w:hAnsiTheme="minorHAnsi" w:cs="Arial"/>
                <w:b/>
              </w:rPr>
              <w:t>7</w:t>
            </w:r>
            <w:r>
              <w:rPr>
                <w:rFonts w:asciiTheme="minorHAnsi" w:hAnsiTheme="minorHAnsi" w:cs="Arial"/>
                <w:b/>
              </w:rPr>
              <w:t xml:space="preserve"> ЗНО)</w:t>
            </w:r>
          </w:p>
        </w:tc>
        <w:tc>
          <w:tcPr>
            <w:tcW w:w="2268"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Други</w:t>
            </w: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1</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2</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3</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n</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bl>
    <w:p w:rsidR="009040EC" w:rsidRPr="00827136" w:rsidRDefault="009040EC" w:rsidP="009040EC">
      <w:pPr>
        <w:tabs>
          <w:tab w:val="left" w:pos="426"/>
        </w:tabs>
        <w:spacing w:before="120" w:after="0" w:line="240" w:lineRule="atLeast"/>
        <w:jc w:val="both"/>
        <w:rPr>
          <w:rFonts w:asciiTheme="minorHAnsi" w:eastAsia="Times New Roman" w:hAnsiTheme="minorHAnsi" w:cs="Arial"/>
          <w:b/>
          <w:lang w:val="en-AU" w:eastAsia="bg-BG"/>
        </w:rPr>
      </w:pPr>
    </w:p>
    <w:p w:rsidR="009040EC" w:rsidRPr="00827136" w:rsidRDefault="009040EC" w:rsidP="009040EC">
      <w:pPr>
        <w:spacing w:after="0" w:line="240" w:lineRule="auto"/>
        <w:jc w:val="both"/>
        <w:rPr>
          <w:rFonts w:asciiTheme="minorHAnsi" w:eastAsia="Times New Roman" w:hAnsiTheme="minorHAnsi" w:cs="Arial"/>
          <w:b/>
          <w:lang w:eastAsia="bg-BG"/>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827136" w:rsidRDefault="009040EC" w:rsidP="009040EC">
      <w:pPr>
        <w:spacing w:after="0" w:line="240" w:lineRule="auto"/>
        <w:jc w:val="both"/>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Известна ми е отговорността по чл. 313 от Наказателния кодекс за посочване на неверни данни.</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lang w:eastAsia="bg-BG"/>
        </w:rPr>
        <w:t>Дата:...........................</w:t>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t xml:space="preserve"> Декларатор:...............................</w:t>
      </w:r>
    </w:p>
    <w:p w:rsidR="009040EC" w:rsidRPr="00827136" w:rsidRDefault="009040EC" w:rsidP="009040EC">
      <w:pPr>
        <w:spacing w:after="0" w:line="240" w:lineRule="auto"/>
        <w:ind w:left="6372" w:firstLine="708"/>
        <w:jc w:val="both"/>
        <w:rPr>
          <w:rFonts w:asciiTheme="minorHAnsi" w:eastAsia="Times New Roman" w:hAnsiTheme="minorHAnsi" w:cs="Arial"/>
          <w:i/>
          <w:iCs/>
          <w:lang w:eastAsia="bg-BG"/>
        </w:rPr>
      </w:pPr>
      <w:r w:rsidRPr="00827136">
        <w:rPr>
          <w:rFonts w:asciiTheme="minorHAnsi" w:eastAsia="Times New Roman" w:hAnsiTheme="minorHAnsi" w:cs="Arial"/>
          <w:i/>
          <w:iCs/>
          <w:lang w:eastAsia="bg-BG"/>
        </w:rPr>
        <w:t>(подпис и печат)</w:t>
      </w:r>
    </w:p>
    <w:p w:rsidR="009040EC" w:rsidRPr="00827136" w:rsidRDefault="009040EC" w:rsidP="009040EC">
      <w:pPr>
        <w:spacing w:after="0" w:line="240" w:lineRule="auto"/>
        <w:rPr>
          <w:rFonts w:asciiTheme="minorHAnsi" w:eastAsia="Times New Roman" w:hAnsiTheme="minorHAnsi" w:cs="Arial"/>
          <w:i/>
        </w:rPr>
      </w:pPr>
    </w:p>
    <w:p w:rsidR="009040EC" w:rsidRPr="00827136" w:rsidRDefault="009040EC" w:rsidP="009040EC">
      <w:pPr>
        <w:spacing w:after="0" w:line="240" w:lineRule="auto"/>
        <w:jc w:val="both"/>
        <w:rPr>
          <w:rFonts w:asciiTheme="minorHAnsi" w:eastAsia="Times New Roman" w:hAnsiTheme="minorHAnsi" w:cs="Arial"/>
          <w:i/>
        </w:rPr>
      </w:pPr>
      <w:r w:rsidRPr="00827136">
        <w:rPr>
          <w:rFonts w:asciiTheme="minorHAnsi" w:eastAsia="Times New Roman" w:hAnsiTheme="minorHAnsi" w:cs="Arial"/>
          <w:bCs/>
          <w:i/>
        </w:rPr>
        <w:t>Забележка</w:t>
      </w:r>
      <w:r w:rsidRPr="00827136">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827136">
        <w:rPr>
          <w:rFonts w:asciiTheme="minorHAnsi" w:hAnsiTheme="minorHAnsi"/>
        </w:rPr>
        <w:t xml:space="preserve"> </w:t>
      </w:r>
      <w:r w:rsidRPr="00827136">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9040EC" w:rsidRPr="00827136"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827136">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830DAD"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830DAD" w:rsidRDefault="00830DAD" w:rsidP="00932641">
      <w:pPr>
        <w:spacing w:after="0" w:line="240" w:lineRule="auto"/>
        <w:jc w:val="center"/>
        <w:outlineLvl w:val="0"/>
        <w:rPr>
          <w:rFonts w:asciiTheme="minorHAnsi" w:eastAsia="Times New Roman" w:hAnsiTheme="minorHAnsi"/>
          <w:b/>
        </w:rPr>
      </w:pPr>
    </w:p>
    <w:p w:rsidR="000677DD" w:rsidRPr="00A32D39" w:rsidRDefault="000677DD" w:rsidP="000677DD">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5</w:t>
      </w:r>
    </w:p>
    <w:p w:rsidR="009040EC" w:rsidRDefault="009040EC" w:rsidP="00932641">
      <w:pPr>
        <w:spacing w:after="0" w:line="240" w:lineRule="auto"/>
        <w:jc w:val="center"/>
        <w:outlineLvl w:val="0"/>
        <w:rPr>
          <w:rFonts w:asciiTheme="minorHAnsi" w:eastAsia="Times New Roman" w:hAnsiTheme="minorHAnsi"/>
          <w:b/>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281B6D" w:rsidRPr="00C75B95" w:rsidRDefault="00CB4DED" w:rsidP="00281B6D">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 съответствие с изискванията на възложителя в обществена поръчка чрез събиране на оферти с обява с предмет: </w:t>
      </w:r>
      <w:r w:rsidR="00281B6D">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lang w:eastAsia="x-none"/>
        </w:rPr>
        <w:t xml:space="preserve"> и</w:t>
      </w:r>
      <w:r w:rsidR="00281B6D">
        <w:rPr>
          <w:rFonts w:asciiTheme="minorHAnsi" w:hAnsiTheme="minorHAnsi" w:cs="Arial"/>
          <w:lang w:eastAsia="x-none"/>
        </w:rPr>
        <w:t xml:space="preserve"> вещни права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p>
    <w:p w:rsidR="00FE2376" w:rsidRPr="00A32D39" w:rsidRDefault="00FE2376" w:rsidP="00281B6D">
      <w:pPr>
        <w:spacing w:after="0" w:line="240" w:lineRule="auto"/>
        <w:jc w:val="both"/>
        <w:rPr>
          <w:rFonts w:asciiTheme="minorHAnsi" w:eastAsia="Times New Roman" w:hAnsiTheme="minorHAnsi"/>
          <w:b/>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t>Декларатор: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w:t>
      </w:r>
      <w:r w:rsidRPr="00A32D39">
        <w:rPr>
          <w:rFonts w:asciiTheme="minorHAnsi" w:eastAsia="Times New Roman" w:hAnsiTheme="minorHAnsi"/>
        </w:rPr>
        <w:lastRenderedPageBreak/>
        <w:t>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6</w:t>
      </w:r>
      <w:r w:rsidR="00830DAD" w:rsidRPr="00A32D39">
        <w:rPr>
          <w:rFonts w:asciiTheme="minorHAnsi" w:eastAsia="Times New Roman" w:hAnsiTheme="minorHAnsi"/>
          <w:b/>
          <w:i/>
        </w:rPr>
        <w:t xml:space="preserve">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281B6D" w:rsidRPr="00C75B95" w:rsidRDefault="000626FA" w:rsidP="00281B6D">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в качеството си на ___________ подизпълнителя ………………………………………………………,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във връзка с обявената обществена поръчка с предмет: </w:t>
      </w:r>
      <w:r w:rsidR="00281B6D">
        <w:rPr>
          <w:rFonts w:asciiTheme="minorHAnsi" w:hAnsiTheme="minorHAnsi" w:cs="Arial"/>
          <w:lang w:eastAsia="x-none"/>
        </w:rPr>
        <w:t>Изготвяне на експертни пазарни оценки за определяне на пазарна стойност на енергийни обекти</w:t>
      </w:r>
      <w:r w:rsidR="001F4D4B">
        <w:rPr>
          <w:rFonts w:asciiTheme="minorHAnsi" w:hAnsiTheme="minorHAnsi" w:cs="Arial"/>
          <w:lang w:eastAsia="x-none"/>
        </w:rPr>
        <w:t>, движими вещи, недвижими имоти и</w:t>
      </w:r>
      <w:r w:rsidR="00281B6D">
        <w:rPr>
          <w:rFonts w:asciiTheme="minorHAnsi" w:hAnsiTheme="minorHAnsi" w:cs="Arial"/>
          <w:lang w:eastAsia="x-none"/>
        </w:rPr>
        <w:t xml:space="preserve"> вещни права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 xml:space="preserve"> 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Декларатор: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281B6D" w:rsidRDefault="000626FA" w:rsidP="00281B6D">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932641"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w:t>
            </w:r>
            <w:r w:rsidR="00830DAD">
              <w:rPr>
                <w:rFonts w:asciiTheme="minorHAnsi" w:eastAsia="Times New Roman" w:hAnsiTheme="minorHAnsi"/>
                <w:b/>
                <w:lang w:eastAsia="bg-BG"/>
              </w:rPr>
              <w:t>7</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 xml:space="preserve">ЕИК/БУЛСТАТ </w:t>
            </w:r>
            <w:r w:rsidR="00D4424A">
              <w:rPr>
                <w:rFonts w:asciiTheme="minorHAnsi" w:eastAsia="Times New Roman" w:hAnsiTheme="minorHAnsi"/>
                <w:lang w:eastAsia="bg-BG"/>
              </w:rPr>
              <w:t>/ЕГН</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1F4D4B" w:rsidRPr="00C75B95" w:rsidRDefault="00932641" w:rsidP="001F4D4B">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Pr>
                <w:rFonts w:asciiTheme="minorHAnsi" w:eastAsia="Times New Roman" w:hAnsiTheme="minorHAnsi"/>
                <w:lang w:eastAsia="bg-BG"/>
              </w:rPr>
              <w:t xml:space="preserve"> :</w:t>
            </w:r>
            <w:r w:rsidR="00D650C7" w:rsidRPr="00A32D39">
              <w:rPr>
                <w:rFonts w:asciiTheme="minorHAnsi" w:eastAsia="Times New Roman" w:hAnsiTheme="minorHAnsi"/>
                <w:lang w:eastAsia="bg-BG"/>
              </w:rPr>
              <w:t xml:space="preserve"> </w:t>
            </w:r>
            <w:r w:rsidR="001F4D4B">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 и вещни права за нуждите на </w:t>
            </w:r>
            <w:r w:rsidR="001F4D4B" w:rsidRPr="00C75B95">
              <w:rPr>
                <w:rFonts w:asciiTheme="minorHAnsi" w:hAnsiTheme="minorHAnsi" w:cs="Arial"/>
                <w:lang w:eastAsia="x-none"/>
              </w:rPr>
              <w:t>„Електроразпределение Север“ АД</w:t>
            </w:r>
            <w:r w:rsidR="001F4D4B" w:rsidRPr="00C75B95" w:rsidDel="00300555">
              <w:rPr>
                <w:rFonts w:asciiTheme="minorHAnsi" w:hAnsiTheme="minorHAnsi" w:cs="Arial"/>
                <w:lang w:eastAsia="x-none"/>
              </w:rPr>
              <w:t xml:space="preserve"> </w:t>
            </w:r>
          </w:p>
          <w:p w:rsidR="00FE2376" w:rsidRPr="00A32D39" w:rsidRDefault="00FE2376" w:rsidP="00FE2376">
            <w:pPr>
              <w:spacing w:after="0" w:line="240" w:lineRule="auto"/>
              <w:jc w:val="both"/>
              <w:rPr>
                <w:rFonts w:asciiTheme="minorHAnsi" w:eastAsia="Times New Roman" w:hAnsiTheme="minorHAnsi"/>
                <w:b/>
                <w:lang w:eastAsia="bg-BG"/>
              </w:rPr>
            </w:pP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Pr>
                <w:rFonts w:asciiTheme="minorHAnsi" w:eastAsia="Times New Roman" w:hAnsiTheme="minorHAnsi"/>
                <w:lang w:eastAsia="bg-BG"/>
              </w:rPr>
              <w:t>.</w:t>
            </w:r>
          </w:p>
        </w:tc>
      </w:tr>
    </w:tbl>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 xml:space="preserve">Образец № </w:t>
      </w:r>
      <w:r w:rsidR="00830DAD">
        <w:rPr>
          <w:rFonts w:asciiTheme="minorHAnsi" w:eastAsia="Times New Roman" w:hAnsiTheme="minorHAnsi" w:cs="Arial CYR"/>
          <w:b/>
          <w:i/>
          <w:lang w:eastAsia="bg-BG"/>
        </w:rPr>
        <w:t>8</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A32D39" w:rsidRDefault="00932641" w:rsidP="00932641">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A32D39" w:rsidRDefault="007B7D03" w:rsidP="00932641">
      <w:pPr>
        <w:widowControl w:val="0"/>
        <w:autoSpaceDE w:val="0"/>
        <w:autoSpaceDN w:val="0"/>
        <w:adjustRightInd w:val="0"/>
        <w:spacing w:after="0" w:line="240" w:lineRule="auto"/>
        <w:jc w:val="both"/>
        <w:rPr>
          <w:rFonts w:asciiTheme="minorHAnsi" w:eastAsia="Times New Roman" w:hAnsiTheme="minorHAnsi"/>
          <w:b/>
          <w:lang w:val="en-US"/>
        </w:rPr>
      </w:pPr>
      <w:r w:rsidRPr="00A32D39">
        <w:rPr>
          <w:rFonts w:asciiTheme="minorHAnsi" w:eastAsia="Times New Roman" w:hAnsiTheme="minorHAnsi"/>
          <w:b/>
          <w:lang w:eastAsia="bg-BG"/>
        </w:rPr>
        <w:t>„Електроразпределение Север“ АД</w:t>
      </w:r>
    </w:p>
    <w:p w:rsidR="007B7D03" w:rsidRPr="00A32D39" w:rsidRDefault="007B7D03" w:rsidP="00932641">
      <w:pPr>
        <w:widowControl w:val="0"/>
        <w:autoSpaceDE w:val="0"/>
        <w:autoSpaceDN w:val="0"/>
        <w:adjustRightInd w:val="0"/>
        <w:spacing w:after="0" w:line="240" w:lineRule="auto"/>
        <w:jc w:val="both"/>
        <w:rPr>
          <w:rFonts w:asciiTheme="minorHAnsi" w:eastAsia="Times New Roman" w:hAnsiTheme="minorHAnsi"/>
          <w:lang w:val="en-US"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/БУЛСТАТ/ЕГН</w:t>
      </w:r>
      <w:r w:rsidRPr="00A32D39">
        <w:rPr>
          <w:rFonts w:asciiTheme="minorHAnsi" w:eastAsia="Times New Roman" w:hAnsiTheme="minorHAnsi"/>
          <w:lang w:eastAsia="bg-BG"/>
        </w:rPr>
        <w:t xml:space="preserve"> ___________,тел.: __________, факс: ___________ и адрес за кореспонденция: .____________________,</w:t>
      </w:r>
    </w:p>
    <w:p w:rsidR="00413F03" w:rsidRPr="00A32D39" w:rsidRDefault="00413F03"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413F03" w:rsidP="00932641">
      <w:pPr>
        <w:autoSpaceDE w:val="0"/>
        <w:autoSpaceDN w:val="0"/>
        <w:adjustRightInd w:val="0"/>
        <w:spacing w:after="0" w:line="240" w:lineRule="auto"/>
        <w:rPr>
          <w:rFonts w:asciiTheme="minorHAnsi" w:eastAsia="Times New Roman" w:hAnsiTheme="minorHAnsi"/>
          <w:b/>
          <w:lang w:eastAsia="bg-BG"/>
        </w:rPr>
      </w:pPr>
      <w:r w:rsidRPr="00A32D39">
        <w:rPr>
          <w:rFonts w:asciiTheme="minorHAnsi" w:eastAsia="Times New Roman" w:hAnsiTheme="minorHAnsi"/>
          <w:b/>
          <w:caps/>
          <w:lang w:eastAsia="bg-BG"/>
        </w:rPr>
        <w:t xml:space="preserve"> </w:t>
      </w:r>
      <w:r w:rsidR="00932641" w:rsidRPr="00A32D39">
        <w:rPr>
          <w:rFonts w:asciiTheme="minorHAnsi" w:eastAsia="Times New Roman" w:hAnsiTheme="minorHAnsi"/>
          <w:b/>
          <w:lang w:eastAsia="bg-BG"/>
        </w:rPr>
        <w:t xml:space="preserve">            УВАЖАЕМИ ДАМИ И ГОСПОДА,</w:t>
      </w:r>
    </w:p>
    <w:p w:rsidR="00932641" w:rsidRPr="00A32D39" w:rsidRDefault="00932641" w:rsidP="00932641">
      <w:pPr>
        <w:autoSpaceDE w:val="0"/>
        <w:autoSpaceDN w:val="0"/>
        <w:adjustRightInd w:val="0"/>
        <w:spacing w:after="0" w:line="240" w:lineRule="auto"/>
        <w:rPr>
          <w:rFonts w:asciiTheme="minorHAnsi" w:eastAsia="Times New Roman" w:hAnsiTheme="minorHAnsi"/>
          <w:lang w:eastAsia="bg-BG"/>
        </w:rPr>
      </w:pPr>
    </w:p>
    <w:p w:rsidR="00932641" w:rsidRDefault="00830DAD" w:rsidP="00827136">
      <w:pPr>
        <w:widowControl w:val="0"/>
        <w:autoSpaceDE w:val="0"/>
        <w:autoSpaceDN w:val="0"/>
        <w:adjustRightInd w:val="0"/>
        <w:jc w:val="both"/>
        <w:rPr>
          <w:rFonts w:asciiTheme="minorHAnsi" w:eastAsia="Times New Roman" w:hAnsiTheme="minorHAnsi"/>
          <w:lang w:eastAsia="bg-BG"/>
        </w:rPr>
      </w:pPr>
      <w:r>
        <w:rPr>
          <w:rFonts w:asciiTheme="minorHAnsi" w:eastAsia="Times New Roman" w:hAnsiTheme="minorHAnsi"/>
          <w:lang w:eastAsia="bg-BG"/>
        </w:rPr>
        <w:t>1.</w:t>
      </w:r>
      <w:r w:rsidR="00932641" w:rsidRPr="00A32D39">
        <w:rPr>
          <w:rFonts w:asciiTheme="minorHAnsi" w:eastAsia="Times New Roman" w:hAnsiTheme="minorHAnsi"/>
          <w:lang w:eastAsia="bg-BG"/>
        </w:rPr>
        <w:t xml:space="preserve">Гарантираме, че сме в състояние да изпълним качествено поръчката </w:t>
      </w:r>
      <w:r w:rsidR="00D650C7" w:rsidRPr="00A32D39">
        <w:rPr>
          <w:rFonts w:asciiTheme="minorHAnsi" w:eastAsia="Times New Roman" w:hAnsiTheme="minorHAnsi"/>
          <w:lang w:eastAsia="bg-BG"/>
        </w:rPr>
        <w:t>с предмет</w:t>
      </w:r>
      <w:r w:rsidR="00281B6D">
        <w:rPr>
          <w:rFonts w:asciiTheme="minorHAnsi" w:eastAsia="Times New Roman" w:hAnsiTheme="minorHAnsi"/>
          <w:lang w:eastAsia="bg-BG"/>
        </w:rPr>
        <w:t>: „</w:t>
      </w:r>
      <w:r w:rsidR="00D650C7" w:rsidRPr="00A32D39">
        <w:rPr>
          <w:rFonts w:asciiTheme="minorHAnsi" w:eastAsia="Times New Roman" w:hAnsiTheme="minorHAnsi"/>
          <w:lang w:eastAsia="bg-BG"/>
        </w:rPr>
        <w:t xml:space="preserve"> </w:t>
      </w:r>
      <w:r w:rsidR="00281B6D">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 вещни права и финансови активи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r w:rsidR="00932641" w:rsidRPr="00A32D39">
        <w:rPr>
          <w:rFonts w:asciiTheme="minorHAnsi" w:eastAsia="Times New Roman" w:hAnsiTheme="minorHAnsi"/>
          <w:lang w:eastAsia="bg-BG"/>
        </w:rPr>
        <w:t>в пълно съответствие с всички изисквания на Възложителя.</w:t>
      </w:r>
    </w:p>
    <w:p w:rsidR="00932641" w:rsidRDefault="00830DAD" w:rsidP="00827136">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2.</w:t>
      </w:r>
      <w:r w:rsidR="00932641" w:rsidRPr="00A32D39">
        <w:rPr>
          <w:rFonts w:asciiTheme="minorHAnsi" w:eastAsia="Times New Roman" w:hAnsiTheme="minorHAnsi"/>
          <w:lang w:eastAsia="bg-BG"/>
        </w:rPr>
        <w:t>Срок на изпълнение на поръчката – …….. (………)</w:t>
      </w:r>
      <w:r w:rsidR="00FF43B2" w:rsidRPr="00A32D39">
        <w:rPr>
          <w:rFonts w:asciiTheme="minorHAnsi" w:eastAsia="Times New Roman" w:hAnsiTheme="minorHAnsi"/>
          <w:lang w:eastAsia="bg-BG"/>
        </w:rPr>
        <w:t xml:space="preserve"> </w:t>
      </w:r>
      <w:r w:rsidR="00932641" w:rsidRPr="00A32D39">
        <w:rPr>
          <w:rFonts w:asciiTheme="minorHAnsi" w:eastAsia="Times New Roman" w:hAnsiTheme="minorHAnsi"/>
          <w:lang w:eastAsia="bg-BG"/>
        </w:rPr>
        <w:t xml:space="preserve"> </w:t>
      </w:r>
      <w:r w:rsidR="00827136">
        <w:rPr>
          <w:rFonts w:asciiTheme="minorHAnsi" w:eastAsia="Times New Roman" w:hAnsiTheme="minorHAnsi"/>
          <w:lang w:eastAsia="bg-BG"/>
        </w:rPr>
        <w:t>работни</w:t>
      </w:r>
      <w:r w:rsidR="00827136" w:rsidRPr="00A32D39">
        <w:rPr>
          <w:rFonts w:asciiTheme="minorHAnsi" w:eastAsia="Times New Roman" w:hAnsiTheme="minorHAnsi"/>
          <w:lang w:eastAsia="bg-BG"/>
        </w:rPr>
        <w:t xml:space="preserve"> </w:t>
      </w:r>
      <w:r w:rsidR="00932641" w:rsidRPr="00A32D39">
        <w:rPr>
          <w:rFonts w:asciiTheme="minorHAnsi" w:eastAsia="Times New Roman" w:hAnsiTheme="minorHAnsi"/>
          <w:lang w:eastAsia="bg-BG"/>
        </w:rPr>
        <w:t>дни</w:t>
      </w:r>
      <w:r w:rsidR="00A02C0A">
        <w:rPr>
          <w:rFonts w:asciiTheme="minorHAnsi" w:eastAsia="Times New Roman" w:hAnsiTheme="minorHAnsi"/>
          <w:lang w:eastAsia="bg-BG"/>
        </w:rPr>
        <w:t xml:space="preserve">, </w:t>
      </w:r>
      <w:r w:rsidR="0052392D">
        <w:rPr>
          <w:rFonts w:asciiTheme="minorHAnsi" w:eastAsia="Times New Roman" w:hAnsiTheme="minorHAnsi"/>
          <w:lang w:eastAsia="bg-BG"/>
        </w:rPr>
        <w:t>не повече от 10 (десет) работни дни</w:t>
      </w:r>
      <w:r w:rsidR="00932641" w:rsidRPr="00A32D39">
        <w:rPr>
          <w:rFonts w:asciiTheme="minorHAnsi" w:eastAsia="Times New Roman" w:hAnsiTheme="minorHAnsi"/>
          <w:lang w:eastAsia="bg-BG"/>
        </w:rPr>
        <w:t>, считано от датата на получаване на писмена поръчка.</w:t>
      </w:r>
    </w:p>
    <w:p w:rsidR="0052392D" w:rsidRPr="00A32D39" w:rsidRDefault="0052392D" w:rsidP="0052392D">
      <w:pPr>
        <w:tabs>
          <w:tab w:val="left" w:pos="360"/>
        </w:tabs>
        <w:spacing w:after="0" w:line="280" w:lineRule="atLeast"/>
        <w:jc w:val="both"/>
        <w:rPr>
          <w:rFonts w:asciiTheme="minorHAnsi" w:eastAsia="Times New Roman" w:hAnsiTheme="minorHAnsi"/>
          <w:lang w:eastAsia="bg-BG"/>
        </w:rPr>
      </w:pPr>
    </w:p>
    <w:p w:rsidR="00413F03" w:rsidRPr="00A32D39" w:rsidRDefault="00413F03" w:rsidP="00932641">
      <w:pPr>
        <w:autoSpaceDE w:val="0"/>
        <w:autoSpaceDN w:val="0"/>
        <w:adjustRightInd w:val="0"/>
        <w:rPr>
          <w:rFonts w:asciiTheme="minorHAnsi" w:eastAsia="Times New Roman" w:hAnsiTheme="minorHAnsi"/>
          <w:lang w:eastAsia="bg-BG"/>
        </w:rPr>
      </w:pPr>
    </w:p>
    <w:p w:rsidR="00932641" w:rsidRPr="00A32D39" w:rsidRDefault="00932641" w:rsidP="00932641">
      <w:pPr>
        <w:autoSpaceDE w:val="0"/>
        <w:autoSpaceDN w:val="0"/>
        <w:adjustRightInd w:val="0"/>
        <w:rPr>
          <w:rFonts w:asciiTheme="minorHAnsi" w:eastAsia="Times New Roman" w:hAnsiTheme="minorHAnsi"/>
          <w:b/>
          <w:lang w:eastAsia="bg-BG"/>
        </w:rPr>
      </w:pPr>
      <w:r w:rsidRPr="00A32D39">
        <w:rPr>
          <w:rFonts w:asciiTheme="minorHAnsi" w:eastAsia="Times New Roman" w:hAnsiTheme="minorHAnsi"/>
          <w:b/>
          <w:lang w:eastAsia="bg-BG"/>
        </w:rPr>
        <w:t>Дата: .............................201….год.</w:t>
      </w:r>
      <w:r w:rsidRPr="00A32D39">
        <w:rPr>
          <w:rFonts w:asciiTheme="minorHAnsi" w:eastAsia="Times New Roman" w:hAnsiTheme="minorHAnsi"/>
          <w:b/>
          <w:lang w:eastAsia="bg-BG"/>
        </w:rPr>
        <w:tab/>
        <w:t xml:space="preserve">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p>
    <w:p w:rsidR="00932641" w:rsidRPr="00A32D39" w:rsidRDefault="00932641" w:rsidP="008420CE">
      <w:pPr>
        <w:autoSpaceDE w:val="0"/>
        <w:autoSpaceDN w:val="0"/>
        <w:adjustRightInd w:val="0"/>
        <w:ind w:left="4248" w:hanging="4248"/>
        <w:rPr>
          <w:rFonts w:asciiTheme="minorHAnsi" w:eastAsia="Times New Roman" w:hAnsiTheme="minorHAnsi"/>
          <w:b/>
          <w:i/>
          <w:lang w:eastAsia="bg-BG"/>
        </w:rPr>
      </w:pPr>
      <w:r w:rsidRPr="00A32D39">
        <w:rPr>
          <w:rFonts w:asciiTheme="minorHAnsi" w:eastAsia="Times New Roman" w:hAnsiTheme="minorHAnsi"/>
          <w:b/>
          <w:lang w:eastAsia="bg-BG"/>
        </w:rPr>
        <w:t>Град: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r w:rsidRPr="00A32D39">
        <w:rPr>
          <w:rFonts w:asciiTheme="minorHAnsi" w:eastAsia="Times New Roman" w:hAnsiTheme="minorHAnsi"/>
          <w:b/>
          <w:i/>
          <w:lang w:eastAsia="bg-BG"/>
        </w:rPr>
        <w:t>(подпис и печат)</w:t>
      </w:r>
    </w:p>
    <w:p w:rsidR="00932641" w:rsidRPr="00A32D39" w:rsidRDefault="00932641" w:rsidP="00D650C7">
      <w:pPr>
        <w:jc w:val="both"/>
        <w:rPr>
          <w:rFonts w:asciiTheme="minorHAnsi" w:hAnsiTheme="minorHAnsi"/>
          <w:i/>
        </w:rPr>
      </w:pPr>
      <w:r w:rsidRPr="00A32D39">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13F03" w:rsidRPr="00A32D39" w:rsidRDefault="00932641" w:rsidP="00413F03">
      <w:pPr>
        <w:jc w:val="both"/>
        <w:rPr>
          <w:rFonts w:asciiTheme="minorHAnsi" w:hAnsiTheme="minorHAnsi"/>
          <w:i/>
        </w:rPr>
      </w:pPr>
      <w:r w:rsidRPr="00A32D39">
        <w:rPr>
          <w:rFonts w:asciiTheme="minorHAnsi" w:hAnsiTheme="minorHAnsi"/>
          <w:i/>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413F03" w:rsidRPr="00A32D39">
        <w:rPr>
          <w:rFonts w:asciiTheme="minorHAnsi" w:hAnsiTheme="minorHAnsi"/>
          <w:i/>
        </w:rPr>
        <w:br w:type="page"/>
      </w: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lastRenderedPageBreak/>
        <w:t>О</w:t>
      </w:r>
      <w:r w:rsidR="00932641" w:rsidRPr="00A32D39">
        <w:rPr>
          <w:rFonts w:asciiTheme="minorHAnsi" w:eastAsia="Times New Roman" w:hAnsiTheme="minorHAnsi"/>
          <w:b/>
          <w:i/>
          <w:lang w:eastAsia="bg-BG"/>
        </w:rPr>
        <w:t>бразец №</w:t>
      </w:r>
      <w:r w:rsidR="00830DAD">
        <w:rPr>
          <w:rFonts w:asciiTheme="minorHAnsi" w:eastAsia="Times New Roman" w:hAnsiTheme="minorHAnsi"/>
          <w:b/>
          <w:i/>
          <w:lang w:eastAsia="bg-BG"/>
        </w:rPr>
        <w:t>9</w:t>
      </w:r>
    </w:p>
    <w:p w:rsidR="00932641" w:rsidRPr="00A32D39" w:rsidRDefault="00932641" w:rsidP="00827136">
      <w:pPr>
        <w:widowControl w:val="0"/>
        <w:autoSpaceDE w:val="0"/>
        <w:autoSpaceDN w:val="0"/>
        <w:adjustRightInd w:val="0"/>
        <w:spacing w:after="0" w:line="24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ЦЕНОВО ПРЕДЛОЖЕНИЕ</w:t>
      </w:r>
    </w:p>
    <w:p w:rsidR="000626FA" w:rsidRPr="00A32D39" w:rsidRDefault="000626FA" w:rsidP="000626FA">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До:</w:t>
      </w:r>
    </w:p>
    <w:p w:rsidR="00932641" w:rsidRPr="00A32D39" w:rsidRDefault="000626FA" w:rsidP="0065734E">
      <w:pPr>
        <w:widowControl w:val="0"/>
        <w:autoSpaceDE w:val="0"/>
        <w:autoSpaceDN w:val="0"/>
        <w:adjustRightInd w:val="0"/>
        <w:spacing w:after="0" w:line="240" w:lineRule="auto"/>
        <w:ind w:right="139"/>
        <w:jc w:val="both"/>
        <w:rPr>
          <w:rFonts w:asciiTheme="minorHAnsi" w:eastAsia="Times New Roman" w:hAnsiTheme="minorHAnsi"/>
          <w:b/>
          <w:lang w:eastAsia="bg-BG"/>
        </w:rPr>
      </w:pPr>
      <w:r w:rsidRPr="00A32D39" w:rsidDel="000626FA">
        <w:rPr>
          <w:rFonts w:asciiTheme="minorHAnsi" w:eastAsia="Times New Roman" w:hAnsiTheme="minorHAnsi"/>
          <w:b/>
          <w:lang w:eastAsia="bg-BG"/>
        </w:rPr>
        <w:t xml:space="preserve"> </w:t>
      </w:r>
      <w:r w:rsidR="007B7D03" w:rsidRPr="00A32D39">
        <w:rPr>
          <w:rFonts w:asciiTheme="minorHAnsi" w:eastAsia="Times New Roman" w:hAnsiTheme="minorHAnsi"/>
          <w:b/>
          <w:lang w:eastAsia="bg-BG"/>
        </w:rPr>
        <w:t>„Електроразпределение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/БУЛСТАТ/ЕГН</w:t>
      </w:r>
      <w:r w:rsidRPr="00A32D39">
        <w:rPr>
          <w:rFonts w:asciiTheme="minorHAnsi" w:eastAsia="Times New Roman" w:hAnsiTheme="minorHAnsi"/>
          <w:lang w:eastAsia="bg-BG"/>
        </w:rPr>
        <w:t xml:space="preserve"> ___________,тел.: __________, факс: ___________ и адрес за кореспонденция: .____________________,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caps/>
          <w:lang w:eastAsia="bg-BG"/>
        </w:rPr>
      </w:pPr>
      <w:r w:rsidRPr="00A32D39">
        <w:rPr>
          <w:rFonts w:asciiTheme="minorHAnsi" w:eastAsia="Times New Roman" w:hAnsiTheme="minorHAnsi"/>
          <w:b/>
          <w:caps/>
          <w:lang w:eastAsia="bg-BG"/>
        </w:rPr>
        <w:tab/>
      </w:r>
    </w:p>
    <w:p w:rsidR="00932641" w:rsidRPr="00A32D39"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lang w:eastAsia="bg-BG"/>
        </w:rPr>
      </w:pPr>
      <w:r w:rsidRPr="00A32D39">
        <w:rPr>
          <w:rFonts w:asciiTheme="minorHAnsi" w:eastAsia="Times New Roman" w:hAnsiTheme="minorHAnsi"/>
          <w:b/>
          <w:caps/>
          <w:lang w:eastAsia="bg-BG"/>
        </w:rPr>
        <w:t>уважаеми ДАМИ И Господа,</w:t>
      </w:r>
    </w:p>
    <w:p w:rsidR="00932641" w:rsidRPr="00A32D39" w:rsidRDefault="00932641" w:rsidP="00932641">
      <w:pPr>
        <w:autoSpaceDE w:val="0"/>
        <w:autoSpaceDN w:val="0"/>
        <w:adjustRightInd w:val="0"/>
        <w:jc w:val="both"/>
        <w:rPr>
          <w:rFonts w:asciiTheme="minorHAnsi" w:eastAsia="Times New Roman" w:hAnsiTheme="minorHAnsi"/>
          <w:b/>
          <w:caps/>
          <w:lang w:eastAsia="bg-BG"/>
        </w:rPr>
      </w:pPr>
    </w:p>
    <w:p w:rsidR="0052392D" w:rsidRPr="00C75B95" w:rsidRDefault="00932641" w:rsidP="0052392D">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lang w:eastAsia="bg-BG"/>
        </w:rPr>
        <w:t>С настоящото Ви представяме нашето ценово предложение за участие в обявената от Вас обществена поръчка на стойност по чл.20, ал.3, т.2 от ЗОП с предмет:</w:t>
      </w:r>
      <w:r w:rsidR="001F4D4B">
        <w:rPr>
          <w:rFonts w:asciiTheme="minorHAnsi" w:eastAsia="Times New Roman" w:hAnsiTheme="minorHAnsi"/>
          <w:lang w:eastAsia="bg-BG"/>
        </w:rPr>
        <w:t xml:space="preserve"> </w:t>
      </w:r>
      <w:r w:rsidRPr="00A32D39">
        <w:rPr>
          <w:rFonts w:asciiTheme="minorHAnsi" w:eastAsia="Times New Roman" w:hAnsiTheme="minorHAnsi"/>
          <w:lang w:eastAsia="bg-BG"/>
        </w:rPr>
        <w:t xml:space="preserve"> </w:t>
      </w:r>
      <w:r w:rsidR="0052392D">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1F4D4B">
        <w:rPr>
          <w:rFonts w:asciiTheme="minorHAnsi" w:hAnsiTheme="minorHAnsi" w:cs="Arial"/>
          <w:lang w:eastAsia="x-none"/>
        </w:rPr>
        <w:t xml:space="preserve"> и</w:t>
      </w:r>
      <w:r w:rsidR="0052392D">
        <w:rPr>
          <w:rFonts w:asciiTheme="minorHAnsi" w:hAnsiTheme="minorHAnsi" w:cs="Arial"/>
          <w:lang w:eastAsia="x-none"/>
        </w:rPr>
        <w:t xml:space="preserve"> вещни права за нуждите на </w:t>
      </w:r>
      <w:r w:rsidR="0052392D" w:rsidRPr="00C75B95">
        <w:rPr>
          <w:rFonts w:asciiTheme="minorHAnsi" w:hAnsiTheme="minorHAnsi" w:cs="Arial"/>
          <w:lang w:eastAsia="x-none"/>
        </w:rPr>
        <w:t>„Електроразпределение Север“ АД</w:t>
      </w:r>
      <w:r w:rsidR="0052392D" w:rsidRPr="00C75B95" w:rsidDel="00300555">
        <w:rPr>
          <w:rFonts w:asciiTheme="minorHAnsi" w:hAnsiTheme="minorHAnsi" w:cs="Arial"/>
          <w:lang w:eastAsia="x-none"/>
        </w:rPr>
        <w:t xml:space="preserve"> </w:t>
      </w:r>
    </w:p>
    <w:p w:rsidR="00FE2376" w:rsidRPr="00A32D39" w:rsidRDefault="00FE2376" w:rsidP="00FE2376">
      <w:pPr>
        <w:spacing w:after="0" w:line="240" w:lineRule="auto"/>
        <w:jc w:val="both"/>
        <w:rPr>
          <w:rFonts w:asciiTheme="minorHAnsi" w:eastAsia="Times New Roman" w:hAnsiTheme="minorHAnsi"/>
          <w:b/>
        </w:rPr>
      </w:pPr>
    </w:p>
    <w:p w:rsidR="00932641" w:rsidRDefault="00932641" w:rsidP="00A02C0A">
      <w:pPr>
        <w:widowControl w:val="0"/>
        <w:autoSpaceDE w:val="0"/>
        <w:autoSpaceDN w:val="0"/>
        <w:adjustRightInd w:val="0"/>
        <w:spacing w:after="0" w:line="240" w:lineRule="auto"/>
        <w:ind w:right="51"/>
        <w:jc w:val="both"/>
        <w:rPr>
          <w:rFonts w:asciiTheme="minorHAnsi" w:hAnsiTheme="minorHAnsi"/>
          <w:b/>
        </w:rPr>
      </w:pPr>
      <w:r w:rsidRPr="00A32D39">
        <w:rPr>
          <w:rFonts w:asciiTheme="minorHAnsi" w:hAnsiTheme="minorHAnsi"/>
          <w:b/>
        </w:rPr>
        <w:t>І. ЦЕНА И УСЛОВИЯ НА ДОСТАВКА</w:t>
      </w:r>
    </w:p>
    <w:p w:rsidR="00A02C0A" w:rsidRPr="00A32D39" w:rsidRDefault="00A02C0A" w:rsidP="00FE2376">
      <w:pPr>
        <w:widowControl w:val="0"/>
        <w:autoSpaceDE w:val="0"/>
        <w:autoSpaceDN w:val="0"/>
        <w:adjustRightInd w:val="0"/>
        <w:spacing w:after="0" w:line="240" w:lineRule="auto"/>
        <w:ind w:right="51" w:firstLine="705"/>
        <w:jc w:val="both"/>
        <w:rPr>
          <w:rFonts w:asciiTheme="minorHAnsi" w:hAnsiTheme="minorHAnsi"/>
          <w:b/>
        </w:rPr>
      </w:pPr>
    </w:p>
    <w:p w:rsidR="00932641" w:rsidRDefault="009A662C"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1. </w:t>
      </w:r>
      <w:r w:rsidR="00A02C0A">
        <w:rPr>
          <w:rFonts w:asciiTheme="minorHAnsi" w:eastAsia="Times New Roman" w:hAnsiTheme="minorHAnsi"/>
          <w:bCs/>
          <w:lang w:eastAsia="bg-BG"/>
        </w:rPr>
        <w:t>Общата стойност на нашата оферта възлиза на</w:t>
      </w:r>
      <w:r w:rsidR="00C27EDD">
        <w:rPr>
          <w:rFonts w:asciiTheme="minorHAnsi" w:eastAsia="Times New Roman" w:hAnsiTheme="minorHAnsi"/>
          <w:bCs/>
          <w:lang w:eastAsia="bg-BG"/>
        </w:rPr>
        <w:t>:</w:t>
      </w:r>
      <w:r w:rsidR="00A02C0A">
        <w:rPr>
          <w:rFonts w:asciiTheme="minorHAnsi" w:eastAsia="Times New Roman" w:hAnsiTheme="minorHAnsi"/>
          <w:bCs/>
          <w:lang w:eastAsia="bg-BG"/>
        </w:rPr>
        <w:t xml:space="preserve">…………………………..(…………………..) без включен ДДС,представляваща общата стойност по приложената към настоящото ценово предложение таблица </w:t>
      </w:r>
      <w:r w:rsidR="00D13268">
        <w:rPr>
          <w:rFonts w:asciiTheme="minorHAnsi" w:eastAsia="Times New Roman" w:hAnsiTheme="minorHAnsi"/>
          <w:bCs/>
          <w:lang w:val="en-US" w:eastAsia="bg-BG"/>
        </w:rPr>
        <w:t xml:space="preserve"> - </w:t>
      </w:r>
      <w:r w:rsidR="00A02C0A">
        <w:rPr>
          <w:rFonts w:asciiTheme="minorHAnsi" w:eastAsia="Times New Roman" w:hAnsiTheme="minorHAnsi"/>
          <w:bCs/>
          <w:lang w:eastAsia="bg-BG"/>
        </w:rPr>
        <w:t xml:space="preserve">Образец </w:t>
      </w:r>
      <w:r w:rsidR="00EB5F02">
        <w:rPr>
          <w:rFonts w:asciiTheme="minorHAnsi" w:eastAsia="Times New Roman" w:hAnsiTheme="minorHAnsi"/>
          <w:bCs/>
          <w:lang w:eastAsia="bg-BG"/>
        </w:rPr>
        <w:t>9</w:t>
      </w:r>
      <w:r w:rsidR="00A02C0A">
        <w:rPr>
          <w:rFonts w:asciiTheme="minorHAnsi" w:eastAsia="Times New Roman" w:hAnsiTheme="minorHAnsi"/>
          <w:bCs/>
          <w:lang w:eastAsia="bg-BG"/>
        </w:rPr>
        <w:t>.1.</w:t>
      </w:r>
    </w:p>
    <w:p w:rsidR="00A02C0A" w:rsidRPr="00A32D39" w:rsidRDefault="00A02C0A"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2. </w:t>
      </w:r>
      <w:r w:rsidRPr="00A02C0A">
        <w:rPr>
          <w:rFonts w:asciiTheme="minorHAnsi" w:eastAsia="Times New Roman" w:hAnsiTheme="minorHAnsi"/>
          <w:bCs/>
          <w:lang w:eastAsia="bg-BG"/>
        </w:rPr>
        <w:t>Предложените единични цени са определени при пълно съответствие с изискванията на Възложителя.</w:t>
      </w:r>
    </w:p>
    <w:p w:rsidR="00932641" w:rsidRPr="00A02C0A" w:rsidRDefault="00A02C0A" w:rsidP="00A02C0A">
      <w:pPr>
        <w:tabs>
          <w:tab w:val="left" w:pos="0"/>
        </w:tabs>
        <w:overflowPunct w:val="0"/>
        <w:spacing w:line="280" w:lineRule="atLeast"/>
        <w:jc w:val="both"/>
        <w:textAlignment w:val="baseline"/>
        <w:rPr>
          <w:rFonts w:asciiTheme="minorHAnsi" w:hAnsiTheme="minorHAnsi"/>
          <w:lang w:val="en-US"/>
        </w:rPr>
      </w:pPr>
      <w:r>
        <w:rPr>
          <w:rFonts w:asciiTheme="minorHAnsi" w:hAnsiTheme="minorHAnsi"/>
        </w:rPr>
        <w:t>3.</w:t>
      </w:r>
      <w:r w:rsidR="00932641" w:rsidRPr="00A02C0A">
        <w:rPr>
          <w:rFonts w:asciiTheme="minorHAnsi" w:hAnsiTheme="minorHAnsi"/>
        </w:rPr>
        <w:t xml:space="preserve">При несъответствие между предложените единична цена и обща стойност, валидна ще бъде единичната цена на предложението. </w:t>
      </w:r>
    </w:p>
    <w:p w:rsidR="009A662C" w:rsidRDefault="00EB5F02" w:rsidP="00827136">
      <w:pPr>
        <w:pStyle w:val="ListParagraph"/>
        <w:tabs>
          <w:tab w:val="left" w:pos="0"/>
        </w:tabs>
        <w:overflowPunct w:val="0"/>
        <w:spacing w:line="280" w:lineRule="atLeast"/>
        <w:ind w:left="0"/>
        <w:jc w:val="both"/>
        <w:textAlignment w:val="baseline"/>
        <w:rPr>
          <w:rFonts w:asciiTheme="minorHAnsi" w:hAnsiTheme="minorHAnsi"/>
        </w:rPr>
      </w:pPr>
      <w:r>
        <w:rPr>
          <w:rFonts w:asciiTheme="minorHAnsi" w:hAnsiTheme="minorHAnsi" w:cs="Times New Roman"/>
          <w:sz w:val="22"/>
          <w:szCs w:val="22"/>
          <w:lang w:eastAsia="en-US"/>
        </w:rPr>
        <w:t>4.</w:t>
      </w:r>
      <w:r w:rsidR="00A02C0A">
        <w:rPr>
          <w:rFonts w:asciiTheme="minorHAnsi" w:hAnsiTheme="minorHAnsi" w:cs="Times New Roman"/>
          <w:sz w:val="22"/>
          <w:szCs w:val="22"/>
          <w:lang w:eastAsia="en-US"/>
        </w:rPr>
        <w:t>В цените са включени в</w:t>
      </w:r>
      <w:r w:rsidR="009A662C" w:rsidRPr="00F259D0">
        <w:rPr>
          <w:rFonts w:asciiTheme="minorHAnsi" w:hAnsiTheme="minorHAnsi" w:cs="Times New Roman"/>
          <w:sz w:val="22"/>
          <w:szCs w:val="22"/>
          <w:lang w:eastAsia="en-US"/>
        </w:rPr>
        <w:t>сички транспортни и други разходи по изготвяне на оценката и при посещаване на обектите, както и доставката на изготвените оценки до</w:t>
      </w:r>
      <w:r w:rsidR="00A02C0A">
        <w:rPr>
          <w:rFonts w:asciiTheme="minorHAnsi" w:hAnsiTheme="minorHAnsi" w:cs="Times New Roman"/>
          <w:sz w:val="22"/>
          <w:szCs w:val="22"/>
          <w:lang w:eastAsia="en-US"/>
        </w:rPr>
        <w:t xml:space="preserve"> адрес на Възложителя</w:t>
      </w:r>
      <w:r w:rsidR="00827136">
        <w:rPr>
          <w:rFonts w:asciiTheme="minorHAnsi" w:hAnsiTheme="minorHAnsi" w:cs="Times New Roman"/>
          <w:sz w:val="22"/>
          <w:szCs w:val="22"/>
          <w:lang w:eastAsia="en-US"/>
        </w:rPr>
        <w:t xml:space="preserve"> в гр. Варна, бул.Владислав </w:t>
      </w:r>
      <w:proofErr w:type="spellStart"/>
      <w:r w:rsidR="00827136">
        <w:rPr>
          <w:rFonts w:asciiTheme="minorHAnsi" w:hAnsiTheme="minorHAnsi" w:cs="Times New Roman"/>
          <w:sz w:val="22"/>
          <w:szCs w:val="22"/>
          <w:lang w:eastAsia="en-US"/>
        </w:rPr>
        <w:t>Варненчик</w:t>
      </w:r>
      <w:proofErr w:type="spellEnd"/>
      <w:r w:rsidR="00827136">
        <w:rPr>
          <w:rFonts w:asciiTheme="minorHAnsi" w:hAnsiTheme="minorHAnsi" w:cs="Times New Roman"/>
          <w:sz w:val="22"/>
          <w:szCs w:val="22"/>
          <w:lang w:eastAsia="en-US"/>
        </w:rPr>
        <w:t xml:space="preserve"> №258, Варна </w:t>
      </w:r>
      <w:proofErr w:type="spellStart"/>
      <w:r w:rsidR="00827136">
        <w:rPr>
          <w:rFonts w:asciiTheme="minorHAnsi" w:hAnsiTheme="minorHAnsi" w:cs="Times New Roman"/>
          <w:sz w:val="22"/>
          <w:szCs w:val="22"/>
          <w:lang w:eastAsia="en-US"/>
        </w:rPr>
        <w:t>Тауърс</w:t>
      </w:r>
      <w:proofErr w:type="spellEnd"/>
      <w:r w:rsidR="00827136">
        <w:rPr>
          <w:rFonts w:asciiTheme="minorHAnsi" w:hAnsiTheme="minorHAnsi" w:cs="Times New Roman"/>
          <w:sz w:val="22"/>
          <w:szCs w:val="22"/>
          <w:lang w:eastAsia="en-US"/>
        </w:rPr>
        <w:t>, кула Г</w:t>
      </w:r>
      <w:r w:rsidR="00A02C0A">
        <w:rPr>
          <w:rFonts w:asciiTheme="minorHAnsi" w:hAnsiTheme="minorHAnsi" w:cs="Times New Roman"/>
          <w:sz w:val="22"/>
          <w:szCs w:val="22"/>
          <w:lang w:eastAsia="en-US"/>
        </w:rPr>
        <w:t>.</w:t>
      </w:r>
    </w:p>
    <w:p w:rsidR="009A662C" w:rsidRPr="009A662C" w:rsidRDefault="009A662C" w:rsidP="009A662C">
      <w:pPr>
        <w:pStyle w:val="ListParagraph"/>
        <w:tabs>
          <w:tab w:val="left" w:pos="0"/>
        </w:tabs>
        <w:overflowPunct w:val="0"/>
        <w:spacing w:line="280" w:lineRule="atLeast"/>
        <w:ind w:left="0"/>
        <w:jc w:val="both"/>
        <w:textAlignment w:val="baseline"/>
        <w:rPr>
          <w:rFonts w:asciiTheme="minorHAnsi" w:hAnsiTheme="minorHAnsi"/>
        </w:rPr>
      </w:pPr>
    </w:p>
    <w:p w:rsidR="00932641" w:rsidRPr="00A32D39" w:rsidRDefault="00932641"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ІІ. НАЧИН НА ПЛАЩАНЕ</w:t>
      </w:r>
    </w:p>
    <w:p w:rsidR="00932641" w:rsidRPr="00A32D39" w:rsidRDefault="00932641" w:rsidP="00932641">
      <w:pPr>
        <w:jc w:val="both"/>
        <w:rPr>
          <w:rFonts w:asciiTheme="minorHAnsi" w:eastAsia="Times New Roman" w:hAnsiTheme="minorHAnsi"/>
        </w:rPr>
      </w:pPr>
      <w:r w:rsidRPr="00A32D39">
        <w:rPr>
          <w:rFonts w:asciiTheme="minorHAnsi" w:eastAsia="Times New Roman" w:hAnsiTheme="minorHAnsi"/>
        </w:rPr>
        <w:t>Без аванс чрез банков превод, в срок от ...................... (..........) календарни дни (не по-малко от 30</w:t>
      </w:r>
      <w:r w:rsidR="00B97460" w:rsidRPr="00A32D39">
        <w:rPr>
          <w:rFonts w:asciiTheme="minorHAnsi" w:eastAsia="Times New Roman" w:hAnsiTheme="minorHAnsi"/>
        </w:rPr>
        <w:t xml:space="preserve"> дни</w:t>
      </w:r>
      <w:r w:rsidRPr="00A32D39">
        <w:rPr>
          <w:rFonts w:asciiTheme="minorHAnsi" w:eastAsia="Times New Roman" w:hAnsiTheme="minorHAnsi"/>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D036B" w:rsidRPr="007D036B" w:rsidRDefault="007D036B" w:rsidP="007D036B">
      <w:pPr>
        <w:jc w:val="both"/>
        <w:rPr>
          <w:rFonts w:asciiTheme="minorHAnsi" w:eastAsia="Times New Roman" w:hAnsiTheme="minorHAnsi"/>
        </w:rPr>
      </w:pPr>
      <w:r w:rsidRPr="007D036B">
        <w:rPr>
          <w:rFonts w:asciiTheme="minorHAnsi" w:eastAsia="Times New Roman" w:hAnsiTheme="minorHAnsi"/>
        </w:rPr>
        <w:t>Приложение</w:t>
      </w:r>
      <w:r>
        <w:rPr>
          <w:rFonts w:asciiTheme="minorHAnsi" w:eastAsia="Times New Roman" w:hAnsiTheme="minorHAnsi"/>
        </w:rPr>
        <w:t>: Образец</w:t>
      </w:r>
      <w:r w:rsidRPr="007D036B">
        <w:rPr>
          <w:rFonts w:asciiTheme="minorHAnsi" w:eastAsia="Times New Roman" w:hAnsiTheme="minorHAnsi"/>
        </w:rPr>
        <w:t xml:space="preserve"> № </w:t>
      </w:r>
      <w:bookmarkStart w:id="0" w:name="_GoBack"/>
      <w:bookmarkEnd w:id="0"/>
      <w:r w:rsidRPr="007D036B">
        <w:rPr>
          <w:rFonts w:asciiTheme="minorHAnsi" w:eastAsia="Times New Roman" w:hAnsiTheme="minorHAnsi"/>
        </w:rPr>
        <w:t>9</w:t>
      </w:r>
      <w:r w:rsidRPr="007D036B">
        <w:rPr>
          <w:rFonts w:asciiTheme="minorHAnsi" w:eastAsia="Times New Roman" w:hAnsiTheme="minorHAnsi"/>
        </w:rPr>
        <w:t>.1</w:t>
      </w:r>
      <w:r>
        <w:rPr>
          <w:rFonts w:asciiTheme="minorHAnsi" w:eastAsia="Times New Roman" w:hAnsiTheme="minorHAnsi"/>
        </w:rPr>
        <w:t xml:space="preserve"> към ценово предложение</w:t>
      </w: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r w:rsidRPr="00A32D39">
        <w:rPr>
          <w:rFonts w:asciiTheme="minorHAnsi" w:eastAsia="Times New Roman" w:hAnsiTheme="minorHAnsi"/>
          <w:b/>
          <w:i/>
          <w:lang w:eastAsia="bg-BG"/>
        </w:rPr>
        <w:t>Дата:</w:t>
      </w:r>
      <w:r w:rsidRPr="00A32D39">
        <w:rPr>
          <w:rFonts w:asciiTheme="minorHAnsi" w:eastAsia="Times New Roman" w:hAnsiTheme="minorHAnsi"/>
          <w:lang w:eastAsia="bg-BG"/>
        </w:rPr>
        <w:t xml:space="preserve">________________                                                 </w:t>
      </w:r>
      <w:r w:rsidRPr="00A32D39">
        <w:rPr>
          <w:rFonts w:asciiTheme="minorHAnsi" w:eastAsia="Times New Roman" w:hAnsiTheme="minorHAnsi"/>
          <w:b/>
          <w:i/>
          <w:lang w:eastAsia="bg-BG"/>
        </w:rPr>
        <w:t xml:space="preserve"> С уважение:</w:t>
      </w:r>
      <w:r w:rsidRPr="00A32D39">
        <w:rPr>
          <w:rFonts w:asciiTheme="minorHAnsi" w:eastAsia="Times New Roman" w:hAnsiTheme="minorHAnsi"/>
          <w:lang w:eastAsia="bg-BG"/>
        </w:rPr>
        <w:t xml:space="preserve"> _____________</w:t>
      </w:r>
    </w:p>
    <w:p w:rsidR="009F3663" w:rsidRDefault="00932641" w:rsidP="00404425">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A32D39">
        <w:rPr>
          <w:rFonts w:asciiTheme="minorHAnsi" w:eastAsia="Times New Roman" w:hAnsiTheme="minorHAnsi"/>
          <w:i/>
          <w:lang w:eastAsia="bg-BG"/>
        </w:rPr>
        <w:t xml:space="preserve">Ден/месец/година            </w:t>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3D67BE">
        <w:rPr>
          <w:rFonts w:ascii="Times New Roman" w:eastAsia="Times New Roman" w:hAnsi="Times New Roman"/>
          <w:i/>
          <w:sz w:val="24"/>
          <w:szCs w:val="24"/>
          <w:lang w:eastAsia="bg-BG"/>
        </w:rPr>
        <w:t xml:space="preserve">                               (подпис и печат)</w:t>
      </w:r>
    </w:p>
    <w:p w:rsidR="007D036B" w:rsidRDefault="007D036B" w:rsidP="007D036B">
      <w:pPr>
        <w:jc w:val="both"/>
        <w:rPr>
          <w:rFonts w:asciiTheme="minorHAnsi" w:hAnsiTheme="minorHAnsi"/>
          <w:i/>
        </w:rPr>
      </w:pPr>
    </w:p>
    <w:p w:rsidR="007D036B" w:rsidRDefault="007D036B" w:rsidP="007D036B">
      <w:pPr>
        <w:jc w:val="both"/>
        <w:rPr>
          <w:rFonts w:asciiTheme="minorHAnsi" w:hAnsiTheme="minorHAnsi"/>
          <w:i/>
        </w:rPr>
      </w:pPr>
      <w:r w:rsidRPr="007D036B">
        <w:rPr>
          <w:rFonts w:asciiTheme="minorHAnsi" w:hAnsiTheme="minorHAnsi"/>
          <w:i/>
          <w:u w:val="single"/>
        </w:rPr>
        <w:t>Забележка:</w:t>
      </w:r>
      <w:r w:rsidRPr="007D036B">
        <w:rPr>
          <w:rFonts w:asciiTheme="minorHAnsi" w:hAnsiTheme="minorHAnsi"/>
          <w:i/>
        </w:rPr>
        <w:t xml:space="preserve"> Ценовото предложение се представя в два екземпляра - на хартиен и на електронен носител (CD/DVD или USB </w:t>
      </w:r>
      <w:proofErr w:type="spellStart"/>
      <w:r w:rsidRPr="007D036B">
        <w:rPr>
          <w:rFonts w:asciiTheme="minorHAnsi" w:hAnsiTheme="minorHAnsi"/>
          <w:i/>
        </w:rPr>
        <w:t>flash</w:t>
      </w:r>
      <w:proofErr w:type="spellEnd"/>
      <w:r w:rsidRPr="007D036B">
        <w:rPr>
          <w:rFonts w:asciiTheme="minorHAnsi" w:hAnsiTheme="minorHAnsi"/>
          <w:i/>
        </w:rPr>
        <w:t>) – формат Microsoft Office Excel</w:t>
      </w:r>
      <w:r>
        <w:rPr>
          <w:rFonts w:asciiTheme="minorHAnsi" w:hAnsiTheme="minorHAnsi"/>
          <w:i/>
        </w:rPr>
        <w:t xml:space="preserve">. </w:t>
      </w:r>
    </w:p>
    <w:p w:rsidR="007D036B" w:rsidRDefault="007D036B" w:rsidP="007D036B">
      <w:pPr>
        <w:jc w:val="both"/>
        <w:rPr>
          <w:rFonts w:asciiTheme="minorHAnsi" w:hAnsiTheme="minorHAnsi"/>
          <w:i/>
        </w:rPr>
      </w:pPr>
      <w:r w:rsidRPr="00A32D39">
        <w:rPr>
          <w:rFonts w:asciiTheme="minorHAnsi" w:hAnsiTheme="minorHAnsi"/>
          <w:i/>
        </w:rPr>
        <w:lastRenderedPageBreak/>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D036B" w:rsidRPr="007D036B" w:rsidRDefault="007D036B" w:rsidP="007D036B">
      <w:pPr>
        <w:jc w:val="both"/>
        <w:rPr>
          <w:rFonts w:asciiTheme="minorHAnsi" w:hAnsiTheme="minorHAnsi"/>
          <w:i/>
        </w:rPr>
      </w:pPr>
      <w:r w:rsidRPr="007D036B">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7D036B" w:rsidRPr="00932641" w:rsidRDefault="007D036B" w:rsidP="00404425">
      <w:pPr>
        <w:widowControl w:val="0"/>
        <w:autoSpaceDE w:val="0"/>
        <w:autoSpaceDN w:val="0"/>
        <w:adjustRightInd w:val="0"/>
        <w:spacing w:after="0" w:line="360" w:lineRule="auto"/>
        <w:ind w:right="139" w:firstLine="720"/>
        <w:jc w:val="both"/>
      </w:pPr>
    </w:p>
    <w:sectPr w:rsidR="007D036B"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71" w:rsidRDefault="00AF7171">
      <w:pPr>
        <w:spacing w:after="0" w:line="240" w:lineRule="auto"/>
      </w:pPr>
      <w:r>
        <w:separator/>
      </w:r>
    </w:p>
  </w:endnote>
  <w:endnote w:type="continuationSeparator" w:id="0">
    <w:p w:rsidR="00AF7171" w:rsidRDefault="00AF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Default="00AF7171"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171" w:rsidRDefault="00AF7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Pr="00BC1D1A" w:rsidRDefault="00AF7171"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7D036B">
      <w:rPr>
        <w:rStyle w:val="PageNumber"/>
        <w:rFonts w:ascii="Times New Roman" w:hAnsi="Times New Roman" w:cs="Times New Roman"/>
        <w:noProof/>
      </w:rPr>
      <w:t>16</w:t>
    </w:r>
    <w:r w:rsidRPr="00BC1D1A">
      <w:rPr>
        <w:rStyle w:val="PageNumber"/>
        <w:rFonts w:ascii="Times New Roman" w:hAnsi="Times New Roman" w:cs="Times New Roman"/>
      </w:rPr>
      <w:fldChar w:fldCharType="end"/>
    </w:r>
  </w:p>
  <w:p w:rsidR="00AF7171" w:rsidRDefault="00AF7171">
    <w:pPr>
      <w:pStyle w:val="Footer"/>
    </w:pPr>
  </w:p>
  <w:p w:rsidR="00AF7171" w:rsidRDefault="00AF7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71" w:rsidRDefault="00AF7171">
      <w:pPr>
        <w:spacing w:after="0" w:line="240" w:lineRule="auto"/>
      </w:pPr>
      <w:r>
        <w:separator/>
      </w:r>
    </w:p>
  </w:footnote>
  <w:footnote w:type="continuationSeparator" w:id="0">
    <w:p w:rsidR="00AF7171" w:rsidRDefault="00AF7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Default="00AF7171"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171" w:rsidRDefault="00AF7171"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Default="00AF7171" w:rsidP="0057700F">
    <w:pPr>
      <w:pStyle w:val="Header"/>
      <w:framePr w:wrap="around" w:vAnchor="text" w:hAnchor="margin" w:xAlign="center" w:y="1"/>
      <w:rPr>
        <w:rStyle w:val="PageNumber"/>
      </w:rPr>
    </w:pPr>
  </w:p>
  <w:p w:rsidR="00AF7171" w:rsidRDefault="00AF7171"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8">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677DD"/>
    <w:rsid w:val="000E23F4"/>
    <w:rsid w:val="00102F1E"/>
    <w:rsid w:val="00106DF8"/>
    <w:rsid w:val="00135A0E"/>
    <w:rsid w:val="001B25D8"/>
    <w:rsid w:val="001C1047"/>
    <w:rsid w:val="001C4EAA"/>
    <w:rsid w:val="001C7D61"/>
    <w:rsid w:val="001D2E16"/>
    <w:rsid w:val="001E61E5"/>
    <w:rsid w:val="001E626F"/>
    <w:rsid w:val="001F4D4B"/>
    <w:rsid w:val="002077B2"/>
    <w:rsid w:val="00243691"/>
    <w:rsid w:val="00252C40"/>
    <w:rsid w:val="00281B6D"/>
    <w:rsid w:val="002C75F0"/>
    <w:rsid w:val="00304F5B"/>
    <w:rsid w:val="00353F07"/>
    <w:rsid w:val="003B613B"/>
    <w:rsid w:val="003D67BE"/>
    <w:rsid w:val="003E7D34"/>
    <w:rsid w:val="00404425"/>
    <w:rsid w:val="00406C02"/>
    <w:rsid w:val="00413F03"/>
    <w:rsid w:val="00416AE1"/>
    <w:rsid w:val="00425B40"/>
    <w:rsid w:val="004332B2"/>
    <w:rsid w:val="00437EF8"/>
    <w:rsid w:val="00441FD7"/>
    <w:rsid w:val="00483407"/>
    <w:rsid w:val="00485544"/>
    <w:rsid w:val="00492A84"/>
    <w:rsid w:val="004E61A1"/>
    <w:rsid w:val="0052392D"/>
    <w:rsid w:val="0055191A"/>
    <w:rsid w:val="00557C58"/>
    <w:rsid w:val="0057700F"/>
    <w:rsid w:val="005A12F5"/>
    <w:rsid w:val="005A733E"/>
    <w:rsid w:val="005C4675"/>
    <w:rsid w:val="005D7929"/>
    <w:rsid w:val="00600EF0"/>
    <w:rsid w:val="00614AAF"/>
    <w:rsid w:val="00656363"/>
    <w:rsid w:val="0065734E"/>
    <w:rsid w:val="00661E42"/>
    <w:rsid w:val="00662A19"/>
    <w:rsid w:val="00665845"/>
    <w:rsid w:val="006E50AA"/>
    <w:rsid w:val="00717AC9"/>
    <w:rsid w:val="00721D5B"/>
    <w:rsid w:val="00724B37"/>
    <w:rsid w:val="007302C7"/>
    <w:rsid w:val="00737FF5"/>
    <w:rsid w:val="00754C04"/>
    <w:rsid w:val="0078212B"/>
    <w:rsid w:val="007B7D03"/>
    <w:rsid w:val="007D036B"/>
    <w:rsid w:val="007D43C0"/>
    <w:rsid w:val="007E5C55"/>
    <w:rsid w:val="008261BD"/>
    <w:rsid w:val="00827136"/>
    <w:rsid w:val="00830DAD"/>
    <w:rsid w:val="008420CE"/>
    <w:rsid w:val="0085374A"/>
    <w:rsid w:val="0088708C"/>
    <w:rsid w:val="008B08E0"/>
    <w:rsid w:val="009040EC"/>
    <w:rsid w:val="009128F5"/>
    <w:rsid w:val="00932641"/>
    <w:rsid w:val="009577AA"/>
    <w:rsid w:val="009A662C"/>
    <w:rsid w:val="009F3663"/>
    <w:rsid w:val="00A02C0A"/>
    <w:rsid w:val="00A0732C"/>
    <w:rsid w:val="00A31B43"/>
    <w:rsid w:val="00A32D39"/>
    <w:rsid w:val="00A51B55"/>
    <w:rsid w:val="00A63951"/>
    <w:rsid w:val="00A764F4"/>
    <w:rsid w:val="00A808D2"/>
    <w:rsid w:val="00AE3D91"/>
    <w:rsid w:val="00AF7171"/>
    <w:rsid w:val="00B30B06"/>
    <w:rsid w:val="00B57885"/>
    <w:rsid w:val="00B65F78"/>
    <w:rsid w:val="00B801DB"/>
    <w:rsid w:val="00B91D77"/>
    <w:rsid w:val="00B97460"/>
    <w:rsid w:val="00BC3AB6"/>
    <w:rsid w:val="00C16366"/>
    <w:rsid w:val="00C27EDD"/>
    <w:rsid w:val="00C427BC"/>
    <w:rsid w:val="00C565AA"/>
    <w:rsid w:val="00C64FF0"/>
    <w:rsid w:val="00C73BF6"/>
    <w:rsid w:val="00CB4DED"/>
    <w:rsid w:val="00CD0063"/>
    <w:rsid w:val="00CD0C5E"/>
    <w:rsid w:val="00CE4497"/>
    <w:rsid w:val="00CF7571"/>
    <w:rsid w:val="00D13268"/>
    <w:rsid w:val="00D348C3"/>
    <w:rsid w:val="00D4424A"/>
    <w:rsid w:val="00D51519"/>
    <w:rsid w:val="00D56888"/>
    <w:rsid w:val="00D650C7"/>
    <w:rsid w:val="00D72BF9"/>
    <w:rsid w:val="00D94DE8"/>
    <w:rsid w:val="00E028EF"/>
    <w:rsid w:val="00E23750"/>
    <w:rsid w:val="00E62193"/>
    <w:rsid w:val="00E8762F"/>
    <w:rsid w:val="00EB5F02"/>
    <w:rsid w:val="00EC5A03"/>
    <w:rsid w:val="00F030A5"/>
    <w:rsid w:val="00F211BA"/>
    <w:rsid w:val="00F259D0"/>
    <w:rsid w:val="00F47B56"/>
    <w:rsid w:val="00F60C16"/>
    <w:rsid w:val="00F75AED"/>
    <w:rsid w:val="00F76F4E"/>
    <w:rsid w:val="00FA0DF0"/>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A50E-A8FA-4A66-95DB-E5B6389E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DB5D4AFB.dotm</Template>
  <TotalTime>146</TotalTime>
  <Pages>16</Pages>
  <Words>4296</Words>
  <Characters>24489</Characters>
  <Application>Microsoft Office Word</Application>
  <DocSecurity>0</DocSecurity>
  <Lines>204</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16</cp:revision>
  <cp:lastPrinted>2019-08-27T07:24:00Z</cp:lastPrinted>
  <dcterms:created xsi:type="dcterms:W3CDTF">2019-05-15T12:02:00Z</dcterms:created>
  <dcterms:modified xsi:type="dcterms:W3CDTF">2019-08-27T10:56:00Z</dcterms:modified>
</cp:coreProperties>
</file>